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C0" w:rsidRDefault="00637AC0" w:rsidP="00637AC0">
      <w:pPr>
        <w:pStyle w:val="Title"/>
      </w:pPr>
      <w:r>
        <w:t>Test Bank</w:t>
      </w:r>
    </w:p>
    <w:p w:rsidR="00637AC0" w:rsidRDefault="00637AC0" w:rsidP="00637AC0">
      <w:pPr>
        <w:pStyle w:val="Title"/>
      </w:pPr>
      <w:r>
        <w:t>Chapter 2: Trait Approach</w:t>
      </w:r>
    </w:p>
    <w:p w:rsidR="00CC1048" w:rsidRDefault="00637AC0" w:rsidP="00CC1048">
      <w:pPr>
        <w:pStyle w:val="Heading1"/>
      </w:pPr>
      <w:r w:rsidRPr="00CC1048">
        <w:t>Multiple Choice</w:t>
      </w:r>
    </w:p>
    <w:p w:rsidR="00CC1048" w:rsidRDefault="00CC1048" w:rsidP="00637AC0">
      <w:pPr>
        <w:rPr>
          <w:rFonts w:cs="Arial"/>
        </w:rPr>
      </w:pPr>
    </w:p>
    <w:p w:rsidR="00637AC0" w:rsidRPr="00CC1048" w:rsidRDefault="00637AC0" w:rsidP="00637AC0">
      <w:pPr>
        <w:rPr>
          <w:rFonts w:cs="Arial"/>
        </w:rPr>
      </w:pPr>
      <w:r w:rsidRPr="00CC1048">
        <w:rPr>
          <w:rFonts w:cs="Arial"/>
        </w:rPr>
        <w:t>1. Kirkpatrick and Locke’s research postulated that</w:t>
      </w:r>
      <w:r w:rsidR="00BC0402" w:rsidRPr="00CC1048">
        <w:rPr>
          <w:rFonts w:cs="Arial"/>
        </w:rPr>
        <w:t xml:space="preserve"> ______.</w:t>
      </w:r>
    </w:p>
    <w:p w:rsidR="00637AC0" w:rsidRPr="00CC1048" w:rsidRDefault="00FA342E" w:rsidP="00637AC0">
      <w:pPr>
        <w:rPr>
          <w:rFonts w:cs="Arial"/>
        </w:rPr>
      </w:pPr>
      <w:r w:rsidRPr="00CC1048">
        <w:rPr>
          <w:rFonts w:cs="Arial"/>
        </w:rPr>
        <w:t>A</w:t>
      </w:r>
      <w:r w:rsidR="00637AC0" w:rsidRPr="00CC1048">
        <w:rPr>
          <w:rFonts w:cs="Arial"/>
        </w:rPr>
        <w:t xml:space="preserve">. </w:t>
      </w:r>
      <w:r w:rsidRPr="00CC1048">
        <w:rPr>
          <w:rFonts w:cs="Arial"/>
        </w:rPr>
        <w:t>t</w:t>
      </w:r>
      <w:r w:rsidR="00637AC0" w:rsidRPr="00CC1048">
        <w:rPr>
          <w:rFonts w:cs="Arial"/>
        </w:rPr>
        <w:t>hree traits are the ingredients for leadership</w:t>
      </w:r>
    </w:p>
    <w:p w:rsidR="00637AC0" w:rsidRPr="00CC1048" w:rsidRDefault="00FA342E" w:rsidP="00637AC0">
      <w:pPr>
        <w:rPr>
          <w:rFonts w:cs="Arial"/>
        </w:rPr>
      </w:pPr>
      <w:r w:rsidRPr="00CC1048">
        <w:rPr>
          <w:rFonts w:cs="Arial"/>
        </w:rPr>
        <w:t>B. t</w:t>
      </w:r>
      <w:r w:rsidR="00637AC0" w:rsidRPr="00CC1048">
        <w:rPr>
          <w:rFonts w:cs="Arial"/>
        </w:rPr>
        <w:t>raits can be both inborn and learned</w:t>
      </w:r>
    </w:p>
    <w:p w:rsidR="00637AC0" w:rsidRPr="00CC1048" w:rsidRDefault="00FA342E" w:rsidP="00637AC0">
      <w:pPr>
        <w:rPr>
          <w:rFonts w:cs="Arial"/>
        </w:rPr>
      </w:pPr>
      <w:r w:rsidRPr="00CC1048">
        <w:rPr>
          <w:rFonts w:cs="Arial"/>
        </w:rPr>
        <w:t>C</w:t>
      </w:r>
      <w:r w:rsidR="00637AC0" w:rsidRPr="00CC1048">
        <w:rPr>
          <w:rFonts w:cs="Arial"/>
        </w:rPr>
        <w:t xml:space="preserve">. </w:t>
      </w:r>
      <w:r w:rsidRPr="00CC1048">
        <w:rPr>
          <w:rFonts w:cs="Arial"/>
        </w:rPr>
        <w:t>l</w:t>
      </w:r>
      <w:r w:rsidR="00637AC0" w:rsidRPr="00CC1048">
        <w:rPr>
          <w:rFonts w:cs="Arial"/>
        </w:rPr>
        <w:t>eaders are no different from followers</w:t>
      </w:r>
    </w:p>
    <w:p w:rsidR="00637AC0" w:rsidRPr="00CC1048" w:rsidRDefault="00FA342E" w:rsidP="00637AC0">
      <w:pPr>
        <w:rPr>
          <w:rFonts w:cs="Arial"/>
        </w:rPr>
      </w:pPr>
      <w:r w:rsidRPr="00CC1048">
        <w:rPr>
          <w:rFonts w:cs="Arial"/>
        </w:rPr>
        <w:t>D. t</w:t>
      </w:r>
      <w:r w:rsidR="00637AC0" w:rsidRPr="00CC1048">
        <w:rPr>
          <w:rFonts w:cs="Arial"/>
        </w:rPr>
        <w:t>raits are unimportant to leadership</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CC1048">
      <w:pPr>
        <w:rPr>
          <w:rFonts w:cs="Arial"/>
        </w:rPr>
      </w:pPr>
      <w:r w:rsidRPr="00CC1048">
        <w:rPr>
          <w:rFonts w:cs="Arial"/>
        </w:rPr>
        <w:t xml:space="preserve">2. </w:t>
      </w:r>
      <w:r w:rsidR="00BC0402" w:rsidRPr="00CC1048">
        <w:rPr>
          <w:rFonts w:cs="Arial"/>
        </w:rPr>
        <w:t>who c</w:t>
      </w:r>
      <w:r w:rsidRPr="00CC1048">
        <w:rPr>
          <w:rFonts w:cs="Arial"/>
        </w:rPr>
        <w:t>onducted two major surveys of research on the trait approach</w:t>
      </w:r>
      <w:r w:rsidR="00BC0402" w:rsidRPr="00CC1048">
        <w:rPr>
          <w:rFonts w:cs="Arial"/>
        </w:rPr>
        <w:t>?</w:t>
      </w:r>
    </w:p>
    <w:p w:rsidR="00637AC0" w:rsidRPr="00CC1048" w:rsidRDefault="00FA342E" w:rsidP="00CC1048">
      <w:pPr>
        <w:rPr>
          <w:rFonts w:cs="Arial"/>
        </w:rPr>
      </w:pPr>
      <w:r w:rsidRPr="00CC1048">
        <w:rPr>
          <w:rFonts w:cs="Arial"/>
        </w:rPr>
        <w:t>A</w:t>
      </w:r>
      <w:r w:rsidR="007D2A99" w:rsidRPr="00CC1048">
        <w:rPr>
          <w:rFonts w:cs="Arial"/>
        </w:rPr>
        <w:t xml:space="preserve">. </w:t>
      </w:r>
      <w:r w:rsidR="00BC0402" w:rsidRPr="00CC1048">
        <w:rPr>
          <w:rFonts w:cs="Arial"/>
        </w:rPr>
        <w:t>S</w:t>
      </w:r>
      <w:r w:rsidR="00637AC0" w:rsidRPr="00CC1048">
        <w:rPr>
          <w:rFonts w:cs="Arial"/>
        </w:rPr>
        <w:t>togdill</w:t>
      </w:r>
    </w:p>
    <w:p w:rsidR="00637AC0" w:rsidRPr="00CC1048" w:rsidRDefault="00FA342E" w:rsidP="00CC1048">
      <w:pPr>
        <w:rPr>
          <w:rFonts w:cs="Arial"/>
        </w:rPr>
      </w:pPr>
      <w:r w:rsidRPr="00CC1048">
        <w:rPr>
          <w:rFonts w:cs="Arial"/>
        </w:rPr>
        <w:t>B</w:t>
      </w:r>
      <w:r w:rsidR="007D2A99" w:rsidRPr="00CC1048">
        <w:rPr>
          <w:rFonts w:cs="Arial"/>
        </w:rPr>
        <w:t xml:space="preserve">. </w:t>
      </w:r>
      <w:r w:rsidR="00BC0402" w:rsidRPr="00CC1048">
        <w:rPr>
          <w:rFonts w:cs="Arial"/>
        </w:rPr>
        <w:t>J</w:t>
      </w:r>
      <w:r w:rsidR="00637AC0" w:rsidRPr="00CC1048">
        <w:rPr>
          <w:rFonts w:cs="Arial"/>
        </w:rPr>
        <w:t>udge et al.</w:t>
      </w:r>
    </w:p>
    <w:p w:rsidR="00637AC0" w:rsidRPr="00CC1048" w:rsidRDefault="00FA342E" w:rsidP="00CC1048">
      <w:pPr>
        <w:rPr>
          <w:rFonts w:cs="Arial"/>
        </w:rPr>
      </w:pPr>
      <w:r w:rsidRPr="00CC1048">
        <w:rPr>
          <w:rFonts w:cs="Arial"/>
        </w:rPr>
        <w:t>C</w:t>
      </w:r>
      <w:r w:rsidR="007D2A99" w:rsidRPr="00CC1048">
        <w:rPr>
          <w:rFonts w:cs="Arial"/>
        </w:rPr>
        <w:t xml:space="preserve">. </w:t>
      </w:r>
      <w:r w:rsidR="00BC0402" w:rsidRPr="00CC1048">
        <w:rPr>
          <w:rFonts w:cs="Arial"/>
        </w:rPr>
        <w:t>J</w:t>
      </w:r>
      <w:r w:rsidR="00637AC0" w:rsidRPr="00CC1048">
        <w:rPr>
          <w:rFonts w:cs="Arial"/>
        </w:rPr>
        <w:t>ung and Sosik</w:t>
      </w:r>
    </w:p>
    <w:p w:rsidR="00637AC0" w:rsidRPr="00CC1048" w:rsidRDefault="00FA342E" w:rsidP="00CC1048">
      <w:pPr>
        <w:rPr>
          <w:rFonts w:cs="Arial"/>
        </w:rPr>
      </w:pPr>
      <w:r w:rsidRPr="00CC1048">
        <w:rPr>
          <w:rFonts w:cs="Arial"/>
        </w:rPr>
        <w:t>D</w:t>
      </w:r>
      <w:r w:rsidR="007D2A99" w:rsidRPr="00CC1048">
        <w:rPr>
          <w:rFonts w:cs="Arial"/>
        </w:rPr>
        <w:t xml:space="preserve">. </w:t>
      </w:r>
      <w:r w:rsidR="00BC0402" w:rsidRPr="00CC1048">
        <w:rPr>
          <w:rFonts w:cs="Arial"/>
        </w:rPr>
        <w:t>Z</w:t>
      </w:r>
      <w:r w:rsidR="00637AC0" w:rsidRPr="00CC1048">
        <w:rPr>
          <w:rFonts w:cs="Arial"/>
        </w:rPr>
        <w:t>accaro</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CC1048">
      <w:pPr>
        <w:rPr>
          <w:rFonts w:cs="Arial"/>
        </w:rPr>
      </w:pPr>
      <w:r w:rsidRPr="00CC1048">
        <w:rPr>
          <w:rFonts w:cs="Arial"/>
        </w:rPr>
        <w:t xml:space="preserve">3. </w:t>
      </w:r>
      <w:r w:rsidR="00BC0402" w:rsidRPr="00CC1048">
        <w:rPr>
          <w:rFonts w:cs="Arial"/>
        </w:rPr>
        <w:t>Who f</w:t>
      </w:r>
      <w:r w:rsidRPr="00CC1048">
        <w:rPr>
          <w:rFonts w:cs="Arial"/>
        </w:rPr>
        <w:t>ound several consistent traits among charismatic leaders</w:t>
      </w:r>
      <w:r w:rsidR="00BC0402" w:rsidRPr="00CC1048">
        <w:rPr>
          <w:rFonts w:cs="Arial"/>
        </w:rPr>
        <w:t>?</w:t>
      </w:r>
    </w:p>
    <w:p w:rsidR="00637AC0" w:rsidRPr="00CC1048" w:rsidRDefault="00FA342E" w:rsidP="00CC1048">
      <w:pPr>
        <w:rPr>
          <w:rFonts w:cs="Arial"/>
        </w:rPr>
      </w:pPr>
      <w:r w:rsidRPr="00CC1048">
        <w:rPr>
          <w:rFonts w:cs="Arial"/>
        </w:rPr>
        <w:t>A</w:t>
      </w:r>
      <w:r w:rsidR="007D2A99" w:rsidRPr="00CC1048">
        <w:rPr>
          <w:rFonts w:cs="Arial"/>
        </w:rPr>
        <w:t xml:space="preserve">. </w:t>
      </w:r>
      <w:r w:rsidR="00BC0402" w:rsidRPr="00CC1048">
        <w:rPr>
          <w:rFonts w:cs="Arial"/>
        </w:rPr>
        <w:t>S</w:t>
      </w:r>
      <w:r w:rsidR="00637AC0" w:rsidRPr="00CC1048">
        <w:rPr>
          <w:rFonts w:cs="Arial"/>
        </w:rPr>
        <w:t>togdill</w:t>
      </w:r>
    </w:p>
    <w:p w:rsidR="00637AC0" w:rsidRPr="00CC1048" w:rsidRDefault="00FA342E" w:rsidP="00CC1048">
      <w:pPr>
        <w:rPr>
          <w:rFonts w:cs="Arial"/>
        </w:rPr>
      </w:pPr>
      <w:r w:rsidRPr="00CC1048">
        <w:rPr>
          <w:rFonts w:cs="Arial"/>
        </w:rPr>
        <w:t>B</w:t>
      </w:r>
      <w:r w:rsidR="007D2A99" w:rsidRPr="00CC1048">
        <w:rPr>
          <w:rFonts w:cs="Arial"/>
        </w:rPr>
        <w:t xml:space="preserve">. </w:t>
      </w:r>
      <w:r w:rsidR="00BC0402" w:rsidRPr="00CC1048">
        <w:rPr>
          <w:rFonts w:cs="Arial"/>
        </w:rPr>
        <w:t>J</w:t>
      </w:r>
      <w:r w:rsidR="00637AC0" w:rsidRPr="00CC1048">
        <w:rPr>
          <w:rFonts w:cs="Arial"/>
        </w:rPr>
        <w:t>udge et al.</w:t>
      </w:r>
    </w:p>
    <w:p w:rsidR="00637AC0" w:rsidRPr="00CC1048" w:rsidRDefault="00FA342E" w:rsidP="00CC1048">
      <w:pPr>
        <w:rPr>
          <w:rFonts w:cs="Arial"/>
        </w:rPr>
      </w:pPr>
      <w:r w:rsidRPr="00CC1048">
        <w:rPr>
          <w:rFonts w:cs="Arial"/>
        </w:rPr>
        <w:t>C</w:t>
      </w:r>
      <w:r w:rsidR="007D2A99" w:rsidRPr="00CC1048">
        <w:rPr>
          <w:rFonts w:cs="Arial"/>
        </w:rPr>
        <w:t xml:space="preserve">. </w:t>
      </w:r>
      <w:r w:rsidR="00BC0402" w:rsidRPr="00CC1048">
        <w:rPr>
          <w:rFonts w:cs="Arial"/>
        </w:rPr>
        <w:t>J</w:t>
      </w:r>
      <w:r w:rsidR="00637AC0" w:rsidRPr="00CC1048">
        <w:rPr>
          <w:rFonts w:cs="Arial"/>
        </w:rPr>
        <w:t>ung and Sosik</w:t>
      </w:r>
    </w:p>
    <w:p w:rsidR="00637AC0" w:rsidRPr="00CC1048" w:rsidRDefault="00FA342E" w:rsidP="00CC1048">
      <w:pPr>
        <w:rPr>
          <w:rFonts w:cs="Arial"/>
        </w:rPr>
      </w:pPr>
      <w:r w:rsidRPr="00CC1048">
        <w:rPr>
          <w:rFonts w:cs="Arial"/>
        </w:rPr>
        <w:t>D</w:t>
      </w:r>
      <w:r w:rsidR="007D2A99" w:rsidRPr="00CC1048">
        <w:rPr>
          <w:rFonts w:cs="Arial"/>
        </w:rPr>
        <w:t xml:space="preserve">. </w:t>
      </w:r>
      <w:r w:rsidR="00BC0402" w:rsidRPr="00CC1048">
        <w:rPr>
          <w:rFonts w:cs="Arial"/>
        </w:rPr>
        <w:t>S</w:t>
      </w:r>
      <w:r w:rsidR="00637AC0" w:rsidRPr="00CC1048">
        <w:rPr>
          <w:rFonts w:cs="Arial"/>
        </w:rPr>
        <w:t>hankman and Allen</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CC1048">
      <w:pPr>
        <w:rPr>
          <w:rFonts w:cs="Arial"/>
        </w:rPr>
      </w:pPr>
      <w:r w:rsidRPr="00CC1048">
        <w:rPr>
          <w:rFonts w:cs="Arial"/>
        </w:rPr>
        <w:t xml:space="preserve">4. </w:t>
      </w:r>
      <w:r w:rsidR="00BC0402" w:rsidRPr="00CC1048">
        <w:rPr>
          <w:rFonts w:cs="Arial"/>
        </w:rPr>
        <w:t>Who c</w:t>
      </w:r>
      <w:r w:rsidRPr="00CC1048">
        <w:rPr>
          <w:rFonts w:cs="Arial"/>
        </w:rPr>
        <w:t>onducted studies of social intelligence and its relationship to leadership</w:t>
      </w:r>
      <w:r w:rsidR="00BC0402" w:rsidRPr="00CC1048">
        <w:rPr>
          <w:rFonts w:cs="Arial"/>
        </w:rPr>
        <w:t>?</w:t>
      </w:r>
    </w:p>
    <w:p w:rsidR="00637AC0" w:rsidRPr="00CC1048" w:rsidRDefault="00FA342E" w:rsidP="00CC1048">
      <w:pPr>
        <w:rPr>
          <w:rFonts w:cs="Arial"/>
        </w:rPr>
      </w:pPr>
      <w:r w:rsidRPr="00CC1048">
        <w:rPr>
          <w:rFonts w:cs="Arial"/>
        </w:rPr>
        <w:t>A</w:t>
      </w:r>
      <w:r w:rsidR="007D2A99" w:rsidRPr="00CC1048">
        <w:rPr>
          <w:rFonts w:cs="Arial"/>
        </w:rPr>
        <w:t xml:space="preserve">. </w:t>
      </w:r>
      <w:r w:rsidR="00BC0402" w:rsidRPr="00CC1048">
        <w:rPr>
          <w:rFonts w:cs="Arial"/>
        </w:rPr>
        <w:t>S</w:t>
      </w:r>
      <w:r w:rsidR="00637AC0" w:rsidRPr="00CC1048">
        <w:rPr>
          <w:rFonts w:cs="Arial"/>
        </w:rPr>
        <w:t>togdill</w:t>
      </w:r>
    </w:p>
    <w:p w:rsidR="00637AC0" w:rsidRPr="00CC1048" w:rsidRDefault="00FA342E" w:rsidP="00CC1048">
      <w:pPr>
        <w:rPr>
          <w:rFonts w:cs="Arial"/>
        </w:rPr>
      </w:pPr>
      <w:r w:rsidRPr="00CC1048">
        <w:rPr>
          <w:rFonts w:cs="Arial"/>
        </w:rPr>
        <w:t>B</w:t>
      </w:r>
      <w:r w:rsidR="007D2A99" w:rsidRPr="00CC1048">
        <w:rPr>
          <w:rFonts w:cs="Arial"/>
        </w:rPr>
        <w:t xml:space="preserve">. </w:t>
      </w:r>
      <w:r w:rsidR="00BC0402" w:rsidRPr="00CC1048">
        <w:rPr>
          <w:rFonts w:cs="Arial"/>
        </w:rPr>
        <w:t>J</w:t>
      </w:r>
      <w:r w:rsidR="00637AC0" w:rsidRPr="00CC1048">
        <w:rPr>
          <w:rFonts w:cs="Arial"/>
        </w:rPr>
        <w:t>udge et al.</w:t>
      </w:r>
    </w:p>
    <w:p w:rsidR="00637AC0" w:rsidRPr="00CC1048" w:rsidRDefault="00FA342E" w:rsidP="00CC1048">
      <w:pPr>
        <w:rPr>
          <w:rFonts w:cs="Arial"/>
        </w:rPr>
      </w:pPr>
      <w:r w:rsidRPr="00CC1048">
        <w:rPr>
          <w:rFonts w:cs="Arial"/>
        </w:rPr>
        <w:t>C</w:t>
      </w:r>
      <w:r w:rsidR="007D2A99" w:rsidRPr="00CC1048">
        <w:rPr>
          <w:rFonts w:cs="Arial"/>
        </w:rPr>
        <w:t xml:space="preserve">. </w:t>
      </w:r>
      <w:r w:rsidR="00BC0402" w:rsidRPr="00CC1048">
        <w:rPr>
          <w:rFonts w:cs="Arial"/>
        </w:rPr>
        <w:t>J</w:t>
      </w:r>
      <w:r w:rsidR="00637AC0" w:rsidRPr="00CC1048">
        <w:rPr>
          <w:rFonts w:cs="Arial"/>
        </w:rPr>
        <w:t>ung and Sosik</w:t>
      </w:r>
    </w:p>
    <w:p w:rsidR="00637AC0" w:rsidRPr="00CC1048" w:rsidRDefault="00FA342E" w:rsidP="00CC1048">
      <w:pPr>
        <w:rPr>
          <w:rFonts w:cs="Arial"/>
        </w:rPr>
      </w:pPr>
      <w:r w:rsidRPr="00CC1048">
        <w:rPr>
          <w:rFonts w:cs="Arial"/>
        </w:rPr>
        <w:t>D</w:t>
      </w:r>
      <w:r w:rsidR="007D2A99" w:rsidRPr="00CC1048">
        <w:rPr>
          <w:rFonts w:cs="Arial"/>
        </w:rPr>
        <w:t xml:space="preserve">. </w:t>
      </w:r>
      <w:r w:rsidR="00BC0402" w:rsidRPr="00CC1048">
        <w:rPr>
          <w:rFonts w:cs="Arial"/>
        </w:rPr>
        <w:t>Z</w:t>
      </w:r>
      <w:r w:rsidR="00637AC0" w:rsidRPr="00CC1048">
        <w:rPr>
          <w:rFonts w:cs="Arial"/>
        </w:rPr>
        <w:t>accaro</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lastRenderedPageBreak/>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 ______ is described as those abilities to understand one’s own and others feelings, behaviors and thoughts and to act appropriately.</w:t>
      </w:r>
    </w:p>
    <w:p w:rsidR="00637AC0" w:rsidRPr="00CC1048" w:rsidRDefault="00FA342E" w:rsidP="00637AC0">
      <w:pPr>
        <w:rPr>
          <w:rFonts w:cs="Arial"/>
        </w:rPr>
      </w:pPr>
      <w:r w:rsidRPr="00CC1048">
        <w:rPr>
          <w:rFonts w:cs="Arial"/>
        </w:rPr>
        <w:t>A</w:t>
      </w:r>
      <w:r w:rsidR="007D2A99" w:rsidRPr="00CC1048">
        <w:rPr>
          <w:rFonts w:cs="Arial"/>
        </w:rPr>
        <w:t xml:space="preserve">. </w:t>
      </w:r>
      <w:r w:rsidR="00BC0402" w:rsidRPr="00CC1048">
        <w:rPr>
          <w:rFonts w:cs="Arial"/>
        </w:rPr>
        <w:t xml:space="preserve">Great </w:t>
      </w:r>
      <w:r w:rsidR="00637AC0" w:rsidRPr="00CC1048">
        <w:rPr>
          <w:rFonts w:cs="Arial"/>
        </w:rPr>
        <w:t>Man theory</w:t>
      </w:r>
    </w:p>
    <w:p w:rsidR="00637AC0" w:rsidRPr="00CC1048" w:rsidRDefault="00FA342E" w:rsidP="00637AC0">
      <w:pPr>
        <w:rPr>
          <w:rFonts w:cs="Arial"/>
        </w:rPr>
      </w:pPr>
      <w:r w:rsidRPr="00CC1048">
        <w:rPr>
          <w:rFonts w:cs="Arial"/>
        </w:rPr>
        <w:t>B</w:t>
      </w:r>
      <w:r w:rsidR="007D2A99" w:rsidRPr="00CC1048">
        <w:rPr>
          <w:rFonts w:cs="Arial"/>
        </w:rPr>
        <w:t xml:space="preserve">. </w:t>
      </w:r>
      <w:r w:rsidR="00BC0402" w:rsidRPr="00CC1048">
        <w:rPr>
          <w:rFonts w:cs="Arial"/>
        </w:rPr>
        <w:t xml:space="preserve">Social </w:t>
      </w:r>
      <w:r w:rsidR="00637AC0" w:rsidRPr="00CC1048">
        <w:rPr>
          <w:rFonts w:cs="Arial"/>
        </w:rPr>
        <w:t>intelligence</w:t>
      </w:r>
    </w:p>
    <w:p w:rsidR="00637AC0" w:rsidRPr="00CC1048" w:rsidRDefault="00FA342E" w:rsidP="00637AC0">
      <w:pPr>
        <w:rPr>
          <w:rFonts w:cs="Arial"/>
        </w:rPr>
      </w:pPr>
      <w:r w:rsidRPr="00CC1048">
        <w:rPr>
          <w:rFonts w:cs="Arial"/>
        </w:rPr>
        <w:t>C</w:t>
      </w:r>
      <w:r w:rsidR="007D2A99" w:rsidRPr="00CC1048">
        <w:rPr>
          <w:rFonts w:cs="Arial"/>
        </w:rPr>
        <w:t xml:space="preserve">. </w:t>
      </w:r>
      <w:r w:rsidR="00BC0402" w:rsidRPr="00CC1048">
        <w:rPr>
          <w:rFonts w:cs="Arial"/>
        </w:rPr>
        <w:t xml:space="preserve">Emotional </w:t>
      </w:r>
      <w:r w:rsidR="00637AC0" w:rsidRPr="00CC1048">
        <w:rPr>
          <w:rFonts w:cs="Arial"/>
        </w:rPr>
        <w:t>intelligence</w:t>
      </w:r>
    </w:p>
    <w:p w:rsidR="00637AC0" w:rsidRPr="00CC1048" w:rsidRDefault="00FA342E" w:rsidP="00637AC0">
      <w:pPr>
        <w:rPr>
          <w:rFonts w:cs="Arial"/>
        </w:rPr>
      </w:pPr>
      <w:r w:rsidRPr="00CC1048">
        <w:rPr>
          <w:rFonts w:cs="Arial"/>
        </w:rPr>
        <w:t>D</w:t>
      </w:r>
      <w:r w:rsidR="007D2A99" w:rsidRPr="00CC1048">
        <w:rPr>
          <w:rFonts w:cs="Arial"/>
        </w:rPr>
        <w:t xml:space="preserve">. </w:t>
      </w:r>
      <w:r w:rsidR="00BC0402" w:rsidRPr="00CC1048">
        <w:rPr>
          <w:rFonts w:cs="Arial"/>
        </w:rPr>
        <w:t xml:space="preserve">Big </w:t>
      </w:r>
      <w:r w:rsidR="00637AC0" w:rsidRPr="00CC1048">
        <w:rPr>
          <w:rFonts w:cs="Arial"/>
        </w:rPr>
        <w:t>Five personalities</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Reflective thinking</w:t>
      </w:r>
    </w:p>
    <w:p w:rsidR="00CC1048" w:rsidRDefault="00CC1048" w:rsidP="00637AC0">
      <w:pPr>
        <w:rPr>
          <w:rFonts w:cs="Arial"/>
        </w:rPr>
      </w:pPr>
    </w:p>
    <w:p w:rsidR="00637AC0" w:rsidRPr="00CC1048" w:rsidRDefault="00637AC0" w:rsidP="00637AC0">
      <w:pPr>
        <w:rPr>
          <w:rFonts w:cs="Arial"/>
        </w:rPr>
      </w:pPr>
      <w:r w:rsidRPr="00CC1048">
        <w:rPr>
          <w:rFonts w:cs="Arial"/>
        </w:rPr>
        <w:t>6. Persistence, dominance, and drive are characteristics of which trait?</w:t>
      </w:r>
    </w:p>
    <w:p w:rsidR="00637AC0" w:rsidRPr="00CC1048" w:rsidRDefault="00FA342E" w:rsidP="00637AC0">
      <w:pPr>
        <w:rPr>
          <w:rFonts w:cs="Arial"/>
        </w:rPr>
      </w:pPr>
      <w:r w:rsidRPr="00CC1048">
        <w:rPr>
          <w:rFonts w:cs="Arial"/>
        </w:rPr>
        <w:t>A</w:t>
      </w:r>
      <w:r w:rsidR="007D2A99" w:rsidRPr="00CC1048">
        <w:rPr>
          <w:rFonts w:cs="Arial"/>
        </w:rPr>
        <w:t>. e</w:t>
      </w:r>
      <w:r w:rsidR="00637AC0" w:rsidRPr="00CC1048">
        <w:rPr>
          <w:rFonts w:cs="Arial"/>
        </w:rPr>
        <w:t>xtraversion</w:t>
      </w:r>
    </w:p>
    <w:p w:rsidR="00637AC0" w:rsidRPr="00CC1048" w:rsidRDefault="00FA342E" w:rsidP="00637AC0">
      <w:pPr>
        <w:rPr>
          <w:rFonts w:cs="Arial"/>
        </w:rPr>
      </w:pPr>
      <w:r w:rsidRPr="00CC1048">
        <w:rPr>
          <w:rFonts w:cs="Arial"/>
        </w:rPr>
        <w:t>B</w:t>
      </w:r>
      <w:r w:rsidR="007D2A99" w:rsidRPr="00CC1048">
        <w:rPr>
          <w:rFonts w:cs="Arial"/>
        </w:rPr>
        <w:t>. s</w:t>
      </w:r>
      <w:r w:rsidR="00637AC0" w:rsidRPr="00CC1048">
        <w:rPr>
          <w:rFonts w:cs="Arial"/>
        </w:rPr>
        <w:t>ociability</w:t>
      </w:r>
    </w:p>
    <w:p w:rsidR="00637AC0" w:rsidRPr="00CC1048" w:rsidRDefault="00FA342E" w:rsidP="00637AC0">
      <w:pPr>
        <w:rPr>
          <w:rFonts w:cs="Arial"/>
        </w:rPr>
      </w:pPr>
      <w:r w:rsidRPr="00CC1048">
        <w:rPr>
          <w:rFonts w:cs="Arial"/>
        </w:rPr>
        <w:t>C</w:t>
      </w:r>
      <w:r w:rsidR="007D2A99" w:rsidRPr="00CC1048">
        <w:rPr>
          <w:rFonts w:cs="Arial"/>
        </w:rPr>
        <w:t>. d</w:t>
      </w:r>
      <w:r w:rsidR="00637AC0" w:rsidRPr="00CC1048">
        <w:rPr>
          <w:rFonts w:cs="Arial"/>
        </w:rPr>
        <w:t>etermination</w:t>
      </w:r>
    </w:p>
    <w:p w:rsidR="00637AC0" w:rsidRPr="00CC1048" w:rsidRDefault="00FA342E" w:rsidP="00637AC0">
      <w:pPr>
        <w:rPr>
          <w:rFonts w:cs="Arial"/>
        </w:rPr>
      </w:pPr>
      <w:r w:rsidRPr="00CC1048">
        <w:rPr>
          <w:rFonts w:cs="Arial"/>
        </w:rPr>
        <w:t>D</w:t>
      </w:r>
      <w:r w:rsidR="007D2A99" w:rsidRPr="00CC1048">
        <w:rPr>
          <w:rFonts w:cs="Arial"/>
        </w:rPr>
        <w:t>. i</w:t>
      </w:r>
      <w:r w:rsidR="00637AC0" w:rsidRPr="00CC1048">
        <w:rPr>
          <w:rFonts w:cs="Arial"/>
        </w:rPr>
        <w:t>ntelligence</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Description-Determination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CC1048" w:rsidRDefault="00637AC0" w:rsidP="00637AC0">
      <w:pPr>
        <w:rPr>
          <w:rFonts w:cs="Arial"/>
        </w:rPr>
      </w:pPr>
      <w:r w:rsidRPr="00CC1048">
        <w:rPr>
          <w:rFonts w:cs="Arial"/>
        </w:rPr>
        <w:t>7. ______</w:t>
      </w:r>
      <w:r w:rsidR="00FA342E" w:rsidRPr="00CC1048">
        <w:rPr>
          <w:rFonts w:cs="Arial"/>
        </w:rPr>
        <w:t xml:space="preserve"> </w:t>
      </w:r>
      <w:r w:rsidRPr="00CC1048">
        <w:rPr>
          <w:rFonts w:cs="Arial"/>
        </w:rPr>
        <w:t xml:space="preserve">is one of the five major leadership traits that focuses on a leader’s inclination to seek out pleasant social relationships. </w:t>
      </w:r>
    </w:p>
    <w:p w:rsidR="00CC1048" w:rsidRDefault="00FA342E" w:rsidP="00637AC0">
      <w:pPr>
        <w:rPr>
          <w:rFonts w:cs="Arial"/>
        </w:rPr>
      </w:pPr>
      <w:r w:rsidRPr="00CC1048">
        <w:rPr>
          <w:rFonts w:cs="Arial"/>
        </w:rPr>
        <w:t>A</w:t>
      </w:r>
      <w:r w:rsidR="007D2A99" w:rsidRPr="00CC1048">
        <w:rPr>
          <w:rFonts w:cs="Arial"/>
        </w:rPr>
        <w:t xml:space="preserve">. </w:t>
      </w:r>
      <w:r w:rsidR="00BC0402" w:rsidRPr="00CC1048">
        <w:rPr>
          <w:rFonts w:cs="Arial"/>
        </w:rPr>
        <w:t>Agreeableness</w:t>
      </w:r>
    </w:p>
    <w:p w:rsidR="00CC1048" w:rsidRDefault="00CC1048" w:rsidP="00637AC0">
      <w:pPr>
        <w:rPr>
          <w:rFonts w:cs="Arial"/>
        </w:rPr>
      </w:pPr>
      <w:r>
        <w:rPr>
          <w:rFonts w:cs="Arial"/>
        </w:rPr>
        <w:t>B</w:t>
      </w:r>
      <w:r w:rsidR="007D2A99" w:rsidRPr="00CC1048">
        <w:rPr>
          <w:rFonts w:cs="Arial"/>
        </w:rPr>
        <w:t xml:space="preserve">. </w:t>
      </w:r>
      <w:r w:rsidR="00BC0402" w:rsidRPr="00CC1048">
        <w:rPr>
          <w:rFonts w:cs="Arial"/>
        </w:rPr>
        <w:t>Extraversion</w:t>
      </w:r>
    </w:p>
    <w:p w:rsidR="00CC1048" w:rsidRDefault="00CC1048" w:rsidP="00637AC0">
      <w:pPr>
        <w:rPr>
          <w:rFonts w:cs="Arial"/>
        </w:rPr>
      </w:pPr>
      <w:r>
        <w:rPr>
          <w:rFonts w:cs="Arial"/>
        </w:rPr>
        <w:t>C</w:t>
      </w:r>
      <w:r w:rsidR="007D2A99" w:rsidRPr="00CC1048">
        <w:rPr>
          <w:rFonts w:cs="Arial"/>
        </w:rPr>
        <w:t xml:space="preserve">. </w:t>
      </w:r>
      <w:r w:rsidR="00BC0402" w:rsidRPr="00CC1048">
        <w:rPr>
          <w:rFonts w:cs="Arial"/>
        </w:rPr>
        <w:t>Intelligence</w:t>
      </w:r>
    </w:p>
    <w:p w:rsidR="00CC1048" w:rsidRDefault="00CC1048" w:rsidP="00637AC0">
      <w:pPr>
        <w:rPr>
          <w:rFonts w:cs="Arial"/>
        </w:rPr>
      </w:pPr>
      <w:r>
        <w:rPr>
          <w:rFonts w:cs="Arial"/>
        </w:rPr>
        <w:t>D</w:t>
      </w:r>
      <w:r w:rsidR="007D2A99" w:rsidRPr="00CC1048">
        <w:rPr>
          <w:rFonts w:cs="Arial"/>
        </w:rPr>
        <w:t xml:space="preserve">. </w:t>
      </w:r>
      <w:r w:rsidR="00BC0402" w:rsidRPr="00CC1048">
        <w:rPr>
          <w:rFonts w:cs="Arial"/>
        </w:rPr>
        <w:t>Sociability</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CC1048">
      <w:pPr>
        <w:rPr>
          <w:rFonts w:cs="Arial"/>
        </w:rPr>
      </w:pPr>
      <w:r w:rsidRPr="00CC1048">
        <w:rPr>
          <w:rFonts w:cs="Arial"/>
        </w:rPr>
        <w:t>8. Research related to the trait approach has</w:t>
      </w:r>
      <w:r w:rsidR="00C172B2" w:rsidRPr="00CC1048">
        <w:rPr>
          <w:rFonts w:cs="Arial"/>
        </w:rPr>
        <w:t xml:space="preserve"> ______.</w:t>
      </w:r>
    </w:p>
    <w:p w:rsidR="00637AC0" w:rsidRPr="00CC1048" w:rsidRDefault="00FA342E" w:rsidP="00CC1048">
      <w:pPr>
        <w:rPr>
          <w:rFonts w:cs="Arial"/>
        </w:rPr>
      </w:pPr>
      <w:r w:rsidRPr="00CC1048">
        <w:rPr>
          <w:rFonts w:cs="Arial"/>
        </w:rPr>
        <w:t>A</w:t>
      </w:r>
      <w:r w:rsidR="007D2A99" w:rsidRPr="00CC1048">
        <w:rPr>
          <w:rFonts w:cs="Arial"/>
        </w:rPr>
        <w:t>. b</w:t>
      </w:r>
      <w:r w:rsidR="00637AC0" w:rsidRPr="00CC1048">
        <w:rPr>
          <w:rFonts w:cs="Arial"/>
        </w:rPr>
        <w:t>een a newer area of research</w:t>
      </w:r>
    </w:p>
    <w:p w:rsidR="00637AC0" w:rsidRPr="00CC1048" w:rsidRDefault="00FA342E" w:rsidP="00CC1048">
      <w:pPr>
        <w:rPr>
          <w:rFonts w:cs="Arial"/>
        </w:rPr>
      </w:pPr>
      <w:r w:rsidRPr="00CC1048">
        <w:rPr>
          <w:rFonts w:cs="Arial"/>
        </w:rPr>
        <w:t>B</w:t>
      </w:r>
      <w:r w:rsidR="007D2A99" w:rsidRPr="00CC1048">
        <w:rPr>
          <w:rFonts w:cs="Arial"/>
        </w:rPr>
        <w:t>. b</w:t>
      </w:r>
      <w:r w:rsidR="00637AC0" w:rsidRPr="00CC1048">
        <w:rPr>
          <w:rFonts w:cs="Arial"/>
        </w:rPr>
        <w:t>een around for over 100 years</w:t>
      </w:r>
    </w:p>
    <w:p w:rsidR="00637AC0" w:rsidRPr="00CC1048" w:rsidRDefault="00FA342E" w:rsidP="00CC1048">
      <w:pPr>
        <w:rPr>
          <w:rFonts w:cs="Arial"/>
        </w:rPr>
      </w:pPr>
      <w:r w:rsidRPr="00CC1048">
        <w:rPr>
          <w:rFonts w:cs="Arial"/>
        </w:rPr>
        <w:t>C</w:t>
      </w:r>
      <w:r w:rsidR="007D2A99" w:rsidRPr="00CC1048">
        <w:rPr>
          <w:rFonts w:cs="Arial"/>
        </w:rPr>
        <w:t>. n</w:t>
      </w:r>
      <w:r w:rsidR="00637AC0" w:rsidRPr="00CC1048">
        <w:rPr>
          <w:rFonts w:cs="Arial"/>
        </w:rPr>
        <w:t>ot been a focus of researchers until recently</w:t>
      </w:r>
    </w:p>
    <w:p w:rsidR="00637AC0" w:rsidRPr="00CC1048" w:rsidRDefault="00FA342E" w:rsidP="00CC1048">
      <w:pPr>
        <w:rPr>
          <w:rFonts w:cs="Arial"/>
        </w:rPr>
      </w:pPr>
      <w:r w:rsidRPr="00CC1048">
        <w:rPr>
          <w:rFonts w:cs="Arial"/>
        </w:rPr>
        <w:t>D</w:t>
      </w:r>
      <w:r w:rsidR="007D2A99" w:rsidRPr="00CC1048">
        <w:rPr>
          <w:rFonts w:cs="Arial"/>
        </w:rPr>
        <w:t>. c</w:t>
      </w:r>
      <w:r w:rsidR="00637AC0" w:rsidRPr="00CC1048">
        <w:rPr>
          <w:rFonts w:cs="Arial"/>
        </w:rPr>
        <w:t>onsisted of very few known models and studies</w:t>
      </w:r>
    </w:p>
    <w:p w:rsidR="00637AC0" w:rsidRPr="00CC1048" w:rsidRDefault="00637AC0" w:rsidP="00CC1048">
      <w:pPr>
        <w:rPr>
          <w:rFonts w:cs="Arial"/>
        </w:rPr>
      </w:pPr>
      <w:r w:rsidRPr="00CC1048">
        <w:rPr>
          <w:rFonts w:cs="Arial"/>
        </w:rPr>
        <w:t>Ans: B</w:t>
      </w:r>
    </w:p>
    <w:p w:rsidR="00637AC0" w:rsidRPr="00CC1048" w:rsidRDefault="00637AC0" w:rsidP="00637AC0">
      <w:pPr>
        <w:rPr>
          <w:rFonts w:cs="Arial"/>
        </w:rPr>
      </w:pPr>
      <w:r w:rsidRPr="00CC1048">
        <w:rPr>
          <w:rFonts w:cs="Arial"/>
        </w:rPr>
        <w:lastRenderedPageBreak/>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Contexts of organizations in a global society</w:t>
      </w:r>
    </w:p>
    <w:p w:rsidR="00CC1048" w:rsidRDefault="00CC1048" w:rsidP="00CC1048">
      <w:pPr>
        <w:rPr>
          <w:rFonts w:cs="Arial"/>
        </w:rPr>
      </w:pPr>
    </w:p>
    <w:p w:rsidR="00637AC0" w:rsidRPr="00CC1048" w:rsidRDefault="00637AC0" w:rsidP="00CC1048">
      <w:pPr>
        <w:rPr>
          <w:rFonts w:cs="Arial"/>
        </w:rPr>
      </w:pPr>
      <w:r w:rsidRPr="00CC1048">
        <w:rPr>
          <w:rFonts w:cs="Arial"/>
        </w:rPr>
        <w:t>9. In a major review in 1948, Stogdill suggested</w:t>
      </w:r>
      <w:r w:rsidR="00C172B2" w:rsidRPr="00CC1048">
        <w:rPr>
          <w:rFonts w:cs="Arial"/>
        </w:rPr>
        <w:t xml:space="preserve"> ______.</w:t>
      </w:r>
    </w:p>
    <w:p w:rsidR="00637AC0" w:rsidRPr="00CC1048" w:rsidRDefault="00FA342E" w:rsidP="00CC1048">
      <w:pPr>
        <w:rPr>
          <w:rFonts w:cs="Arial"/>
        </w:rPr>
      </w:pPr>
      <w:r w:rsidRPr="00CC1048">
        <w:rPr>
          <w:rFonts w:cs="Arial"/>
        </w:rPr>
        <w:t>A</w:t>
      </w:r>
      <w:r w:rsidR="007D2A99" w:rsidRPr="00CC1048">
        <w:rPr>
          <w:rFonts w:cs="Arial"/>
        </w:rPr>
        <w:t>. n</w:t>
      </w:r>
      <w:r w:rsidR="00637AC0" w:rsidRPr="00CC1048">
        <w:rPr>
          <w:rFonts w:cs="Arial"/>
        </w:rPr>
        <w:t>o consistent set of traits differentiates leaders from non-leaders</w:t>
      </w:r>
    </w:p>
    <w:p w:rsidR="00637AC0" w:rsidRPr="00CC1048" w:rsidRDefault="00FA342E" w:rsidP="00CC1048">
      <w:pPr>
        <w:rPr>
          <w:rFonts w:cs="Arial"/>
        </w:rPr>
      </w:pPr>
      <w:r w:rsidRPr="00CC1048">
        <w:rPr>
          <w:rFonts w:cs="Arial"/>
        </w:rPr>
        <w:t>B</w:t>
      </w:r>
      <w:r w:rsidR="007D2A99" w:rsidRPr="00CC1048">
        <w:rPr>
          <w:rFonts w:cs="Arial"/>
        </w:rPr>
        <w:t>. l</w:t>
      </w:r>
      <w:r w:rsidR="00637AC0" w:rsidRPr="00CC1048">
        <w:rPr>
          <w:rFonts w:cs="Arial"/>
        </w:rPr>
        <w:t>eadership traits are independent of situation factors</w:t>
      </w:r>
    </w:p>
    <w:p w:rsidR="00637AC0" w:rsidRPr="00CC1048" w:rsidRDefault="00FA342E" w:rsidP="00CC1048">
      <w:pPr>
        <w:rPr>
          <w:rFonts w:cs="Arial"/>
        </w:rPr>
      </w:pPr>
      <w:r w:rsidRPr="00CC1048">
        <w:rPr>
          <w:rFonts w:cs="Arial"/>
        </w:rPr>
        <w:t>C</w:t>
      </w:r>
      <w:r w:rsidR="007D2A99" w:rsidRPr="00CC1048">
        <w:rPr>
          <w:rFonts w:cs="Arial"/>
        </w:rPr>
        <w:t>. e</w:t>
      </w:r>
      <w:r w:rsidR="00637AC0" w:rsidRPr="00CC1048">
        <w:rPr>
          <w:rFonts w:cs="Arial"/>
        </w:rPr>
        <w:t>xtraversion is a definitive leadership trait</w:t>
      </w:r>
    </w:p>
    <w:p w:rsidR="00637AC0" w:rsidRPr="00CC1048" w:rsidRDefault="00FA342E" w:rsidP="00CC1048">
      <w:pPr>
        <w:rPr>
          <w:rFonts w:cs="Arial"/>
        </w:rPr>
      </w:pPr>
      <w:r w:rsidRPr="00CC1048">
        <w:rPr>
          <w:rFonts w:cs="Arial"/>
        </w:rPr>
        <w:t>D</w:t>
      </w:r>
      <w:r w:rsidR="007D2A99" w:rsidRPr="00CC1048">
        <w:rPr>
          <w:rFonts w:cs="Arial"/>
        </w:rPr>
        <w:t>. a</w:t>
      </w:r>
      <w:r w:rsidR="00637AC0" w:rsidRPr="00CC1048">
        <w:rPr>
          <w:rFonts w:cs="Arial"/>
        </w:rPr>
        <w:t xml:space="preserve"> consistent set of traits differentiates leaders from nonleaders</w:t>
      </w:r>
    </w:p>
    <w:p w:rsidR="00637AC0" w:rsidRPr="00CC1048" w:rsidRDefault="00637AC0" w:rsidP="00CC1048">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CC1048">
      <w:pPr>
        <w:rPr>
          <w:rFonts w:cs="Arial"/>
        </w:rPr>
      </w:pPr>
      <w:r w:rsidRPr="00CC1048">
        <w:rPr>
          <w:rFonts w:cs="Arial"/>
        </w:rPr>
        <w:t xml:space="preserve">10. Which best describes the overall results of Stogdill's second survey when compared with his </w:t>
      </w:r>
      <w:r w:rsidR="00FA342E" w:rsidRPr="00CC1048">
        <w:rPr>
          <w:rFonts w:cs="Arial"/>
        </w:rPr>
        <w:t xml:space="preserve">Initial </w:t>
      </w:r>
      <w:r w:rsidRPr="00CC1048">
        <w:rPr>
          <w:rFonts w:cs="Arial"/>
        </w:rPr>
        <w:t>survey?</w:t>
      </w:r>
    </w:p>
    <w:p w:rsidR="00637AC0" w:rsidRPr="00CC1048" w:rsidRDefault="00FA342E" w:rsidP="00CC1048">
      <w:pPr>
        <w:rPr>
          <w:rFonts w:cs="Arial"/>
        </w:rPr>
      </w:pPr>
      <w:r w:rsidRPr="00CC1048">
        <w:rPr>
          <w:rFonts w:cs="Arial"/>
        </w:rPr>
        <w:t>A</w:t>
      </w:r>
      <w:r w:rsidR="007D2A99" w:rsidRPr="00CC1048">
        <w:rPr>
          <w:rFonts w:cs="Arial"/>
        </w:rPr>
        <w:t>. t</w:t>
      </w:r>
      <w:r w:rsidR="00637AC0" w:rsidRPr="00CC1048">
        <w:rPr>
          <w:rFonts w:cs="Arial"/>
        </w:rPr>
        <w:t>here was little to no difference in the findings</w:t>
      </w:r>
    </w:p>
    <w:p w:rsidR="00637AC0" w:rsidRPr="00CC1048" w:rsidRDefault="00FA342E" w:rsidP="00CC1048">
      <w:pPr>
        <w:rPr>
          <w:rFonts w:cs="Arial"/>
        </w:rPr>
      </w:pPr>
      <w:r w:rsidRPr="00CC1048">
        <w:rPr>
          <w:rFonts w:cs="Arial"/>
        </w:rPr>
        <w:t>B</w:t>
      </w:r>
      <w:r w:rsidR="007D2A99" w:rsidRPr="00CC1048">
        <w:rPr>
          <w:rFonts w:cs="Arial"/>
        </w:rPr>
        <w:t>. s</w:t>
      </w:r>
      <w:r w:rsidR="00637AC0" w:rsidRPr="00CC1048">
        <w:rPr>
          <w:rFonts w:cs="Arial"/>
        </w:rPr>
        <w:t>ituational factors became less of a focus</w:t>
      </w:r>
    </w:p>
    <w:p w:rsidR="00637AC0" w:rsidRPr="00CC1048" w:rsidRDefault="00FA342E" w:rsidP="00CC1048">
      <w:pPr>
        <w:rPr>
          <w:rFonts w:cs="Arial"/>
        </w:rPr>
      </w:pPr>
      <w:r w:rsidRPr="00CC1048">
        <w:rPr>
          <w:rFonts w:cs="Arial"/>
        </w:rPr>
        <w:t>C</w:t>
      </w:r>
      <w:r w:rsidR="007D2A99" w:rsidRPr="00CC1048">
        <w:rPr>
          <w:rFonts w:cs="Arial"/>
        </w:rPr>
        <w:t>. i</w:t>
      </w:r>
      <w:r w:rsidR="00637AC0" w:rsidRPr="00CC1048">
        <w:rPr>
          <w:rFonts w:cs="Arial"/>
        </w:rPr>
        <w:t>t was more balanced in its descriptions of the role of traits and leadership</w:t>
      </w:r>
    </w:p>
    <w:p w:rsidR="00637AC0" w:rsidRPr="00CC1048" w:rsidRDefault="00FA342E" w:rsidP="00CC1048">
      <w:pPr>
        <w:rPr>
          <w:rFonts w:cs="Arial"/>
        </w:rPr>
      </w:pPr>
      <w:r w:rsidRPr="00CC1048">
        <w:rPr>
          <w:rFonts w:cs="Arial"/>
        </w:rPr>
        <w:t>D</w:t>
      </w:r>
      <w:r w:rsidR="007D2A99" w:rsidRPr="00CC1048">
        <w:rPr>
          <w:rFonts w:cs="Arial"/>
        </w:rPr>
        <w:t>. p</w:t>
      </w:r>
      <w:r w:rsidR="00637AC0" w:rsidRPr="00CC1048">
        <w:rPr>
          <w:rFonts w:cs="Arial"/>
        </w:rPr>
        <w:t>ersonality played a larger role in leadership</w:t>
      </w:r>
    </w:p>
    <w:p w:rsidR="00637AC0" w:rsidRPr="00CC1048" w:rsidRDefault="00637AC0" w:rsidP="00CC1048">
      <w:pPr>
        <w:rPr>
          <w:rFonts w:cs="Arial"/>
        </w:rPr>
      </w:pPr>
      <w:r w:rsidRPr="00CC1048">
        <w:rPr>
          <w:rFonts w:cs="Arial"/>
        </w:rPr>
        <w:t>Ans: C</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CC1048">
      <w:pPr>
        <w:rPr>
          <w:rFonts w:cs="Arial"/>
        </w:rPr>
      </w:pPr>
    </w:p>
    <w:p w:rsidR="00637AC0" w:rsidRPr="00CC1048" w:rsidRDefault="00637AC0" w:rsidP="00CC1048">
      <w:pPr>
        <w:rPr>
          <w:rFonts w:cs="Arial"/>
        </w:rPr>
      </w:pPr>
      <w:r w:rsidRPr="00CC1048">
        <w:rPr>
          <w:rFonts w:cs="Arial"/>
        </w:rPr>
        <w:t xml:space="preserve">11. Mary has managed the mailroom for </w:t>
      </w:r>
      <w:r w:rsidR="00C172B2" w:rsidRPr="00CC1048">
        <w:rPr>
          <w:rFonts w:cs="Arial"/>
        </w:rPr>
        <w:t xml:space="preserve">2 </w:t>
      </w:r>
      <w:r w:rsidRPr="00CC1048">
        <w:rPr>
          <w:rFonts w:cs="Arial"/>
        </w:rPr>
        <w:t xml:space="preserve">years. Management views Mary as a person with </w:t>
      </w:r>
    </w:p>
    <w:p w:rsidR="00637AC0" w:rsidRPr="00CC1048" w:rsidRDefault="00FA342E" w:rsidP="00CC1048">
      <w:pPr>
        <w:rPr>
          <w:rFonts w:cs="Arial"/>
        </w:rPr>
      </w:pPr>
      <w:r w:rsidRPr="00CC1048">
        <w:rPr>
          <w:rFonts w:cs="Arial"/>
        </w:rPr>
        <w:t xml:space="preserve">Special </w:t>
      </w:r>
      <w:r w:rsidR="00637AC0" w:rsidRPr="00CC1048">
        <w:rPr>
          <w:rFonts w:cs="Arial"/>
        </w:rPr>
        <w:t xml:space="preserve">leadership talent, such as intelligence, sociability, and determination. What approach is </w:t>
      </w:r>
      <w:r w:rsidRPr="00CC1048">
        <w:rPr>
          <w:rFonts w:cs="Arial"/>
        </w:rPr>
        <w:t xml:space="preserve">Management </w:t>
      </w:r>
      <w:r w:rsidR="00637AC0" w:rsidRPr="00CC1048">
        <w:rPr>
          <w:rFonts w:cs="Arial"/>
        </w:rPr>
        <w:t>using in assessing Mary?</w:t>
      </w:r>
    </w:p>
    <w:p w:rsidR="00637AC0" w:rsidRPr="00CC1048" w:rsidRDefault="00FA342E" w:rsidP="00CC1048">
      <w:pPr>
        <w:rPr>
          <w:rFonts w:cs="Arial"/>
        </w:rPr>
      </w:pPr>
      <w:r w:rsidRPr="00CC1048">
        <w:rPr>
          <w:rFonts w:cs="Arial"/>
        </w:rPr>
        <w:t>A</w:t>
      </w:r>
      <w:r w:rsidR="007D2A99" w:rsidRPr="00CC1048">
        <w:rPr>
          <w:rFonts w:cs="Arial"/>
        </w:rPr>
        <w:t>. t</w:t>
      </w:r>
      <w:r w:rsidR="00637AC0" w:rsidRPr="00CC1048">
        <w:rPr>
          <w:rFonts w:cs="Arial"/>
        </w:rPr>
        <w:t>rait approach</w:t>
      </w:r>
    </w:p>
    <w:p w:rsidR="00637AC0" w:rsidRPr="00CC1048" w:rsidRDefault="00FA342E" w:rsidP="00CC1048">
      <w:pPr>
        <w:rPr>
          <w:rFonts w:cs="Arial"/>
        </w:rPr>
      </w:pPr>
      <w:r w:rsidRPr="00CC1048">
        <w:rPr>
          <w:rFonts w:cs="Arial"/>
        </w:rPr>
        <w:t>B</w:t>
      </w:r>
      <w:r w:rsidR="007D2A99" w:rsidRPr="00CC1048">
        <w:rPr>
          <w:rFonts w:cs="Arial"/>
        </w:rPr>
        <w:t>. a</w:t>
      </w:r>
      <w:r w:rsidR="00637AC0" w:rsidRPr="00CC1048">
        <w:rPr>
          <w:rFonts w:cs="Arial"/>
        </w:rPr>
        <w:t>ttributions approach</w:t>
      </w:r>
    </w:p>
    <w:p w:rsidR="00637AC0" w:rsidRPr="00CC1048" w:rsidRDefault="00FA342E" w:rsidP="00CC1048">
      <w:pPr>
        <w:rPr>
          <w:rFonts w:cs="Arial"/>
        </w:rPr>
      </w:pPr>
      <w:r w:rsidRPr="00CC1048">
        <w:rPr>
          <w:rFonts w:cs="Arial"/>
        </w:rPr>
        <w:t>C</w:t>
      </w:r>
      <w:r w:rsidR="007D2A99" w:rsidRPr="00CC1048">
        <w:rPr>
          <w:rFonts w:cs="Arial"/>
        </w:rPr>
        <w:t>. b</w:t>
      </w:r>
      <w:r w:rsidR="00637AC0" w:rsidRPr="00CC1048">
        <w:rPr>
          <w:rFonts w:cs="Arial"/>
        </w:rPr>
        <w:t>ehavioral approach</w:t>
      </w:r>
    </w:p>
    <w:p w:rsidR="00637AC0" w:rsidRPr="00CC1048" w:rsidRDefault="00FA342E" w:rsidP="00CC1048">
      <w:pPr>
        <w:rPr>
          <w:rFonts w:cs="Arial"/>
        </w:rPr>
      </w:pPr>
      <w:r w:rsidRPr="00CC1048">
        <w:rPr>
          <w:rFonts w:cs="Arial"/>
        </w:rPr>
        <w:t>D</w:t>
      </w:r>
      <w:r w:rsidR="007D2A99" w:rsidRPr="00CC1048">
        <w:rPr>
          <w:rFonts w:cs="Arial"/>
        </w:rPr>
        <w:t>. m</w:t>
      </w:r>
      <w:r w:rsidR="00637AC0" w:rsidRPr="00CC1048">
        <w:rPr>
          <w:rFonts w:cs="Arial"/>
        </w:rPr>
        <w:t>anagerial grid approach</w:t>
      </w:r>
    </w:p>
    <w:p w:rsidR="00637AC0" w:rsidRPr="00CC1048" w:rsidRDefault="00637AC0" w:rsidP="00CC1048">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12. Stogdill’s second study found</w:t>
      </w:r>
      <w:r w:rsidR="00C172B2" w:rsidRPr="00CC1048">
        <w:rPr>
          <w:rFonts w:cs="Arial"/>
        </w:rPr>
        <w:t xml:space="preserve"> ______.</w:t>
      </w:r>
    </w:p>
    <w:p w:rsidR="00637AC0" w:rsidRPr="00CC1048" w:rsidRDefault="00FA342E" w:rsidP="00637AC0">
      <w:pPr>
        <w:rPr>
          <w:rFonts w:cs="Arial"/>
        </w:rPr>
      </w:pPr>
      <w:r w:rsidRPr="00CC1048">
        <w:rPr>
          <w:rFonts w:cs="Arial"/>
        </w:rPr>
        <w:t>A</w:t>
      </w:r>
      <w:r w:rsidR="007D2A99" w:rsidRPr="00CC1048">
        <w:rPr>
          <w:rFonts w:cs="Arial"/>
        </w:rPr>
        <w:t>. n</w:t>
      </w:r>
      <w:r w:rsidR="00637AC0" w:rsidRPr="00CC1048">
        <w:rPr>
          <w:rFonts w:cs="Arial"/>
        </w:rPr>
        <w:t>o significant differences in traits from 1948 to 1974</w:t>
      </w:r>
    </w:p>
    <w:p w:rsidR="00637AC0" w:rsidRPr="00CC1048" w:rsidRDefault="00FA342E" w:rsidP="00637AC0">
      <w:pPr>
        <w:rPr>
          <w:rFonts w:cs="Arial"/>
        </w:rPr>
      </w:pPr>
      <w:r w:rsidRPr="00CC1048">
        <w:rPr>
          <w:rFonts w:cs="Arial"/>
        </w:rPr>
        <w:t>B</w:t>
      </w:r>
      <w:r w:rsidR="007D2A99" w:rsidRPr="00CC1048">
        <w:rPr>
          <w:rFonts w:cs="Arial"/>
        </w:rPr>
        <w:t>. s</w:t>
      </w:r>
      <w:r w:rsidR="00637AC0" w:rsidRPr="00CC1048">
        <w:rPr>
          <w:rFonts w:cs="Arial"/>
        </w:rPr>
        <w:t>ituational factors could not be identified</w:t>
      </w:r>
    </w:p>
    <w:p w:rsidR="00637AC0" w:rsidRPr="00CC1048" w:rsidRDefault="00FA342E" w:rsidP="00637AC0">
      <w:pPr>
        <w:rPr>
          <w:rFonts w:cs="Arial"/>
        </w:rPr>
      </w:pPr>
      <w:r w:rsidRPr="00CC1048">
        <w:rPr>
          <w:rFonts w:cs="Arial"/>
        </w:rPr>
        <w:t>C</w:t>
      </w:r>
      <w:r w:rsidR="007D2A99" w:rsidRPr="00CC1048">
        <w:rPr>
          <w:rFonts w:cs="Arial"/>
        </w:rPr>
        <w:t>. e</w:t>
      </w:r>
      <w:r w:rsidR="00637AC0" w:rsidRPr="00CC1048">
        <w:rPr>
          <w:rFonts w:cs="Arial"/>
        </w:rPr>
        <w:t>motional intelligence plays a significant role in leadership</w:t>
      </w:r>
    </w:p>
    <w:p w:rsidR="00637AC0" w:rsidRPr="00CC1048" w:rsidRDefault="00FA342E" w:rsidP="00637AC0">
      <w:pPr>
        <w:rPr>
          <w:rFonts w:cs="Arial"/>
        </w:rPr>
      </w:pPr>
      <w:r w:rsidRPr="00CC1048">
        <w:rPr>
          <w:rFonts w:cs="Arial"/>
        </w:rPr>
        <w:lastRenderedPageBreak/>
        <w:t>D</w:t>
      </w:r>
      <w:r w:rsidR="007D2A99" w:rsidRPr="00CC1048">
        <w:rPr>
          <w:rFonts w:cs="Arial"/>
        </w:rPr>
        <w:t>. b</w:t>
      </w:r>
      <w:r w:rsidR="00637AC0" w:rsidRPr="00CC1048">
        <w:rPr>
          <w:rFonts w:cs="Arial"/>
        </w:rPr>
        <w:t>oth traits and situational factors are determinants of leadership</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 xml:space="preserve">13. </w:t>
      </w:r>
      <w:r w:rsidR="00C172B2" w:rsidRPr="00CC1048">
        <w:rPr>
          <w:rFonts w:cs="Arial"/>
        </w:rPr>
        <w:t>Which of t</w:t>
      </w:r>
      <w:r w:rsidRPr="00CC1048">
        <w:rPr>
          <w:rFonts w:cs="Arial"/>
        </w:rPr>
        <w:t>he following traits are associated with charismatic leadership</w:t>
      </w:r>
      <w:r w:rsidR="00C172B2" w:rsidRPr="00CC1048">
        <w:rPr>
          <w:rFonts w:cs="Arial"/>
        </w:rPr>
        <w:t>?</w:t>
      </w:r>
    </w:p>
    <w:p w:rsidR="00637AC0" w:rsidRPr="00CC1048" w:rsidRDefault="00FA342E" w:rsidP="00CC1048">
      <w:pPr>
        <w:rPr>
          <w:rFonts w:cs="Arial"/>
        </w:rPr>
      </w:pPr>
      <w:r w:rsidRPr="00CC1048">
        <w:rPr>
          <w:rFonts w:cs="Arial"/>
        </w:rPr>
        <w:t>A</w:t>
      </w:r>
      <w:r w:rsidR="007D2A99" w:rsidRPr="00CC1048">
        <w:rPr>
          <w:rFonts w:cs="Arial"/>
        </w:rPr>
        <w:t>. i</w:t>
      </w:r>
      <w:r w:rsidR="00637AC0" w:rsidRPr="00CC1048">
        <w:rPr>
          <w:rFonts w:cs="Arial"/>
        </w:rPr>
        <w:t>ntelligence, self-confidence</w:t>
      </w:r>
    </w:p>
    <w:p w:rsidR="00637AC0" w:rsidRPr="00CC1048" w:rsidRDefault="00FA342E" w:rsidP="00CC1048">
      <w:pPr>
        <w:rPr>
          <w:rFonts w:cs="Arial"/>
        </w:rPr>
      </w:pPr>
      <w:r w:rsidRPr="00CC1048">
        <w:rPr>
          <w:rFonts w:cs="Arial"/>
        </w:rPr>
        <w:t>B</w:t>
      </w:r>
      <w:r w:rsidR="007D2A99" w:rsidRPr="00CC1048">
        <w:rPr>
          <w:rFonts w:cs="Arial"/>
        </w:rPr>
        <w:t>. p</w:t>
      </w:r>
      <w:r w:rsidR="00637AC0" w:rsidRPr="00CC1048">
        <w:rPr>
          <w:rFonts w:cs="Arial"/>
        </w:rPr>
        <w:t>hysical attractiveness, height</w:t>
      </w:r>
    </w:p>
    <w:p w:rsidR="00637AC0" w:rsidRPr="00CC1048" w:rsidRDefault="00FA342E" w:rsidP="00CC1048">
      <w:pPr>
        <w:rPr>
          <w:rFonts w:cs="Arial"/>
        </w:rPr>
      </w:pPr>
      <w:r w:rsidRPr="00CC1048">
        <w:rPr>
          <w:rFonts w:cs="Arial"/>
        </w:rPr>
        <w:t>C</w:t>
      </w:r>
      <w:r w:rsidR="007D2A99" w:rsidRPr="00CC1048">
        <w:rPr>
          <w:rFonts w:cs="Arial"/>
        </w:rPr>
        <w:t>. d</w:t>
      </w:r>
      <w:r w:rsidR="00637AC0" w:rsidRPr="00CC1048">
        <w:rPr>
          <w:rFonts w:cs="Arial"/>
        </w:rPr>
        <w:t>esire for power, desire to help others</w:t>
      </w:r>
    </w:p>
    <w:p w:rsidR="00637AC0" w:rsidRPr="00CC1048" w:rsidRDefault="00FA342E" w:rsidP="00CC1048">
      <w:pPr>
        <w:rPr>
          <w:rFonts w:cs="Arial"/>
        </w:rPr>
      </w:pPr>
      <w:r w:rsidRPr="00CC1048">
        <w:rPr>
          <w:rFonts w:cs="Arial"/>
        </w:rPr>
        <w:t>D</w:t>
      </w:r>
      <w:r w:rsidR="007D2A99" w:rsidRPr="00CC1048">
        <w:rPr>
          <w:rFonts w:cs="Arial"/>
        </w:rPr>
        <w:t>. s</w:t>
      </w:r>
      <w:r w:rsidR="00637AC0" w:rsidRPr="00CC1048">
        <w:rPr>
          <w:rFonts w:cs="Arial"/>
        </w:rPr>
        <w:t>elf-monitoring, impression management</w:t>
      </w:r>
    </w:p>
    <w:p w:rsidR="00637AC0" w:rsidRPr="00CC1048" w:rsidRDefault="00637AC0" w:rsidP="00CC1048">
      <w:pPr>
        <w:rPr>
          <w:rFonts w:cs="Arial"/>
        </w:rPr>
      </w:pPr>
      <w:r w:rsidRPr="00CC1048">
        <w:rPr>
          <w:rFonts w:cs="Arial"/>
        </w:rPr>
        <w:t>Ans: D</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14. The trait approach focuses on</w:t>
      </w:r>
      <w:r w:rsidR="00C172B2" w:rsidRPr="00CC1048">
        <w:rPr>
          <w:rFonts w:cs="Arial"/>
        </w:rPr>
        <w:t xml:space="preserve"> ______.</w:t>
      </w:r>
    </w:p>
    <w:p w:rsidR="00637AC0" w:rsidRPr="00CC1048" w:rsidRDefault="00FA342E" w:rsidP="00CC1048">
      <w:pPr>
        <w:rPr>
          <w:rFonts w:cs="Arial"/>
        </w:rPr>
      </w:pPr>
      <w:r w:rsidRPr="00CC1048">
        <w:rPr>
          <w:rFonts w:cs="Arial"/>
        </w:rPr>
        <w:t>A</w:t>
      </w:r>
      <w:r w:rsidR="007D2A99" w:rsidRPr="00CC1048">
        <w:rPr>
          <w:rFonts w:cs="Arial"/>
        </w:rPr>
        <w:t>. f</w:t>
      </w:r>
      <w:r w:rsidR="00637AC0" w:rsidRPr="00CC1048">
        <w:rPr>
          <w:rFonts w:cs="Arial"/>
        </w:rPr>
        <w:t>ollower</w:t>
      </w:r>
      <w:r w:rsidR="00C172B2" w:rsidRPr="00CC1048">
        <w:rPr>
          <w:rFonts w:cs="Arial"/>
        </w:rPr>
        <w:t>–</w:t>
      </w:r>
      <w:r w:rsidR="00637AC0" w:rsidRPr="00CC1048">
        <w:rPr>
          <w:rFonts w:cs="Arial"/>
        </w:rPr>
        <w:t>leader interaction</w:t>
      </w:r>
    </w:p>
    <w:p w:rsidR="00637AC0" w:rsidRPr="00CC1048" w:rsidRDefault="00FA342E" w:rsidP="00CC1048">
      <w:pPr>
        <w:rPr>
          <w:rFonts w:cs="Arial"/>
        </w:rPr>
      </w:pPr>
      <w:r w:rsidRPr="00CC1048">
        <w:rPr>
          <w:rFonts w:cs="Arial"/>
        </w:rPr>
        <w:t>B</w:t>
      </w:r>
      <w:r w:rsidR="007D2A99" w:rsidRPr="00CC1048">
        <w:rPr>
          <w:rFonts w:cs="Arial"/>
        </w:rPr>
        <w:t>. r</w:t>
      </w:r>
      <w:r w:rsidR="00637AC0" w:rsidRPr="00CC1048">
        <w:rPr>
          <w:rFonts w:cs="Arial"/>
        </w:rPr>
        <w:t>ole of the leader</w:t>
      </w:r>
    </w:p>
    <w:p w:rsidR="00637AC0" w:rsidRPr="00CC1048" w:rsidRDefault="00FA342E" w:rsidP="00CC1048">
      <w:pPr>
        <w:rPr>
          <w:rFonts w:cs="Arial"/>
        </w:rPr>
      </w:pPr>
      <w:r w:rsidRPr="00CC1048">
        <w:rPr>
          <w:rFonts w:cs="Arial"/>
        </w:rPr>
        <w:t>C</w:t>
      </w:r>
      <w:r w:rsidR="007D2A99" w:rsidRPr="00CC1048">
        <w:rPr>
          <w:rFonts w:cs="Arial"/>
        </w:rPr>
        <w:t>. r</w:t>
      </w:r>
      <w:r w:rsidR="00637AC0" w:rsidRPr="00CC1048">
        <w:rPr>
          <w:rFonts w:cs="Arial"/>
        </w:rPr>
        <w:t>ole of the follower</w:t>
      </w:r>
    </w:p>
    <w:p w:rsidR="00637AC0" w:rsidRPr="00CC1048" w:rsidRDefault="00FA342E" w:rsidP="00CC1048">
      <w:pPr>
        <w:rPr>
          <w:rFonts w:cs="Arial"/>
        </w:rPr>
      </w:pPr>
      <w:r w:rsidRPr="00CC1048">
        <w:rPr>
          <w:rFonts w:cs="Arial"/>
        </w:rPr>
        <w:t>D</w:t>
      </w:r>
      <w:r w:rsidR="007D2A99" w:rsidRPr="00CC1048">
        <w:rPr>
          <w:rFonts w:cs="Arial"/>
        </w:rPr>
        <w:t>. r</w:t>
      </w:r>
      <w:r w:rsidR="00637AC0" w:rsidRPr="00CC1048">
        <w:rPr>
          <w:rFonts w:cs="Arial"/>
        </w:rPr>
        <w:t>ole of the organization</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 xml:space="preserve">15. A manager arrives an hour early to work every day and is always completing his task early </w:t>
      </w:r>
      <w:r w:rsidR="00C172B2" w:rsidRPr="00CC1048">
        <w:rPr>
          <w:rFonts w:cs="Arial"/>
        </w:rPr>
        <w:t>a</w:t>
      </w:r>
      <w:r w:rsidR="00FA342E" w:rsidRPr="00CC1048">
        <w:rPr>
          <w:rFonts w:cs="Arial"/>
        </w:rPr>
        <w:t xml:space="preserve">s </w:t>
      </w:r>
      <w:r w:rsidRPr="00CC1048">
        <w:rPr>
          <w:rFonts w:cs="Arial"/>
        </w:rPr>
        <w:t xml:space="preserve">well as constantly striving for excellence within the organization. Which two traits best </w:t>
      </w:r>
      <w:r w:rsidR="00C172B2" w:rsidRPr="00CC1048">
        <w:rPr>
          <w:rFonts w:cs="Arial"/>
        </w:rPr>
        <w:t>r</w:t>
      </w:r>
      <w:r w:rsidR="00FA342E" w:rsidRPr="00CC1048">
        <w:rPr>
          <w:rFonts w:cs="Arial"/>
        </w:rPr>
        <w:t xml:space="preserve">epresent </w:t>
      </w:r>
      <w:r w:rsidRPr="00CC1048">
        <w:rPr>
          <w:rFonts w:cs="Arial"/>
        </w:rPr>
        <w:t>the manager?</w:t>
      </w:r>
    </w:p>
    <w:p w:rsidR="00637AC0" w:rsidRPr="00CC1048" w:rsidRDefault="00FA342E" w:rsidP="00CC1048">
      <w:pPr>
        <w:rPr>
          <w:rFonts w:cs="Arial"/>
        </w:rPr>
      </w:pPr>
      <w:r w:rsidRPr="00CC1048">
        <w:rPr>
          <w:rFonts w:cs="Arial"/>
        </w:rPr>
        <w:t>A</w:t>
      </w:r>
      <w:r w:rsidR="007D2A99" w:rsidRPr="00CC1048">
        <w:rPr>
          <w:rFonts w:cs="Arial"/>
        </w:rPr>
        <w:t>. a</w:t>
      </w:r>
      <w:r w:rsidR="00637AC0" w:rsidRPr="00CC1048">
        <w:rPr>
          <w:rFonts w:cs="Arial"/>
        </w:rPr>
        <w:t>rticulate and self-confident</w:t>
      </w:r>
    </w:p>
    <w:p w:rsidR="00637AC0" w:rsidRPr="00CC1048" w:rsidRDefault="00FA342E" w:rsidP="00CC1048">
      <w:pPr>
        <w:rPr>
          <w:rFonts w:cs="Arial"/>
        </w:rPr>
      </w:pPr>
      <w:r w:rsidRPr="00CC1048">
        <w:rPr>
          <w:rFonts w:cs="Arial"/>
        </w:rPr>
        <w:t>B</w:t>
      </w:r>
      <w:r w:rsidR="007D2A99" w:rsidRPr="00CC1048">
        <w:rPr>
          <w:rFonts w:cs="Arial"/>
        </w:rPr>
        <w:t>. d</w:t>
      </w:r>
      <w:r w:rsidR="00637AC0" w:rsidRPr="00CC1048">
        <w:rPr>
          <w:rFonts w:cs="Arial"/>
        </w:rPr>
        <w:t>ependable and diligent</w:t>
      </w:r>
    </w:p>
    <w:p w:rsidR="00637AC0" w:rsidRPr="00CC1048" w:rsidRDefault="00FA342E" w:rsidP="00CC1048">
      <w:pPr>
        <w:rPr>
          <w:rFonts w:cs="Arial"/>
        </w:rPr>
      </w:pPr>
      <w:r w:rsidRPr="00CC1048">
        <w:rPr>
          <w:rFonts w:cs="Arial"/>
        </w:rPr>
        <w:t>C</w:t>
      </w:r>
      <w:r w:rsidR="007D2A99" w:rsidRPr="00CC1048">
        <w:rPr>
          <w:rFonts w:cs="Arial"/>
        </w:rPr>
        <w:t>. t</w:t>
      </w:r>
      <w:r w:rsidR="00637AC0" w:rsidRPr="00CC1048">
        <w:rPr>
          <w:rFonts w:cs="Arial"/>
        </w:rPr>
        <w:t>rustworthy and perceptive</w:t>
      </w:r>
    </w:p>
    <w:p w:rsidR="00637AC0" w:rsidRPr="00CC1048" w:rsidRDefault="00FA342E" w:rsidP="00CC1048">
      <w:pPr>
        <w:rPr>
          <w:rFonts w:cs="Arial"/>
        </w:rPr>
      </w:pPr>
      <w:r w:rsidRPr="00CC1048">
        <w:rPr>
          <w:rFonts w:cs="Arial"/>
        </w:rPr>
        <w:t>D</w:t>
      </w:r>
      <w:r w:rsidR="007D2A99" w:rsidRPr="00CC1048">
        <w:rPr>
          <w:rFonts w:cs="Arial"/>
        </w:rPr>
        <w:t>. s</w:t>
      </w:r>
      <w:r w:rsidR="00637AC0" w:rsidRPr="00CC1048">
        <w:rPr>
          <w:rFonts w:cs="Arial"/>
        </w:rPr>
        <w:t>elf-confident and empathetic</w:t>
      </w:r>
    </w:p>
    <w:p w:rsidR="00637AC0" w:rsidRPr="00CC1048" w:rsidRDefault="00637AC0" w:rsidP="00CC1048">
      <w:pPr>
        <w:rPr>
          <w:rFonts w:cs="Arial"/>
        </w:rPr>
      </w:pPr>
      <w:r w:rsidRPr="00CC1048">
        <w:rPr>
          <w:rFonts w:cs="Arial"/>
        </w:rPr>
        <w:t>Ans: B</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16. During the 2008 United States presidential election, Barack Obama demonstrated this trait extensively and brought public attention to its value as it relates to leadership.</w:t>
      </w:r>
    </w:p>
    <w:p w:rsidR="00637AC0" w:rsidRPr="00CC1048" w:rsidRDefault="00FA342E" w:rsidP="00637AC0">
      <w:pPr>
        <w:rPr>
          <w:rFonts w:cs="Arial"/>
        </w:rPr>
      </w:pPr>
      <w:r w:rsidRPr="00CC1048">
        <w:rPr>
          <w:rFonts w:cs="Arial"/>
        </w:rPr>
        <w:t>A</w:t>
      </w:r>
      <w:r w:rsidR="007D2A99" w:rsidRPr="00CC1048">
        <w:rPr>
          <w:rFonts w:cs="Arial"/>
        </w:rPr>
        <w:t>. r</w:t>
      </w:r>
      <w:r w:rsidR="00637AC0" w:rsidRPr="00CC1048">
        <w:rPr>
          <w:rFonts w:cs="Arial"/>
        </w:rPr>
        <w:t>eadiness</w:t>
      </w:r>
    </w:p>
    <w:p w:rsidR="00637AC0" w:rsidRPr="00CC1048" w:rsidRDefault="00FA342E" w:rsidP="00637AC0">
      <w:pPr>
        <w:rPr>
          <w:rFonts w:cs="Arial"/>
        </w:rPr>
      </w:pPr>
      <w:r w:rsidRPr="00CC1048">
        <w:rPr>
          <w:rFonts w:cs="Arial"/>
        </w:rPr>
        <w:t>B</w:t>
      </w:r>
      <w:r w:rsidR="00637AC0" w:rsidRPr="00CC1048">
        <w:rPr>
          <w:rFonts w:cs="Arial"/>
        </w:rPr>
        <w:t xml:space="preserve">. </w:t>
      </w:r>
      <w:r w:rsidR="007D2A99" w:rsidRPr="00CC1048">
        <w:rPr>
          <w:rFonts w:cs="Arial"/>
        </w:rPr>
        <w:t>c</w:t>
      </w:r>
      <w:r w:rsidR="00637AC0" w:rsidRPr="00CC1048">
        <w:rPr>
          <w:rFonts w:cs="Arial"/>
        </w:rPr>
        <w:t>apacity</w:t>
      </w:r>
    </w:p>
    <w:p w:rsidR="00637AC0" w:rsidRPr="00CC1048" w:rsidRDefault="00FA342E" w:rsidP="00637AC0">
      <w:pPr>
        <w:rPr>
          <w:rFonts w:cs="Arial"/>
        </w:rPr>
      </w:pPr>
      <w:r w:rsidRPr="00CC1048">
        <w:rPr>
          <w:rFonts w:cs="Arial"/>
        </w:rPr>
        <w:lastRenderedPageBreak/>
        <w:t>C</w:t>
      </w:r>
      <w:r w:rsidR="007D2A99" w:rsidRPr="00CC1048">
        <w:rPr>
          <w:rFonts w:cs="Arial"/>
        </w:rPr>
        <w:t>. c</w:t>
      </w:r>
      <w:r w:rsidR="00637AC0" w:rsidRPr="00CC1048">
        <w:rPr>
          <w:rFonts w:cs="Arial"/>
        </w:rPr>
        <w:t>harisma</w:t>
      </w:r>
    </w:p>
    <w:p w:rsidR="00637AC0" w:rsidRPr="00CC1048" w:rsidRDefault="00FA342E" w:rsidP="00637AC0">
      <w:pPr>
        <w:rPr>
          <w:rFonts w:cs="Arial"/>
        </w:rPr>
      </w:pPr>
      <w:r w:rsidRPr="00CC1048">
        <w:rPr>
          <w:rFonts w:cs="Arial"/>
        </w:rPr>
        <w:t>D</w:t>
      </w:r>
      <w:r w:rsidR="007D2A99" w:rsidRPr="00CC1048">
        <w:rPr>
          <w:rFonts w:cs="Arial"/>
        </w:rPr>
        <w:t>. d</w:t>
      </w:r>
      <w:r w:rsidR="00637AC0" w:rsidRPr="00CC1048">
        <w:rPr>
          <w:rFonts w:cs="Arial"/>
        </w:rPr>
        <w:t>rive</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CC1048">
      <w:pPr>
        <w:rPr>
          <w:rFonts w:cs="Arial"/>
        </w:rPr>
      </w:pPr>
      <w:r w:rsidRPr="00CC1048">
        <w:rPr>
          <w:rFonts w:cs="Arial"/>
        </w:rPr>
        <w:t xml:space="preserve">17. Being socially aware, possessing social acumen, practicing self-monitoring, and having the </w:t>
      </w:r>
      <w:r w:rsidR="00C172B2" w:rsidRPr="00CC1048">
        <w:rPr>
          <w:rFonts w:cs="Arial"/>
        </w:rPr>
        <w:t>a</w:t>
      </w:r>
      <w:r w:rsidR="00FA342E" w:rsidRPr="00CC1048">
        <w:rPr>
          <w:rFonts w:cs="Arial"/>
        </w:rPr>
        <w:t xml:space="preserve">bility </w:t>
      </w:r>
      <w:r w:rsidRPr="00CC1048">
        <w:rPr>
          <w:rFonts w:cs="Arial"/>
        </w:rPr>
        <w:t>to decide on the best response for any given situation, and then following through with said decision, are part of Zaccaro's definition of</w:t>
      </w:r>
      <w:r w:rsidR="00C172B2" w:rsidRPr="00CC1048">
        <w:rPr>
          <w:rFonts w:cs="Arial"/>
        </w:rPr>
        <w:t xml:space="preserve"> ______.</w:t>
      </w:r>
    </w:p>
    <w:p w:rsidR="007D2A99" w:rsidRPr="00CC1048" w:rsidRDefault="00FA342E" w:rsidP="00CC1048">
      <w:pPr>
        <w:rPr>
          <w:rFonts w:cs="Arial"/>
        </w:rPr>
      </w:pPr>
      <w:r w:rsidRPr="00CC1048">
        <w:rPr>
          <w:rFonts w:cs="Arial"/>
        </w:rPr>
        <w:t>A</w:t>
      </w:r>
      <w:r w:rsidR="007D2A99" w:rsidRPr="00CC1048">
        <w:rPr>
          <w:rFonts w:cs="Arial"/>
        </w:rPr>
        <w:t>. p</w:t>
      </w:r>
      <w:r w:rsidR="00637AC0" w:rsidRPr="00CC1048">
        <w:rPr>
          <w:rFonts w:cs="Arial"/>
        </w:rPr>
        <w:t>roblem solving</w:t>
      </w:r>
    </w:p>
    <w:p w:rsidR="00637AC0" w:rsidRPr="00CC1048" w:rsidRDefault="00FA342E" w:rsidP="00CC1048">
      <w:pPr>
        <w:rPr>
          <w:rFonts w:cs="Arial"/>
        </w:rPr>
      </w:pPr>
      <w:r w:rsidRPr="00CC1048">
        <w:rPr>
          <w:rFonts w:cs="Arial"/>
        </w:rPr>
        <w:t>B</w:t>
      </w:r>
      <w:r w:rsidR="007D2A99" w:rsidRPr="00CC1048">
        <w:rPr>
          <w:rFonts w:cs="Arial"/>
        </w:rPr>
        <w:t>. s</w:t>
      </w:r>
      <w:r w:rsidR="00637AC0" w:rsidRPr="00CC1048">
        <w:rPr>
          <w:rFonts w:cs="Arial"/>
        </w:rPr>
        <w:t>ocial intelligence</w:t>
      </w:r>
    </w:p>
    <w:p w:rsidR="00637AC0" w:rsidRPr="00CC1048" w:rsidRDefault="00FA342E" w:rsidP="00CC1048">
      <w:pPr>
        <w:rPr>
          <w:rFonts w:cs="Arial"/>
        </w:rPr>
      </w:pPr>
      <w:r w:rsidRPr="00CC1048">
        <w:rPr>
          <w:rFonts w:cs="Arial"/>
        </w:rPr>
        <w:t>C</w:t>
      </w:r>
      <w:r w:rsidR="007D2A99" w:rsidRPr="00CC1048">
        <w:rPr>
          <w:rFonts w:cs="Arial"/>
        </w:rPr>
        <w:t>. t</w:t>
      </w:r>
      <w:r w:rsidR="00637AC0" w:rsidRPr="00CC1048">
        <w:rPr>
          <w:rFonts w:cs="Arial"/>
        </w:rPr>
        <w:t>ask knowledge</w:t>
      </w:r>
    </w:p>
    <w:p w:rsidR="007D2A99" w:rsidRPr="00CC1048" w:rsidRDefault="00FA342E" w:rsidP="00CC1048">
      <w:pPr>
        <w:rPr>
          <w:rFonts w:cs="Arial"/>
        </w:rPr>
      </w:pPr>
      <w:r w:rsidRPr="00CC1048">
        <w:rPr>
          <w:rFonts w:cs="Arial"/>
        </w:rPr>
        <w:t>D</w:t>
      </w:r>
      <w:r w:rsidR="007D2A99" w:rsidRPr="00CC1048">
        <w:rPr>
          <w:rFonts w:cs="Arial"/>
        </w:rPr>
        <w:t>. c</w:t>
      </w:r>
      <w:r w:rsidR="00637AC0" w:rsidRPr="00CC1048">
        <w:rPr>
          <w:rFonts w:cs="Arial"/>
        </w:rPr>
        <w:t>ognitive ability</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18. By comparing Stogdill</w:t>
      </w:r>
      <w:r w:rsidR="00C172B2" w:rsidRPr="00CC1048">
        <w:rPr>
          <w:rFonts w:cs="Arial"/>
        </w:rPr>
        <w:t>’</w:t>
      </w:r>
      <w:r w:rsidRPr="00CC1048">
        <w:rPr>
          <w:rFonts w:cs="Arial"/>
        </w:rPr>
        <w:t xml:space="preserve">s findings from his 1948 survey with the findings of his updated 1974 </w:t>
      </w:r>
      <w:r w:rsidR="00C172B2" w:rsidRPr="00CC1048">
        <w:rPr>
          <w:rFonts w:cs="Arial"/>
        </w:rPr>
        <w:t>s</w:t>
      </w:r>
      <w:r w:rsidR="00FA342E" w:rsidRPr="00CC1048">
        <w:rPr>
          <w:rFonts w:cs="Arial"/>
        </w:rPr>
        <w:t>urvey</w:t>
      </w:r>
      <w:r w:rsidRPr="00CC1048">
        <w:rPr>
          <w:rFonts w:cs="Arial"/>
        </w:rPr>
        <w:t>, which of the following was suggested?</w:t>
      </w:r>
    </w:p>
    <w:p w:rsidR="00637AC0" w:rsidRPr="00CC1048" w:rsidRDefault="00FA342E" w:rsidP="00CC1048">
      <w:pPr>
        <w:rPr>
          <w:rFonts w:cs="Arial"/>
        </w:rPr>
      </w:pPr>
      <w:r w:rsidRPr="00CC1048">
        <w:rPr>
          <w:rFonts w:cs="Arial"/>
        </w:rPr>
        <w:t>A</w:t>
      </w:r>
      <w:r w:rsidR="007D2A99" w:rsidRPr="00CC1048">
        <w:rPr>
          <w:rFonts w:cs="Arial"/>
        </w:rPr>
        <w:t>. l</w:t>
      </w:r>
      <w:r w:rsidR="00637AC0" w:rsidRPr="00CC1048">
        <w:rPr>
          <w:rFonts w:cs="Arial"/>
        </w:rPr>
        <w:t>eadership research has progressed little</w:t>
      </w:r>
    </w:p>
    <w:p w:rsidR="00637AC0" w:rsidRPr="00CC1048" w:rsidRDefault="00FA342E" w:rsidP="00CC1048">
      <w:pPr>
        <w:rPr>
          <w:rFonts w:cs="Arial"/>
        </w:rPr>
      </w:pPr>
      <w:r w:rsidRPr="00CC1048">
        <w:rPr>
          <w:rFonts w:cs="Arial"/>
        </w:rPr>
        <w:t>B</w:t>
      </w:r>
      <w:r w:rsidR="007D2A99" w:rsidRPr="00CC1048">
        <w:rPr>
          <w:rFonts w:cs="Arial"/>
        </w:rPr>
        <w:t>. t</w:t>
      </w:r>
      <w:r w:rsidR="00637AC0" w:rsidRPr="00CC1048">
        <w:rPr>
          <w:rFonts w:cs="Arial"/>
        </w:rPr>
        <w:t>hat risk taking and originality no longer play a role in problem solving</w:t>
      </w:r>
    </w:p>
    <w:p w:rsidR="00637AC0" w:rsidRPr="00CC1048" w:rsidRDefault="00FA342E" w:rsidP="00CC1048">
      <w:pPr>
        <w:rPr>
          <w:rFonts w:cs="Arial"/>
        </w:rPr>
      </w:pPr>
      <w:r w:rsidRPr="00CC1048">
        <w:rPr>
          <w:rFonts w:cs="Arial"/>
        </w:rPr>
        <w:t>C</w:t>
      </w:r>
      <w:r w:rsidR="00637AC0" w:rsidRPr="00CC1048">
        <w:rPr>
          <w:rFonts w:cs="Arial"/>
        </w:rPr>
        <w:t xml:space="preserve">. </w:t>
      </w:r>
      <w:r w:rsidR="007D2A99" w:rsidRPr="00CC1048">
        <w:rPr>
          <w:rFonts w:cs="Arial"/>
        </w:rPr>
        <w:t>t</w:t>
      </w:r>
      <w:r w:rsidR="00637AC0" w:rsidRPr="00CC1048">
        <w:rPr>
          <w:rFonts w:cs="Arial"/>
        </w:rPr>
        <w:t>hat situational factors no longer play a large role within leadership</w:t>
      </w:r>
    </w:p>
    <w:p w:rsidR="00637AC0" w:rsidRPr="00CC1048" w:rsidRDefault="00FA342E" w:rsidP="00CC1048">
      <w:pPr>
        <w:rPr>
          <w:rFonts w:cs="Arial"/>
        </w:rPr>
      </w:pPr>
      <w:r w:rsidRPr="00CC1048">
        <w:rPr>
          <w:rFonts w:cs="Arial"/>
        </w:rPr>
        <w:t>D</w:t>
      </w:r>
      <w:r w:rsidR="00637AC0" w:rsidRPr="00CC1048">
        <w:rPr>
          <w:rFonts w:cs="Arial"/>
        </w:rPr>
        <w:t xml:space="preserve">. </w:t>
      </w:r>
      <w:r w:rsidR="007D2A99" w:rsidRPr="00CC1048">
        <w:rPr>
          <w:rFonts w:cs="Arial"/>
        </w:rPr>
        <w:t>t</w:t>
      </w:r>
      <w:r w:rsidR="00637AC0" w:rsidRPr="00CC1048">
        <w:rPr>
          <w:rFonts w:cs="Arial"/>
        </w:rPr>
        <w:t>hat both personality and situational factors were predictors of leadership</w:t>
      </w:r>
    </w:p>
    <w:p w:rsidR="00637AC0" w:rsidRPr="00CC1048" w:rsidRDefault="00637AC0" w:rsidP="00CC1048">
      <w:pPr>
        <w:rPr>
          <w:rFonts w:cs="Arial"/>
        </w:rPr>
      </w:pPr>
      <w:r w:rsidRPr="00CC1048">
        <w:rPr>
          <w:rFonts w:cs="Arial"/>
        </w:rPr>
        <w:t>Ans: D</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CC1048">
      <w:pPr>
        <w:rPr>
          <w:rFonts w:cs="Arial"/>
        </w:rPr>
      </w:pPr>
      <w:r w:rsidRPr="00CC1048">
        <w:rPr>
          <w:rFonts w:cs="Arial"/>
        </w:rPr>
        <w:t>19. Founder and former CEO of Apple, Steve Jobs, best demonstrated which trait?</w:t>
      </w:r>
    </w:p>
    <w:p w:rsidR="00637AC0" w:rsidRPr="00CC1048" w:rsidRDefault="00FA342E" w:rsidP="00CC1048">
      <w:pPr>
        <w:rPr>
          <w:rFonts w:cs="Arial"/>
        </w:rPr>
      </w:pPr>
      <w:r w:rsidRPr="00CC1048">
        <w:rPr>
          <w:rFonts w:cs="Arial"/>
        </w:rPr>
        <w:t>A</w:t>
      </w:r>
      <w:r w:rsidR="00637AC0" w:rsidRPr="00CC1048">
        <w:rPr>
          <w:rFonts w:cs="Arial"/>
        </w:rPr>
        <w:t xml:space="preserve">. </w:t>
      </w:r>
      <w:r w:rsidR="007D2A99" w:rsidRPr="00CC1048">
        <w:rPr>
          <w:rFonts w:cs="Arial"/>
        </w:rPr>
        <w:t>o</w:t>
      </w:r>
      <w:r w:rsidR="00637AC0" w:rsidRPr="00CC1048">
        <w:rPr>
          <w:rFonts w:cs="Arial"/>
        </w:rPr>
        <w:t>penness</w:t>
      </w:r>
    </w:p>
    <w:p w:rsidR="00637AC0" w:rsidRPr="00CC1048" w:rsidRDefault="00FA342E" w:rsidP="00CC1048">
      <w:pPr>
        <w:rPr>
          <w:rFonts w:cs="Arial"/>
        </w:rPr>
      </w:pPr>
      <w:r w:rsidRPr="00CC1048">
        <w:rPr>
          <w:rFonts w:cs="Arial"/>
        </w:rPr>
        <w:t>B</w:t>
      </w:r>
      <w:r w:rsidR="007D2A99" w:rsidRPr="00CC1048">
        <w:rPr>
          <w:rFonts w:cs="Arial"/>
        </w:rPr>
        <w:t>. i</w:t>
      </w:r>
      <w:r w:rsidR="00637AC0" w:rsidRPr="00CC1048">
        <w:rPr>
          <w:rFonts w:cs="Arial"/>
        </w:rPr>
        <w:t>ntegrity</w:t>
      </w:r>
    </w:p>
    <w:p w:rsidR="00637AC0" w:rsidRPr="00CC1048" w:rsidRDefault="00FA342E" w:rsidP="00CC1048">
      <w:pPr>
        <w:rPr>
          <w:rFonts w:cs="Arial"/>
        </w:rPr>
      </w:pPr>
      <w:r w:rsidRPr="00CC1048">
        <w:rPr>
          <w:rFonts w:cs="Arial"/>
        </w:rPr>
        <w:t>C</w:t>
      </w:r>
      <w:r w:rsidR="007D2A99" w:rsidRPr="00CC1048">
        <w:rPr>
          <w:rFonts w:cs="Arial"/>
        </w:rPr>
        <w:t>. s</w:t>
      </w:r>
      <w:r w:rsidR="00637AC0" w:rsidRPr="00CC1048">
        <w:rPr>
          <w:rFonts w:cs="Arial"/>
        </w:rPr>
        <w:t>ociability</w:t>
      </w:r>
    </w:p>
    <w:p w:rsidR="00637AC0" w:rsidRPr="00CC1048" w:rsidRDefault="00FA342E" w:rsidP="00CC1048">
      <w:pPr>
        <w:rPr>
          <w:rFonts w:cs="Arial"/>
        </w:rPr>
      </w:pPr>
      <w:r w:rsidRPr="00CC1048">
        <w:rPr>
          <w:rFonts w:cs="Arial"/>
        </w:rPr>
        <w:t>D</w:t>
      </w:r>
      <w:r w:rsidR="007D2A99" w:rsidRPr="00CC1048">
        <w:rPr>
          <w:rFonts w:cs="Arial"/>
        </w:rPr>
        <w:t>. i</w:t>
      </w:r>
      <w:r w:rsidR="00637AC0" w:rsidRPr="00CC1048">
        <w:rPr>
          <w:rFonts w:cs="Arial"/>
        </w:rPr>
        <w:t>ntelligence</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 xml:space="preserve">20. A student who practices the piano daily and tries new music despite the difficulty </w:t>
      </w:r>
      <w:r w:rsidR="00C172B2" w:rsidRPr="00CC1048">
        <w:rPr>
          <w:rFonts w:cs="Arial"/>
        </w:rPr>
        <w:t>d</w:t>
      </w:r>
      <w:r w:rsidR="00FA342E" w:rsidRPr="00CC1048">
        <w:rPr>
          <w:rFonts w:cs="Arial"/>
        </w:rPr>
        <w:t xml:space="preserve">emonstrates </w:t>
      </w:r>
      <w:r w:rsidRPr="00CC1048">
        <w:rPr>
          <w:rFonts w:cs="Arial"/>
        </w:rPr>
        <w:t>which trait?</w:t>
      </w:r>
    </w:p>
    <w:p w:rsidR="00637AC0" w:rsidRPr="00CC1048" w:rsidRDefault="00FA342E" w:rsidP="00CC1048">
      <w:pPr>
        <w:rPr>
          <w:rFonts w:cs="Arial"/>
        </w:rPr>
      </w:pPr>
      <w:r w:rsidRPr="00CC1048">
        <w:rPr>
          <w:rFonts w:cs="Arial"/>
        </w:rPr>
        <w:lastRenderedPageBreak/>
        <w:t>A</w:t>
      </w:r>
      <w:r w:rsidR="007D2A99" w:rsidRPr="00CC1048">
        <w:rPr>
          <w:rFonts w:cs="Arial"/>
        </w:rPr>
        <w:t>. d</w:t>
      </w:r>
      <w:r w:rsidR="00637AC0" w:rsidRPr="00CC1048">
        <w:rPr>
          <w:rFonts w:cs="Arial"/>
        </w:rPr>
        <w:t xml:space="preserve">etermination </w:t>
      </w:r>
    </w:p>
    <w:p w:rsidR="00637AC0" w:rsidRPr="00CC1048" w:rsidRDefault="00FA342E" w:rsidP="00CC1048">
      <w:pPr>
        <w:rPr>
          <w:rFonts w:cs="Arial"/>
        </w:rPr>
      </w:pPr>
      <w:r w:rsidRPr="00CC1048">
        <w:rPr>
          <w:rFonts w:cs="Arial"/>
        </w:rPr>
        <w:t>B</w:t>
      </w:r>
      <w:r w:rsidR="007D2A99" w:rsidRPr="00CC1048">
        <w:rPr>
          <w:rFonts w:cs="Arial"/>
        </w:rPr>
        <w:t>. s</w:t>
      </w:r>
      <w:r w:rsidR="00637AC0" w:rsidRPr="00CC1048">
        <w:rPr>
          <w:rFonts w:cs="Arial"/>
        </w:rPr>
        <w:t>ociability</w:t>
      </w:r>
    </w:p>
    <w:p w:rsidR="00637AC0" w:rsidRPr="00CC1048" w:rsidRDefault="00FA342E" w:rsidP="00CC1048">
      <w:pPr>
        <w:rPr>
          <w:rFonts w:cs="Arial"/>
        </w:rPr>
      </w:pPr>
      <w:r w:rsidRPr="00CC1048">
        <w:rPr>
          <w:rFonts w:cs="Arial"/>
        </w:rPr>
        <w:t>C</w:t>
      </w:r>
      <w:r w:rsidR="007D2A99" w:rsidRPr="00CC1048">
        <w:rPr>
          <w:rFonts w:cs="Arial"/>
        </w:rPr>
        <w:t>. i</w:t>
      </w:r>
      <w:r w:rsidR="00637AC0" w:rsidRPr="00CC1048">
        <w:rPr>
          <w:rFonts w:cs="Arial"/>
        </w:rPr>
        <w:t>ntegrity</w:t>
      </w:r>
    </w:p>
    <w:p w:rsidR="00637AC0" w:rsidRPr="00CC1048" w:rsidRDefault="00FA342E" w:rsidP="00CC1048">
      <w:pPr>
        <w:rPr>
          <w:rFonts w:cs="Arial"/>
        </w:rPr>
      </w:pPr>
      <w:r w:rsidRPr="00CC1048">
        <w:rPr>
          <w:rFonts w:cs="Arial"/>
        </w:rPr>
        <w:t>D</w:t>
      </w:r>
      <w:r w:rsidR="007D2A99" w:rsidRPr="00CC1048">
        <w:rPr>
          <w:rFonts w:cs="Arial"/>
        </w:rPr>
        <w:t>. s</w:t>
      </w:r>
      <w:r w:rsidR="00637AC0" w:rsidRPr="00CC1048">
        <w:rPr>
          <w:rFonts w:cs="Arial"/>
        </w:rPr>
        <w:t>elf-awareness</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Determination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 xml:space="preserve">21. </w:t>
      </w:r>
      <w:r w:rsidR="00C172B2" w:rsidRPr="00CC1048">
        <w:rPr>
          <w:rFonts w:cs="Arial"/>
        </w:rPr>
        <w:t>Who d</w:t>
      </w:r>
      <w:r w:rsidRPr="00CC1048">
        <w:rPr>
          <w:rFonts w:cs="Arial"/>
        </w:rPr>
        <w:t>eveloped a model of emotionally intelligent leadership</w:t>
      </w:r>
      <w:r w:rsidR="00C172B2" w:rsidRPr="00CC1048">
        <w:rPr>
          <w:rFonts w:cs="Arial"/>
        </w:rPr>
        <w:t>?</w:t>
      </w:r>
    </w:p>
    <w:p w:rsidR="00027E75" w:rsidRPr="00CC1048" w:rsidRDefault="00FA342E" w:rsidP="00CC1048">
      <w:pPr>
        <w:rPr>
          <w:rFonts w:cs="Arial"/>
        </w:rPr>
      </w:pPr>
      <w:r w:rsidRPr="00CC1048">
        <w:rPr>
          <w:rFonts w:cs="Arial"/>
        </w:rPr>
        <w:t>A</w:t>
      </w:r>
      <w:r w:rsidR="00027E75" w:rsidRPr="00CC1048">
        <w:rPr>
          <w:rFonts w:cs="Arial"/>
        </w:rPr>
        <w:t xml:space="preserve">. </w:t>
      </w:r>
      <w:r w:rsidR="00C172B2" w:rsidRPr="00CC1048">
        <w:rPr>
          <w:rFonts w:cs="Arial"/>
        </w:rPr>
        <w:t>S</w:t>
      </w:r>
      <w:r w:rsidR="00637AC0" w:rsidRPr="00CC1048">
        <w:rPr>
          <w:rFonts w:cs="Arial"/>
        </w:rPr>
        <w:t>hankman and Allen</w:t>
      </w:r>
    </w:p>
    <w:p w:rsidR="00637AC0" w:rsidRPr="00CC1048" w:rsidRDefault="00027E75" w:rsidP="00CC1048">
      <w:pPr>
        <w:rPr>
          <w:rFonts w:cs="Arial"/>
        </w:rPr>
      </w:pPr>
      <w:r w:rsidRPr="00CC1048">
        <w:rPr>
          <w:rFonts w:cs="Arial"/>
        </w:rPr>
        <w:t xml:space="preserve">B. </w:t>
      </w:r>
      <w:r w:rsidR="00C172B2" w:rsidRPr="00CC1048">
        <w:rPr>
          <w:rFonts w:cs="Arial"/>
        </w:rPr>
        <w:t>J</w:t>
      </w:r>
      <w:r w:rsidR="00637AC0" w:rsidRPr="00CC1048">
        <w:rPr>
          <w:rFonts w:cs="Arial"/>
        </w:rPr>
        <w:t>udge et al.</w:t>
      </w:r>
    </w:p>
    <w:p w:rsidR="00637AC0" w:rsidRPr="00CC1048" w:rsidRDefault="00FA342E" w:rsidP="00CC1048">
      <w:pPr>
        <w:rPr>
          <w:rFonts w:cs="Arial"/>
        </w:rPr>
      </w:pPr>
      <w:r w:rsidRPr="00CC1048">
        <w:rPr>
          <w:rFonts w:cs="Arial"/>
        </w:rPr>
        <w:t>C</w:t>
      </w:r>
      <w:r w:rsidR="00027E75" w:rsidRPr="00CC1048">
        <w:rPr>
          <w:rFonts w:cs="Arial"/>
        </w:rPr>
        <w:t xml:space="preserve">. </w:t>
      </w:r>
      <w:r w:rsidR="00C172B2" w:rsidRPr="00CC1048">
        <w:rPr>
          <w:rFonts w:cs="Arial"/>
        </w:rPr>
        <w:t>J</w:t>
      </w:r>
      <w:r w:rsidR="00637AC0" w:rsidRPr="00CC1048">
        <w:rPr>
          <w:rFonts w:cs="Arial"/>
        </w:rPr>
        <w:t>ung and Sosik</w:t>
      </w:r>
    </w:p>
    <w:p w:rsidR="00027E75" w:rsidRPr="00CC1048" w:rsidRDefault="00FA342E" w:rsidP="00CC1048">
      <w:pPr>
        <w:rPr>
          <w:rFonts w:cs="Arial"/>
        </w:rPr>
      </w:pPr>
      <w:r w:rsidRPr="00CC1048">
        <w:rPr>
          <w:rFonts w:cs="Arial"/>
        </w:rPr>
        <w:t>D</w:t>
      </w:r>
      <w:r w:rsidR="00027E75" w:rsidRPr="00CC1048">
        <w:rPr>
          <w:rFonts w:cs="Arial"/>
        </w:rPr>
        <w:t xml:space="preserve">. </w:t>
      </w:r>
      <w:r w:rsidR="00C172B2" w:rsidRPr="00CC1048">
        <w:rPr>
          <w:rFonts w:cs="Arial"/>
        </w:rPr>
        <w:t>Z</w:t>
      </w:r>
      <w:r w:rsidR="00637AC0" w:rsidRPr="00CC1048">
        <w:rPr>
          <w:rFonts w:cs="Arial"/>
        </w:rPr>
        <w:t>accaro</w:t>
      </w:r>
    </w:p>
    <w:p w:rsidR="00637AC0" w:rsidRPr="00CC1048" w:rsidRDefault="00637AC0" w:rsidP="00CC1048">
      <w:pPr>
        <w:rPr>
          <w:rFonts w:cs="Arial"/>
        </w:rPr>
      </w:pPr>
      <w:r w:rsidRPr="00CC1048">
        <w:rPr>
          <w:rFonts w:cs="Arial"/>
        </w:rPr>
        <w:t>Ans: A</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22. Goleman suggests that emotional intelligence is a set of</w:t>
      </w:r>
      <w:r w:rsidR="00C172B2" w:rsidRPr="00CC1048">
        <w:rPr>
          <w:rFonts w:cs="Arial"/>
        </w:rPr>
        <w:t xml:space="preserve"> ______.</w:t>
      </w:r>
    </w:p>
    <w:p w:rsidR="00637AC0" w:rsidRPr="00CC1048" w:rsidRDefault="00FA342E" w:rsidP="00CC1048">
      <w:pPr>
        <w:rPr>
          <w:rFonts w:cs="Arial"/>
        </w:rPr>
      </w:pPr>
      <w:r w:rsidRPr="00CC1048">
        <w:rPr>
          <w:rFonts w:cs="Arial"/>
        </w:rPr>
        <w:t>A</w:t>
      </w:r>
      <w:r w:rsidR="00027E75" w:rsidRPr="00CC1048">
        <w:rPr>
          <w:rFonts w:cs="Arial"/>
        </w:rPr>
        <w:t>. e</w:t>
      </w:r>
      <w:r w:rsidR="00637AC0" w:rsidRPr="00CC1048">
        <w:rPr>
          <w:rFonts w:cs="Arial"/>
        </w:rPr>
        <w:t>thical and emotional competencies</w:t>
      </w:r>
    </w:p>
    <w:p w:rsidR="00637AC0" w:rsidRPr="00CC1048" w:rsidRDefault="00FA342E" w:rsidP="00CC1048">
      <w:pPr>
        <w:rPr>
          <w:rFonts w:cs="Arial"/>
        </w:rPr>
      </w:pPr>
      <w:r w:rsidRPr="00CC1048">
        <w:rPr>
          <w:rFonts w:cs="Arial"/>
        </w:rPr>
        <w:t>B</w:t>
      </w:r>
      <w:r w:rsidR="00027E75" w:rsidRPr="00CC1048">
        <w:rPr>
          <w:rFonts w:cs="Arial"/>
        </w:rPr>
        <w:t>. s</w:t>
      </w:r>
      <w:r w:rsidR="00637AC0" w:rsidRPr="00CC1048">
        <w:rPr>
          <w:rFonts w:cs="Arial"/>
        </w:rPr>
        <w:t>ocial and perceptual competencies</w:t>
      </w:r>
    </w:p>
    <w:p w:rsidR="00637AC0" w:rsidRPr="00CC1048" w:rsidRDefault="00FA342E" w:rsidP="00CC1048">
      <w:pPr>
        <w:rPr>
          <w:rFonts w:cs="Arial"/>
        </w:rPr>
      </w:pPr>
      <w:r w:rsidRPr="00CC1048">
        <w:rPr>
          <w:rFonts w:cs="Arial"/>
        </w:rPr>
        <w:t>C</w:t>
      </w:r>
      <w:r w:rsidR="00027E75" w:rsidRPr="00CC1048">
        <w:rPr>
          <w:rFonts w:cs="Arial"/>
        </w:rPr>
        <w:t>. p</w:t>
      </w:r>
      <w:r w:rsidR="00637AC0" w:rsidRPr="00CC1048">
        <w:rPr>
          <w:rFonts w:cs="Arial"/>
        </w:rPr>
        <w:t>ersonal and social competencies</w:t>
      </w:r>
    </w:p>
    <w:p w:rsidR="00637AC0" w:rsidRPr="00CC1048" w:rsidRDefault="00FA342E" w:rsidP="00CC1048">
      <w:pPr>
        <w:rPr>
          <w:rFonts w:cs="Arial"/>
        </w:rPr>
      </w:pPr>
      <w:r w:rsidRPr="00CC1048">
        <w:rPr>
          <w:rFonts w:cs="Arial"/>
        </w:rPr>
        <w:t>D</w:t>
      </w:r>
      <w:r w:rsidR="00027E75" w:rsidRPr="00CC1048">
        <w:rPr>
          <w:rFonts w:cs="Arial"/>
        </w:rPr>
        <w:t>. c</w:t>
      </w:r>
      <w:r w:rsidR="00637AC0" w:rsidRPr="00CC1048">
        <w:rPr>
          <w:rFonts w:cs="Arial"/>
        </w:rPr>
        <w:t>ognitive and expressive competencies</w:t>
      </w:r>
    </w:p>
    <w:p w:rsidR="00637AC0" w:rsidRPr="00CC1048" w:rsidRDefault="00637AC0" w:rsidP="00CC1048">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23. The underlying premise of emotional intelligence’s impact on leadership is</w:t>
      </w:r>
      <w:r w:rsidR="00740227" w:rsidRPr="00CC1048">
        <w:rPr>
          <w:rFonts w:cs="Arial"/>
        </w:rPr>
        <w:t xml:space="preserve"> ______.</w:t>
      </w:r>
    </w:p>
    <w:p w:rsidR="00637AC0" w:rsidRPr="00CC1048" w:rsidRDefault="00FA342E" w:rsidP="00637AC0">
      <w:pPr>
        <w:rPr>
          <w:rFonts w:cs="Arial"/>
        </w:rPr>
      </w:pPr>
      <w:r w:rsidRPr="00CC1048">
        <w:rPr>
          <w:rFonts w:cs="Arial"/>
        </w:rPr>
        <w:t>A</w:t>
      </w:r>
      <w:r w:rsidR="00027E75" w:rsidRPr="00CC1048">
        <w:rPr>
          <w:rFonts w:cs="Arial"/>
        </w:rPr>
        <w:t>. i</w:t>
      </w:r>
      <w:r w:rsidR="00637AC0" w:rsidRPr="00CC1048">
        <w:rPr>
          <w:rFonts w:cs="Arial"/>
        </w:rPr>
        <w:t>ntelligence is the most essential part of leadership</w:t>
      </w:r>
    </w:p>
    <w:p w:rsidR="00637AC0" w:rsidRPr="00CC1048" w:rsidRDefault="00FA342E" w:rsidP="00637AC0">
      <w:pPr>
        <w:rPr>
          <w:rFonts w:cs="Arial"/>
        </w:rPr>
      </w:pPr>
      <w:r w:rsidRPr="00CC1048">
        <w:rPr>
          <w:rFonts w:cs="Arial"/>
        </w:rPr>
        <w:t>B</w:t>
      </w:r>
      <w:r w:rsidR="00027E75" w:rsidRPr="00CC1048">
        <w:rPr>
          <w:rFonts w:cs="Arial"/>
        </w:rPr>
        <w:t>. s</w:t>
      </w:r>
      <w:r w:rsidR="00637AC0" w:rsidRPr="00CC1048">
        <w:rPr>
          <w:rFonts w:cs="Arial"/>
        </w:rPr>
        <w:t>ensitivity to personal emotions is most important to positive leadership</w:t>
      </w:r>
    </w:p>
    <w:p w:rsidR="00637AC0" w:rsidRPr="00CC1048" w:rsidRDefault="00FA342E" w:rsidP="00637AC0">
      <w:pPr>
        <w:rPr>
          <w:rFonts w:cs="Arial"/>
        </w:rPr>
      </w:pPr>
      <w:r w:rsidRPr="00CC1048">
        <w:rPr>
          <w:rFonts w:cs="Arial"/>
        </w:rPr>
        <w:t>C</w:t>
      </w:r>
      <w:r w:rsidR="00027E75" w:rsidRPr="00CC1048">
        <w:rPr>
          <w:rFonts w:cs="Arial"/>
        </w:rPr>
        <w:t>. u</w:t>
      </w:r>
      <w:r w:rsidR="00637AC0" w:rsidRPr="00CC1048">
        <w:rPr>
          <w:rFonts w:cs="Arial"/>
        </w:rPr>
        <w:t>nderstanding one’s own and others’ emotions provides a base for impactful leadership</w:t>
      </w:r>
    </w:p>
    <w:p w:rsidR="00637AC0" w:rsidRPr="00CC1048" w:rsidRDefault="00FA342E" w:rsidP="00637AC0">
      <w:pPr>
        <w:rPr>
          <w:rFonts w:cs="Arial"/>
        </w:rPr>
      </w:pPr>
      <w:r w:rsidRPr="00CC1048">
        <w:rPr>
          <w:rFonts w:cs="Arial"/>
        </w:rPr>
        <w:t>D</w:t>
      </w:r>
      <w:r w:rsidR="00027E75" w:rsidRPr="00CC1048">
        <w:rPr>
          <w:rFonts w:cs="Arial"/>
        </w:rPr>
        <w:t>. e</w:t>
      </w:r>
      <w:r w:rsidR="00637AC0" w:rsidRPr="00CC1048">
        <w:rPr>
          <w:rFonts w:cs="Arial"/>
        </w:rPr>
        <w:t>motional intelligence has minimal impact on effective leadership</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 xml:space="preserve">Cognitive Domain: Application </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24. The cognitive domain in emotional intelligence describes</w:t>
      </w:r>
      <w:r w:rsidR="00C06CEF" w:rsidRPr="00CC1048">
        <w:rPr>
          <w:rFonts w:cs="Arial"/>
        </w:rPr>
        <w:t xml:space="preserve"> ______.</w:t>
      </w:r>
    </w:p>
    <w:p w:rsidR="00637AC0" w:rsidRPr="00CC1048" w:rsidRDefault="00FA342E" w:rsidP="00637AC0">
      <w:pPr>
        <w:rPr>
          <w:rFonts w:cs="Arial"/>
        </w:rPr>
      </w:pPr>
      <w:r w:rsidRPr="00CC1048">
        <w:rPr>
          <w:rFonts w:cs="Arial"/>
        </w:rPr>
        <w:t>A</w:t>
      </w:r>
      <w:r w:rsidR="00027E75" w:rsidRPr="00CC1048">
        <w:rPr>
          <w:rFonts w:cs="Arial"/>
        </w:rPr>
        <w:t>. c</w:t>
      </w:r>
      <w:r w:rsidR="00637AC0" w:rsidRPr="00CC1048">
        <w:rPr>
          <w:rFonts w:cs="Arial"/>
        </w:rPr>
        <w:t>onfidence</w:t>
      </w:r>
    </w:p>
    <w:p w:rsidR="00637AC0" w:rsidRPr="00CC1048" w:rsidRDefault="00FA342E" w:rsidP="00637AC0">
      <w:pPr>
        <w:rPr>
          <w:rFonts w:cs="Arial"/>
        </w:rPr>
      </w:pPr>
      <w:r w:rsidRPr="00CC1048">
        <w:rPr>
          <w:rFonts w:cs="Arial"/>
        </w:rPr>
        <w:lastRenderedPageBreak/>
        <w:t>B</w:t>
      </w:r>
      <w:r w:rsidR="00027E75" w:rsidRPr="00CC1048">
        <w:rPr>
          <w:rFonts w:cs="Arial"/>
        </w:rPr>
        <w:t>. f</w:t>
      </w:r>
      <w:r w:rsidR="00637AC0" w:rsidRPr="00CC1048">
        <w:rPr>
          <w:rFonts w:cs="Arial"/>
        </w:rPr>
        <w:t>eeling</w:t>
      </w:r>
    </w:p>
    <w:p w:rsidR="00637AC0" w:rsidRPr="00CC1048" w:rsidRDefault="00FA342E" w:rsidP="00637AC0">
      <w:pPr>
        <w:rPr>
          <w:rFonts w:cs="Arial"/>
        </w:rPr>
      </w:pPr>
      <w:r w:rsidRPr="00CC1048">
        <w:rPr>
          <w:rFonts w:cs="Arial"/>
        </w:rPr>
        <w:t>C</w:t>
      </w:r>
      <w:r w:rsidR="00027E75" w:rsidRPr="00CC1048">
        <w:rPr>
          <w:rFonts w:cs="Arial"/>
        </w:rPr>
        <w:t>. c</w:t>
      </w:r>
      <w:r w:rsidR="00637AC0" w:rsidRPr="00CC1048">
        <w:rPr>
          <w:rFonts w:cs="Arial"/>
        </w:rPr>
        <w:t>ompetency</w:t>
      </w:r>
    </w:p>
    <w:p w:rsidR="00637AC0" w:rsidRPr="00CC1048" w:rsidRDefault="00FA342E" w:rsidP="00637AC0">
      <w:pPr>
        <w:rPr>
          <w:rFonts w:cs="Arial"/>
        </w:rPr>
      </w:pPr>
      <w:r w:rsidRPr="00CC1048">
        <w:rPr>
          <w:rFonts w:cs="Arial"/>
        </w:rPr>
        <w:t>D</w:t>
      </w:r>
      <w:r w:rsidR="00027E75" w:rsidRPr="00CC1048">
        <w:rPr>
          <w:rFonts w:cs="Arial"/>
        </w:rPr>
        <w:t>. t</w:t>
      </w:r>
      <w:r w:rsidR="00637AC0" w:rsidRPr="00CC1048">
        <w:rPr>
          <w:rFonts w:cs="Arial"/>
        </w:rPr>
        <w:t>hinking</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25. Emotional intelligence has to do with two different do</w:t>
      </w:r>
      <w:r w:rsidR="00027E75" w:rsidRPr="00CC1048">
        <w:rPr>
          <w:rFonts w:cs="Arial"/>
        </w:rPr>
        <w:t xml:space="preserve">mains and the interplay between </w:t>
      </w:r>
      <w:r w:rsidRPr="00CC1048">
        <w:rPr>
          <w:rFonts w:cs="Arial"/>
        </w:rPr>
        <w:t>them. Those two domains are</w:t>
      </w:r>
      <w:r w:rsidR="00C06CEF" w:rsidRPr="00CC1048">
        <w:rPr>
          <w:rFonts w:cs="Arial"/>
        </w:rPr>
        <w:t xml:space="preserve"> ______.</w:t>
      </w:r>
    </w:p>
    <w:p w:rsidR="00637AC0" w:rsidRPr="00CC1048" w:rsidRDefault="00FA342E" w:rsidP="00CC1048">
      <w:pPr>
        <w:rPr>
          <w:rFonts w:cs="Arial"/>
        </w:rPr>
      </w:pPr>
      <w:r w:rsidRPr="00CC1048">
        <w:rPr>
          <w:rFonts w:cs="Arial"/>
        </w:rPr>
        <w:t>A</w:t>
      </w:r>
      <w:r w:rsidR="00027E75" w:rsidRPr="00CC1048">
        <w:rPr>
          <w:rFonts w:cs="Arial"/>
        </w:rPr>
        <w:t>. t</w:t>
      </w:r>
      <w:r w:rsidR="00637AC0" w:rsidRPr="00CC1048">
        <w:rPr>
          <w:rFonts w:cs="Arial"/>
        </w:rPr>
        <w:t>ask and process</w:t>
      </w:r>
    </w:p>
    <w:p w:rsidR="00637AC0" w:rsidRPr="00CC1048" w:rsidRDefault="00FA342E" w:rsidP="00CC1048">
      <w:pPr>
        <w:rPr>
          <w:rFonts w:cs="Arial"/>
        </w:rPr>
      </w:pPr>
      <w:r w:rsidRPr="00CC1048">
        <w:rPr>
          <w:rFonts w:cs="Arial"/>
        </w:rPr>
        <w:t>B</w:t>
      </w:r>
      <w:r w:rsidR="00027E75" w:rsidRPr="00CC1048">
        <w:rPr>
          <w:rFonts w:cs="Arial"/>
        </w:rPr>
        <w:t>. m</w:t>
      </w:r>
      <w:r w:rsidR="00637AC0" w:rsidRPr="00CC1048">
        <w:rPr>
          <w:rFonts w:cs="Arial"/>
        </w:rPr>
        <w:t>ind and body</w:t>
      </w:r>
    </w:p>
    <w:p w:rsidR="00637AC0" w:rsidRPr="00CC1048" w:rsidRDefault="00FA342E" w:rsidP="00CC1048">
      <w:pPr>
        <w:rPr>
          <w:rFonts w:cs="Arial"/>
        </w:rPr>
      </w:pPr>
      <w:r w:rsidRPr="00CC1048">
        <w:rPr>
          <w:rFonts w:cs="Arial"/>
        </w:rPr>
        <w:t>C</w:t>
      </w:r>
      <w:r w:rsidR="00027E75" w:rsidRPr="00CC1048">
        <w:rPr>
          <w:rFonts w:cs="Arial"/>
        </w:rPr>
        <w:t>. a</w:t>
      </w:r>
      <w:r w:rsidR="00637AC0" w:rsidRPr="00CC1048">
        <w:rPr>
          <w:rFonts w:cs="Arial"/>
        </w:rPr>
        <w:t>ffective and cognitive</w:t>
      </w:r>
    </w:p>
    <w:p w:rsidR="00637AC0" w:rsidRPr="00CC1048" w:rsidRDefault="00FA342E" w:rsidP="00CC1048">
      <w:pPr>
        <w:rPr>
          <w:rFonts w:cs="Arial"/>
        </w:rPr>
      </w:pPr>
      <w:r w:rsidRPr="00CC1048">
        <w:rPr>
          <w:rFonts w:cs="Arial"/>
        </w:rPr>
        <w:t>D</w:t>
      </w:r>
      <w:r w:rsidR="00027E75" w:rsidRPr="00CC1048">
        <w:rPr>
          <w:rFonts w:cs="Arial"/>
        </w:rPr>
        <w:t>. t</w:t>
      </w:r>
      <w:r w:rsidR="00637AC0" w:rsidRPr="00CC1048">
        <w:rPr>
          <w:rFonts w:cs="Arial"/>
        </w:rPr>
        <w:t>raits and styles</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CC1048">
      <w:pPr>
        <w:rPr>
          <w:rFonts w:cs="Arial"/>
        </w:rPr>
      </w:pPr>
      <w:r w:rsidRPr="00CC1048">
        <w:rPr>
          <w:rFonts w:cs="Arial"/>
        </w:rPr>
        <w:t>26. Shankman and Allen's (2002) model of emotionally intelligent leadership suggests leaders must take into account these three fundamental facets of leadership:</w:t>
      </w:r>
      <w:r w:rsidR="00A205F8" w:rsidRPr="00CC1048">
        <w:rPr>
          <w:rFonts w:cs="Arial"/>
        </w:rPr>
        <w:t xml:space="preserve"> ______.</w:t>
      </w:r>
    </w:p>
    <w:p w:rsidR="00637AC0" w:rsidRPr="00CC1048" w:rsidRDefault="00FA342E" w:rsidP="00CC1048">
      <w:pPr>
        <w:rPr>
          <w:rFonts w:cs="Arial"/>
        </w:rPr>
      </w:pPr>
      <w:r w:rsidRPr="00CC1048">
        <w:rPr>
          <w:rFonts w:cs="Arial"/>
        </w:rPr>
        <w:t>A</w:t>
      </w:r>
      <w:r w:rsidR="00027E75" w:rsidRPr="00CC1048">
        <w:rPr>
          <w:rFonts w:cs="Arial"/>
        </w:rPr>
        <w:t>. c</w:t>
      </w:r>
      <w:r w:rsidR="00637AC0" w:rsidRPr="00CC1048">
        <w:rPr>
          <w:rFonts w:cs="Arial"/>
        </w:rPr>
        <w:t>ontext, self, and others</w:t>
      </w:r>
    </w:p>
    <w:p w:rsidR="00637AC0" w:rsidRPr="00CC1048" w:rsidRDefault="00FA342E" w:rsidP="00CC1048">
      <w:pPr>
        <w:rPr>
          <w:rFonts w:cs="Arial"/>
        </w:rPr>
      </w:pPr>
      <w:r w:rsidRPr="00CC1048">
        <w:rPr>
          <w:rFonts w:cs="Arial"/>
        </w:rPr>
        <w:t>B</w:t>
      </w:r>
      <w:r w:rsidR="00027E75" w:rsidRPr="00CC1048">
        <w:rPr>
          <w:rFonts w:cs="Arial"/>
        </w:rPr>
        <w:t>. r</w:t>
      </w:r>
      <w:r w:rsidR="00637AC0" w:rsidRPr="00CC1048">
        <w:rPr>
          <w:rFonts w:cs="Arial"/>
        </w:rPr>
        <w:t>eferent power, expert power, and legitimate power</w:t>
      </w:r>
    </w:p>
    <w:p w:rsidR="00637AC0" w:rsidRPr="00CC1048" w:rsidRDefault="00FA342E" w:rsidP="00CC1048">
      <w:pPr>
        <w:rPr>
          <w:rFonts w:cs="Arial"/>
        </w:rPr>
      </w:pPr>
      <w:r w:rsidRPr="00CC1048">
        <w:rPr>
          <w:rFonts w:cs="Arial"/>
        </w:rPr>
        <w:t>C</w:t>
      </w:r>
      <w:r w:rsidR="00027E75" w:rsidRPr="00CC1048">
        <w:rPr>
          <w:rFonts w:cs="Arial"/>
        </w:rPr>
        <w:t>. d</w:t>
      </w:r>
      <w:r w:rsidR="00637AC0" w:rsidRPr="00CC1048">
        <w:rPr>
          <w:rFonts w:cs="Arial"/>
        </w:rPr>
        <w:t>esire for power, desire to help others, and desire to win</w:t>
      </w:r>
    </w:p>
    <w:p w:rsidR="00637AC0" w:rsidRPr="00CC1048" w:rsidRDefault="00FA342E" w:rsidP="00CC1048">
      <w:pPr>
        <w:rPr>
          <w:rFonts w:cs="Arial"/>
        </w:rPr>
      </w:pPr>
      <w:r w:rsidRPr="00CC1048">
        <w:rPr>
          <w:rFonts w:cs="Arial"/>
        </w:rPr>
        <w:t>D</w:t>
      </w:r>
      <w:r w:rsidR="00027E75" w:rsidRPr="00CC1048">
        <w:rPr>
          <w:rFonts w:cs="Arial"/>
        </w:rPr>
        <w:t>. d</w:t>
      </w:r>
      <w:r w:rsidR="00637AC0" w:rsidRPr="00CC1048">
        <w:rPr>
          <w:rFonts w:cs="Arial"/>
        </w:rPr>
        <w:t>etermination, integrity, and sociability</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637AC0">
      <w:pPr>
        <w:rPr>
          <w:rFonts w:cs="Arial"/>
        </w:rPr>
      </w:pPr>
      <w:r w:rsidRPr="00CC1048">
        <w:rPr>
          <w:rFonts w:cs="Arial"/>
        </w:rPr>
        <w:t>27. Openness in the Big Five Personality Model is defined as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637AC0" w:rsidRPr="00CC1048">
        <w:rPr>
          <w:rFonts w:cs="Arial"/>
        </w:rPr>
        <w:t xml:space="preserve">. </w:t>
      </w:r>
      <w:r w:rsidR="00027E75" w:rsidRPr="00CC1048">
        <w:rPr>
          <w:rFonts w:cs="Arial"/>
        </w:rPr>
        <w:t>c</w:t>
      </w:r>
      <w:r w:rsidR="00637AC0" w:rsidRPr="00CC1048">
        <w:rPr>
          <w:rFonts w:cs="Arial"/>
        </w:rPr>
        <w:t>urious, being informed, creativity</w:t>
      </w:r>
    </w:p>
    <w:p w:rsidR="00637AC0" w:rsidRPr="00CC1048" w:rsidRDefault="00FA342E" w:rsidP="00637AC0">
      <w:pPr>
        <w:rPr>
          <w:rFonts w:cs="Arial"/>
        </w:rPr>
      </w:pPr>
      <w:r w:rsidRPr="00CC1048">
        <w:rPr>
          <w:rFonts w:cs="Arial"/>
        </w:rPr>
        <w:t>B</w:t>
      </w:r>
      <w:r w:rsidR="00637AC0" w:rsidRPr="00CC1048">
        <w:rPr>
          <w:rFonts w:cs="Arial"/>
        </w:rPr>
        <w:t xml:space="preserve">. </w:t>
      </w:r>
      <w:r w:rsidR="00027E75" w:rsidRPr="00CC1048">
        <w:rPr>
          <w:rFonts w:cs="Arial"/>
        </w:rPr>
        <w:t>s</w:t>
      </w:r>
      <w:r w:rsidR="00637AC0" w:rsidRPr="00CC1048">
        <w:rPr>
          <w:rFonts w:cs="Arial"/>
        </w:rPr>
        <w:t>ociable, assertive, high energy</w:t>
      </w:r>
    </w:p>
    <w:p w:rsidR="00637AC0" w:rsidRPr="00CC1048" w:rsidRDefault="00FA342E" w:rsidP="00637AC0">
      <w:pPr>
        <w:rPr>
          <w:rFonts w:cs="Arial"/>
        </w:rPr>
      </w:pPr>
      <w:r w:rsidRPr="00CC1048">
        <w:rPr>
          <w:rFonts w:cs="Arial"/>
        </w:rPr>
        <w:t>C</w:t>
      </w:r>
      <w:r w:rsidR="00027E75" w:rsidRPr="00CC1048">
        <w:rPr>
          <w:rFonts w:cs="Arial"/>
        </w:rPr>
        <w:t>. o</w:t>
      </w:r>
      <w:r w:rsidR="00637AC0" w:rsidRPr="00CC1048">
        <w:rPr>
          <w:rFonts w:cs="Arial"/>
        </w:rPr>
        <w:t>rganized, dependable, decisive</w:t>
      </w:r>
    </w:p>
    <w:p w:rsidR="00637AC0" w:rsidRPr="00CC1048" w:rsidRDefault="00FA342E" w:rsidP="00637AC0">
      <w:pPr>
        <w:rPr>
          <w:rFonts w:cs="Arial"/>
        </w:rPr>
      </w:pPr>
      <w:r w:rsidRPr="00CC1048">
        <w:rPr>
          <w:rFonts w:cs="Arial"/>
        </w:rPr>
        <w:t>D</w:t>
      </w:r>
      <w:r w:rsidR="00027E75" w:rsidRPr="00CC1048">
        <w:rPr>
          <w:rFonts w:cs="Arial"/>
        </w:rPr>
        <w:t>. a</w:t>
      </w:r>
      <w:r w:rsidR="00637AC0" w:rsidRPr="00CC1048">
        <w:rPr>
          <w:rFonts w:cs="Arial"/>
        </w:rPr>
        <w:t>ccepting, trusting, nurturing</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28. The Big Five personality factor that is weakly associated with leadership is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027E75" w:rsidRPr="00CC1048">
        <w:rPr>
          <w:rFonts w:cs="Arial"/>
        </w:rPr>
        <w:t>. c</w:t>
      </w:r>
      <w:r w:rsidR="00637AC0" w:rsidRPr="00CC1048">
        <w:rPr>
          <w:rFonts w:cs="Arial"/>
        </w:rPr>
        <w:t>onscientiousness</w:t>
      </w:r>
    </w:p>
    <w:p w:rsidR="00637AC0" w:rsidRPr="00CC1048" w:rsidRDefault="00FA342E" w:rsidP="00637AC0">
      <w:pPr>
        <w:rPr>
          <w:rFonts w:cs="Arial"/>
        </w:rPr>
      </w:pPr>
      <w:r w:rsidRPr="00CC1048">
        <w:rPr>
          <w:rFonts w:cs="Arial"/>
        </w:rPr>
        <w:lastRenderedPageBreak/>
        <w:t>B</w:t>
      </w:r>
      <w:r w:rsidR="00027E75" w:rsidRPr="00CC1048">
        <w:rPr>
          <w:rFonts w:cs="Arial"/>
        </w:rPr>
        <w:t>. n</w:t>
      </w:r>
      <w:r w:rsidR="00637AC0" w:rsidRPr="00CC1048">
        <w:rPr>
          <w:rFonts w:cs="Arial"/>
        </w:rPr>
        <w:t>euroticism</w:t>
      </w:r>
    </w:p>
    <w:p w:rsidR="00637AC0" w:rsidRPr="00CC1048" w:rsidRDefault="00FA342E" w:rsidP="00637AC0">
      <w:pPr>
        <w:rPr>
          <w:rFonts w:cs="Arial"/>
        </w:rPr>
      </w:pPr>
      <w:r w:rsidRPr="00CC1048">
        <w:rPr>
          <w:rFonts w:cs="Arial"/>
        </w:rPr>
        <w:t>C</w:t>
      </w:r>
      <w:r w:rsidR="00027E75" w:rsidRPr="00CC1048">
        <w:rPr>
          <w:rFonts w:cs="Arial"/>
        </w:rPr>
        <w:t>. a</w:t>
      </w:r>
      <w:r w:rsidR="00637AC0" w:rsidRPr="00CC1048">
        <w:rPr>
          <w:rFonts w:cs="Arial"/>
        </w:rPr>
        <w:t>greeableness</w:t>
      </w:r>
    </w:p>
    <w:p w:rsidR="00637AC0" w:rsidRPr="00CC1048" w:rsidRDefault="00FA342E" w:rsidP="00637AC0">
      <w:pPr>
        <w:rPr>
          <w:rFonts w:cs="Arial"/>
        </w:rPr>
      </w:pPr>
      <w:r w:rsidRPr="00CC1048">
        <w:rPr>
          <w:rFonts w:cs="Arial"/>
        </w:rPr>
        <w:t>D</w:t>
      </w:r>
      <w:r w:rsidR="00027E75" w:rsidRPr="00CC1048">
        <w:rPr>
          <w:rFonts w:cs="Arial"/>
        </w:rPr>
        <w:t>. s</w:t>
      </w:r>
      <w:r w:rsidR="00637AC0" w:rsidRPr="00CC1048">
        <w:rPr>
          <w:rFonts w:cs="Arial"/>
        </w:rPr>
        <w:t>ociability</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29. Which of the Big Five personality factors means the tendency to be anxious, vulnerable, or depressed?</w:t>
      </w:r>
    </w:p>
    <w:p w:rsidR="00637AC0" w:rsidRPr="00CC1048" w:rsidRDefault="00FA342E" w:rsidP="00637AC0">
      <w:pPr>
        <w:rPr>
          <w:rFonts w:cs="Arial"/>
        </w:rPr>
      </w:pPr>
      <w:r w:rsidRPr="00CC1048">
        <w:rPr>
          <w:rFonts w:cs="Arial"/>
        </w:rPr>
        <w:t>A</w:t>
      </w:r>
      <w:r w:rsidR="00027E75" w:rsidRPr="00CC1048">
        <w:rPr>
          <w:rFonts w:cs="Arial"/>
        </w:rPr>
        <w:t>. e</w:t>
      </w:r>
      <w:r w:rsidR="00637AC0" w:rsidRPr="00CC1048">
        <w:rPr>
          <w:rFonts w:cs="Arial"/>
        </w:rPr>
        <w:t>xtraversion</w:t>
      </w:r>
    </w:p>
    <w:p w:rsidR="00637AC0" w:rsidRPr="00CC1048" w:rsidRDefault="00FA342E" w:rsidP="00637AC0">
      <w:pPr>
        <w:rPr>
          <w:rFonts w:cs="Arial"/>
        </w:rPr>
      </w:pPr>
      <w:r w:rsidRPr="00CC1048">
        <w:rPr>
          <w:rFonts w:cs="Arial"/>
        </w:rPr>
        <w:t>B</w:t>
      </w:r>
      <w:r w:rsidR="00027E75" w:rsidRPr="00CC1048">
        <w:rPr>
          <w:rFonts w:cs="Arial"/>
        </w:rPr>
        <w:t>. d</w:t>
      </w:r>
      <w:r w:rsidR="00637AC0" w:rsidRPr="00CC1048">
        <w:rPr>
          <w:rFonts w:cs="Arial"/>
        </w:rPr>
        <w:t>etermination</w:t>
      </w:r>
    </w:p>
    <w:p w:rsidR="00637AC0" w:rsidRPr="00CC1048" w:rsidRDefault="00FA342E" w:rsidP="00637AC0">
      <w:pPr>
        <w:rPr>
          <w:rFonts w:cs="Arial"/>
        </w:rPr>
      </w:pPr>
      <w:r w:rsidRPr="00CC1048">
        <w:rPr>
          <w:rFonts w:cs="Arial"/>
        </w:rPr>
        <w:t>C</w:t>
      </w:r>
      <w:r w:rsidR="00027E75" w:rsidRPr="00CC1048">
        <w:rPr>
          <w:rFonts w:cs="Arial"/>
        </w:rPr>
        <w:t>. c</w:t>
      </w:r>
      <w:r w:rsidR="00637AC0" w:rsidRPr="00CC1048">
        <w:rPr>
          <w:rFonts w:cs="Arial"/>
        </w:rPr>
        <w:t>onscientiousness</w:t>
      </w:r>
    </w:p>
    <w:p w:rsidR="00637AC0" w:rsidRPr="00CC1048" w:rsidRDefault="00FA342E" w:rsidP="00637AC0">
      <w:pPr>
        <w:rPr>
          <w:rFonts w:cs="Arial"/>
        </w:rPr>
      </w:pPr>
      <w:r w:rsidRPr="00CC1048">
        <w:rPr>
          <w:rFonts w:cs="Arial"/>
        </w:rPr>
        <w:t>D</w:t>
      </w:r>
      <w:r w:rsidR="00637AC0" w:rsidRPr="00CC1048">
        <w:rPr>
          <w:rFonts w:cs="Arial"/>
        </w:rPr>
        <w:t xml:space="preserve">. </w:t>
      </w:r>
      <w:r w:rsidR="00027E75" w:rsidRPr="00CC1048">
        <w:rPr>
          <w:rFonts w:cs="Arial"/>
        </w:rPr>
        <w:t>n</w:t>
      </w:r>
      <w:r w:rsidR="00637AC0" w:rsidRPr="00CC1048">
        <w:rPr>
          <w:rFonts w:cs="Arial"/>
        </w:rPr>
        <w:t>euroticism</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CC1048">
      <w:pPr>
        <w:rPr>
          <w:rFonts w:cs="Arial"/>
        </w:rPr>
      </w:pPr>
      <w:r w:rsidRPr="00CC1048">
        <w:rPr>
          <w:rFonts w:cs="Arial"/>
        </w:rPr>
        <w:t>30. Of the Big Five personality factors, which is the most strongly associated with leadership?</w:t>
      </w:r>
    </w:p>
    <w:p w:rsidR="00637AC0" w:rsidRPr="00CC1048" w:rsidRDefault="00FA342E" w:rsidP="00CC1048">
      <w:pPr>
        <w:rPr>
          <w:rFonts w:cs="Arial"/>
        </w:rPr>
      </w:pPr>
      <w:r w:rsidRPr="00CC1048">
        <w:rPr>
          <w:rFonts w:cs="Arial"/>
        </w:rPr>
        <w:t>A</w:t>
      </w:r>
      <w:r w:rsidR="00027E75" w:rsidRPr="00CC1048">
        <w:rPr>
          <w:rFonts w:cs="Arial"/>
        </w:rPr>
        <w:t>. o</w:t>
      </w:r>
      <w:r w:rsidR="00637AC0" w:rsidRPr="00CC1048">
        <w:rPr>
          <w:rFonts w:cs="Arial"/>
        </w:rPr>
        <w:t>penness</w:t>
      </w:r>
    </w:p>
    <w:p w:rsidR="00637AC0" w:rsidRPr="00CC1048" w:rsidRDefault="00FA342E" w:rsidP="00CC1048">
      <w:pPr>
        <w:rPr>
          <w:rFonts w:cs="Arial"/>
        </w:rPr>
      </w:pPr>
      <w:r w:rsidRPr="00CC1048">
        <w:rPr>
          <w:rFonts w:cs="Arial"/>
        </w:rPr>
        <w:t>B</w:t>
      </w:r>
      <w:r w:rsidR="00027E75" w:rsidRPr="00CC1048">
        <w:rPr>
          <w:rFonts w:cs="Arial"/>
        </w:rPr>
        <w:t>. n</w:t>
      </w:r>
      <w:r w:rsidR="00637AC0" w:rsidRPr="00CC1048">
        <w:rPr>
          <w:rFonts w:cs="Arial"/>
        </w:rPr>
        <w:t>euroticism</w:t>
      </w:r>
    </w:p>
    <w:p w:rsidR="00637AC0" w:rsidRPr="00CC1048" w:rsidRDefault="00FA342E" w:rsidP="00CC1048">
      <w:pPr>
        <w:rPr>
          <w:rFonts w:cs="Arial"/>
        </w:rPr>
      </w:pPr>
      <w:r w:rsidRPr="00CC1048">
        <w:rPr>
          <w:rFonts w:cs="Arial"/>
        </w:rPr>
        <w:t>C</w:t>
      </w:r>
      <w:r w:rsidR="00027E75" w:rsidRPr="00CC1048">
        <w:rPr>
          <w:rFonts w:cs="Arial"/>
        </w:rPr>
        <w:t>. s</w:t>
      </w:r>
      <w:r w:rsidR="00637AC0" w:rsidRPr="00CC1048">
        <w:rPr>
          <w:rFonts w:cs="Arial"/>
        </w:rPr>
        <w:t>ocial status</w:t>
      </w:r>
    </w:p>
    <w:p w:rsidR="00637AC0" w:rsidRPr="00CC1048" w:rsidRDefault="00FA342E" w:rsidP="00CC1048">
      <w:pPr>
        <w:rPr>
          <w:rFonts w:cs="Arial"/>
        </w:rPr>
      </w:pPr>
      <w:r w:rsidRPr="00CC1048">
        <w:rPr>
          <w:rFonts w:cs="Arial"/>
        </w:rPr>
        <w:t>D</w:t>
      </w:r>
      <w:r w:rsidR="00027E75" w:rsidRPr="00CC1048">
        <w:rPr>
          <w:rFonts w:cs="Arial"/>
        </w:rPr>
        <w:t>. e</w:t>
      </w:r>
      <w:r w:rsidR="00637AC0" w:rsidRPr="00CC1048">
        <w:rPr>
          <w:rFonts w:cs="Arial"/>
        </w:rPr>
        <w:t>xtraversion</w:t>
      </w:r>
    </w:p>
    <w:p w:rsidR="00637AC0" w:rsidRPr="00CC1048" w:rsidRDefault="00637AC0" w:rsidP="00CC1048">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CC1048">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 xml:space="preserve">31. </w:t>
      </w:r>
      <w:r w:rsidR="00A205F8" w:rsidRPr="00CC1048">
        <w:rPr>
          <w:rFonts w:cs="Arial"/>
        </w:rPr>
        <w:t>Who f</w:t>
      </w:r>
      <w:r w:rsidRPr="00CC1048">
        <w:rPr>
          <w:rFonts w:cs="Arial"/>
        </w:rPr>
        <w:t>ound a strong relationship between the Big Five traits and leadership</w:t>
      </w:r>
      <w:r w:rsidR="00A205F8" w:rsidRPr="00CC1048">
        <w:rPr>
          <w:rFonts w:cs="Arial"/>
        </w:rPr>
        <w:t>?</w:t>
      </w:r>
    </w:p>
    <w:p w:rsidR="00637AC0" w:rsidRPr="00CC1048" w:rsidRDefault="00FA342E" w:rsidP="00CC1048">
      <w:pPr>
        <w:rPr>
          <w:rFonts w:cs="Arial"/>
        </w:rPr>
      </w:pPr>
      <w:r w:rsidRPr="00CC1048">
        <w:rPr>
          <w:rFonts w:cs="Arial"/>
        </w:rPr>
        <w:t>A</w:t>
      </w:r>
      <w:r w:rsidR="00027E75" w:rsidRPr="00CC1048">
        <w:rPr>
          <w:rFonts w:cs="Arial"/>
        </w:rPr>
        <w:t xml:space="preserve">. </w:t>
      </w:r>
      <w:r w:rsidR="00A205F8" w:rsidRPr="00CC1048">
        <w:rPr>
          <w:rFonts w:cs="Arial"/>
        </w:rPr>
        <w:t>S</w:t>
      </w:r>
      <w:r w:rsidR="00637AC0" w:rsidRPr="00CC1048">
        <w:rPr>
          <w:rFonts w:cs="Arial"/>
        </w:rPr>
        <w:t>togdill</w:t>
      </w:r>
    </w:p>
    <w:p w:rsidR="00637AC0" w:rsidRPr="00CC1048" w:rsidRDefault="00FA342E" w:rsidP="00CC1048">
      <w:pPr>
        <w:rPr>
          <w:rFonts w:cs="Arial"/>
        </w:rPr>
      </w:pPr>
      <w:r w:rsidRPr="00CC1048">
        <w:rPr>
          <w:rFonts w:cs="Arial"/>
        </w:rPr>
        <w:t>B</w:t>
      </w:r>
      <w:r w:rsidR="00027E75" w:rsidRPr="00CC1048">
        <w:rPr>
          <w:rFonts w:cs="Arial"/>
        </w:rPr>
        <w:t xml:space="preserve">. </w:t>
      </w:r>
      <w:r w:rsidR="00A205F8" w:rsidRPr="00CC1048">
        <w:rPr>
          <w:rFonts w:cs="Arial"/>
        </w:rPr>
        <w:t>J</w:t>
      </w:r>
      <w:r w:rsidR="00637AC0" w:rsidRPr="00CC1048">
        <w:rPr>
          <w:rFonts w:cs="Arial"/>
        </w:rPr>
        <w:t>udge et al.</w:t>
      </w:r>
    </w:p>
    <w:p w:rsidR="00637AC0" w:rsidRPr="00CC1048" w:rsidRDefault="00FA342E" w:rsidP="00CC1048">
      <w:pPr>
        <w:rPr>
          <w:rFonts w:cs="Arial"/>
        </w:rPr>
      </w:pPr>
      <w:r w:rsidRPr="00CC1048">
        <w:rPr>
          <w:rFonts w:cs="Arial"/>
        </w:rPr>
        <w:t>C</w:t>
      </w:r>
      <w:r w:rsidR="00027E75" w:rsidRPr="00CC1048">
        <w:rPr>
          <w:rFonts w:cs="Arial"/>
        </w:rPr>
        <w:t xml:space="preserve">. </w:t>
      </w:r>
      <w:r w:rsidR="00A205F8" w:rsidRPr="00CC1048">
        <w:rPr>
          <w:rFonts w:cs="Arial"/>
        </w:rPr>
        <w:t>J</w:t>
      </w:r>
      <w:r w:rsidR="00637AC0" w:rsidRPr="00CC1048">
        <w:rPr>
          <w:rFonts w:cs="Arial"/>
        </w:rPr>
        <w:t>ung and Sosik</w:t>
      </w:r>
    </w:p>
    <w:p w:rsidR="00637AC0" w:rsidRPr="00CC1048" w:rsidRDefault="00FA342E" w:rsidP="00CC1048">
      <w:pPr>
        <w:rPr>
          <w:rFonts w:cs="Arial"/>
        </w:rPr>
      </w:pPr>
      <w:r w:rsidRPr="00CC1048">
        <w:rPr>
          <w:rFonts w:cs="Arial"/>
        </w:rPr>
        <w:t>D</w:t>
      </w:r>
      <w:r w:rsidR="00027E75" w:rsidRPr="00CC1048">
        <w:rPr>
          <w:rFonts w:cs="Arial"/>
        </w:rPr>
        <w:t xml:space="preserve">. </w:t>
      </w:r>
      <w:r w:rsidR="00A205F8" w:rsidRPr="00CC1048">
        <w:rPr>
          <w:rFonts w:cs="Arial"/>
        </w:rPr>
        <w:t>Z</w:t>
      </w:r>
      <w:r w:rsidR="00637AC0" w:rsidRPr="00CC1048">
        <w:rPr>
          <w:rFonts w:cs="Arial"/>
        </w:rPr>
        <w:t>accaro</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32. The Big Five consists of all of the following factors except</w:t>
      </w:r>
      <w:r w:rsidR="00A205F8" w:rsidRPr="00CC1048">
        <w:rPr>
          <w:rFonts w:cs="Arial"/>
        </w:rPr>
        <w:t xml:space="preserve"> ______.</w:t>
      </w:r>
    </w:p>
    <w:p w:rsidR="00637AC0" w:rsidRPr="00CC1048" w:rsidRDefault="00FA342E" w:rsidP="00CC1048">
      <w:pPr>
        <w:rPr>
          <w:rFonts w:cs="Arial"/>
        </w:rPr>
      </w:pPr>
      <w:r w:rsidRPr="00CC1048">
        <w:rPr>
          <w:rFonts w:cs="Arial"/>
        </w:rPr>
        <w:t>A</w:t>
      </w:r>
      <w:r w:rsidR="00637AC0" w:rsidRPr="00CC1048">
        <w:rPr>
          <w:rFonts w:cs="Arial"/>
        </w:rPr>
        <w:t xml:space="preserve">. </w:t>
      </w:r>
      <w:r w:rsidR="00027E75" w:rsidRPr="00CC1048">
        <w:rPr>
          <w:rFonts w:cs="Arial"/>
        </w:rPr>
        <w:t>o</w:t>
      </w:r>
      <w:r w:rsidR="00637AC0" w:rsidRPr="00CC1048">
        <w:rPr>
          <w:rFonts w:cs="Arial"/>
        </w:rPr>
        <w:t>penness</w:t>
      </w:r>
    </w:p>
    <w:p w:rsidR="00637AC0" w:rsidRPr="00CC1048" w:rsidRDefault="00FA342E" w:rsidP="00CC1048">
      <w:pPr>
        <w:rPr>
          <w:rFonts w:cs="Arial"/>
        </w:rPr>
      </w:pPr>
      <w:r w:rsidRPr="00CC1048">
        <w:rPr>
          <w:rFonts w:cs="Arial"/>
        </w:rPr>
        <w:lastRenderedPageBreak/>
        <w:t>B</w:t>
      </w:r>
      <w:r w:rsidR="00027E75" w:rsidRPr="00CC1048">
        <w:rPr>
          <w:rFonts w:cs="Arial"/>
        </w:rPr>
        <w:t>. n</w:t>
      </w:r>
      <w:r w:rsidR="00637AC0" w:rsidRPr="00CC1048">
        <w:rPr>
          <w:rFonts w:cs="Arial"/>
        </w:rPr>
        <w:t>euroticism</w:t>
      </w:r>
    </w:p>
    <w:p w:rsidR="00637AC0" w:rsidRPr="00CC1048" w:rsidRDefault="00FA342E" w:rsidP="00CC1048">
      <w:pPr>
        <w:rPr>
          <w:rFonts w:cs="Arial"/>
        </w:rPr>
      </w:pPr>
      <w:r w:rsidRPr="00CC1048">
        <w:rPr>
          <w:rFonts w:cs="Arial"/>
        </w:rPr>
        <w:t>C</w:t>
      </w:r>
      <w:r w:rsidR="00027E75" w:rsidRPr="00CC1048">
        <w:rPr>
          <w:rFonts w:cs="Arial"/>
        </w:rPr>
        <w:t>. c</w:t>
      </w:r>
      <w:r w:rsidR="00637AC0" w:rsidRPr="00CC1048">
        <w:rPr>
          <w:rFonts w:cs="Arial"/>
        </w:rPr>
        <w:t>onscientiousness</w:t>
      </w:r>
    </w:p>
    <w:p w:rsidR="00637AC0" w:rsidRPr="00CC1048" w:rsidRDefault="00FA342E" w:rsidP="00637AC0">
      <w:pPr>
        <w:rPr>
          <w:rFonts w:cs="Arial"/>
        </w:rPr>
      </w:pPr>
      <w:r w:rsidRPr="00CC1048">
        <w:rPr>
          <w:rFonts w:cs="Arial"/>
        </w:rPr>
        <w:t>D</w:t>
      </w:r>
      <w:r w:rsidR="00027E75" w:rsidRPr="00CC1048">
        <w:rPr>
          <w:rFonts w:cs="Arial"/>
        </w:rPr>
        <w:t>. d</w:t>
      </w:r>
      <w:r w:rsidR="00637AC0" w:rsidRPr="00CC1048">
        <w:rPr>
          <w:rFonts w:cs="Arial"/>
        </w:rPr>
        <w:t xml:space="preserve">ominance </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33. The trait approach is concerned with</w:t>
      </w:r>
      <w:r w:rsidR="00A205F8" w:rsidRPr="00CC1048">
        <w:rPr>
          <w:rFonts w:cs="Arial"/>
        </w:rPr>
        <w:t xml:space="preserve"> ______.</w:t>
      </w:r>
    </w:p>
    <w:p w:rsidR="00637AC0" w:rsidRPr="00CC1048" w:rsidRDefault="00FA342E" w:rsidP="00637AC0">
      <w:pPr>
        <w:rPr>
          <w:rFonts w:cs="Arial"/>
        </w:rPr>
      </w:pPr>
      <w:r w:rsidRPr="00CC1048">
        <w:rPr>
          <w:rFonts w:cs="Arial"/>
        </w:rPr>
        <w:t>A</w:t>
      </w:r>
      <w:r w:rsidR="00027E75" w:rsidRPr="00CC1048">
        <w:rPr>
          <w:rFonts w:cs="Arial"/>
        </w:rPr>
        <w:t>. l</w:t>
      </w:r>
      <w:r w:rsidR="00637AC0" w:rsidRPr="00CC1048">
        <w:rPr>
          <w:rFonts w:cs="Arial"/>
        </w:rPr>
        <w:t>eadership situations</w:t>
      </w:r>
    </w:p>
    <w:p w:rsidR="00637AC0" w:rsidRPr="00CC1048" w:rsidRDefault="00FA342E" w:rsidP="00637AC0">
      <w:pPr>
        <w:rPr>
          <w:rFonts w:cs="Arial"/>
        </w:rPr>
      </w:pPr>
      <w:r w:rsidRPr="00CC1048">
        <w:rPr>
          <w:rFonts w:cs="Arial"/>
        </w:rPr>
        <w:t>B</w:t>
      </w:r>
      <w:r w:rsidR="00027E75" w:rsidRPr="00CC1048">
        <w:rPr>
          <w:rFonts w:cs="Arial"/>
        </w:rPr>
        <w:t>. l</w:t>
      </w:r>
      <w:r w:rsidR="00637AC0" w:rsidRPr="00CC1048">
        <w:rPr>
          <w:rFonts w:cs="Arial"/>
        </w:rPr>
        <w:t>eadership skills</w:t>
      </w:r>
    </w:p>
    <w:p w:rsidR="00637AC0" w:rsidRPr="00CC1048" w:rsidRDefault="00FA342E" w:rsidP="00637AC0">
      <w:pPr>
        <w:rPr>
          <w:rFonts w:cs="Arial"/>
        </w:rPr>
      </w:pPr>
      <w:r w:rsidRPr="00CC1048">
        <w:rPr>
          <w:rFonts w:cs="Arial"/>
        </w:rPr>
        <w:t>C</w:t>
      </w:r>
      <w:r w:rsidR="00027E75" w:rsidRPr="00CC1048">
        <w:rPr>
          <w:rFonts w:cs="Arial"/>
        </w:rPr>
        <w:t>. f</w:t>
      </w:r>
      <w:r w:rsidR="00637AC0" w:rsidRPr="00CC1048">
        <w:rPr>
          <w:rFonts w:cs="Arial"/>
        </w:rPr>
        <w:t>ollower attributes</w:t>
      </w:r>
    </w:p>
    <w:p w:rsidR="00637AC0" w:rsidRPr="00CC1048" w:rsidRDefault="00FA342E" w:rsidP="00637AC0">
      <w:pPr>
        <w:rPr>
          <w:rFonts w:cs="Arial"/>
        </w:rPr>
      </w:pPr>
      <w:r w:rsidRPr="00CC1048">
        <w:rPr>
          <w:rFonts w:cs="Arial"/>
        </w:rPr>
        <w:t>D</w:t>
      </w:r>
      <w:r w:rsidR="00027E75" w:rsidRPr="00CC1048">
        <w:rPr>
          <w:rFonts w:cs="Arial"/>
        </w:rPr>
        <w:t>. l</w:t>
      </w:r>
      <w:r w:rsidR="00637AC0" w:rsidRPr="00CC1048">
        <w:rPr>
          <w:rFonts w:cs="Arial"/>
        </w:rPr>
        <w:t>eader characteristics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027E75" w:rsidP="00637AC0">
      <w:pPr>
        <w:rPr>
          <w:rFonts w:cs="Arial"/>
        </w:rPr>
      </w:pPr>
      <w:r w:rsidRPr="00CC1048">
        <w:rPr>
          <w:rFonts w:cs="Arial"/>
        </w:rPr>
        <w:t>Answer Location: How Does the Trait Approach Work?</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34. The trait approach is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027E75" w:rsidRPr="00CC1048">
        <w:rPr>
          <w:rFonts w:cs="Arial"/>
        </w:rPr>
        <w:t>. n</w:t>
      </w:r>
      <w:r w:rsidR="00637AC0" w:rsidRPr="00CC1048">
        <w:rPr>
          <w:rFonts w:cs="Arial"/>
        </w:rPr>
        <w:t>o longer a viable leadership approach</w:t>
      </w:r>
    </w:p>
    <w:p w:rsidR="00637AC0" w:rsidRPr="00CC1048" w:rsidRDefault="00FA342E" w:rsidP="00637AC0">
      <w:pPr>
        <w:rPr>
          <w:rFonts w:cs="Arial"/>
        </w:rPr>
      </w:pPr>
      <w:r w:rsidRPr="00CC1048">
        <w:rPr>
          <w:rFonts w:cs="Arial"/>
        </w:rPr>
        <w:t>B</w:t>
      </w:r>
      <w:r w:rsidR="00637AC0" w:rsidRPr="00CC1048">
        <w:rPr>
          <w:rFonts w:cs="Arial"/>
        </w:rPr>
        <w:t xml:space="preserve">. </w:t>
      </w:r>
      <w:r w:rsidR="00027E75" w:rsidRPr="00CC1048">
        <w:rPr>
          <w:rFonts w:cs="Arial"/>
        </w:rPr>
        <w:t>p</w:t>
      </w:r>
      <w:r w:rsidR="00637AC0" w:rsidRPr="00CC1048">
        <w:rPr>
          <w:rFonts w:cs="Arial"/>
        </w:rPr>
        <w:t>rimarily a focus of outdated research</w:t>
      </w:r>
    </w:p>
    <w:p w:rsidR="00637AC0" w:rsidRPr="00CC1048" w:rsidRDefault="00FA342E" w:rsidP="00637AC0">
      <w:pPr>
        <w:rPr>
          <w:rFonts w:cs="Arial"/>
        </w:rPr>
      </w:pPr>
      <w:r w:rsidRPr="00CC1048">
        <w:rPr>
          <w:rFonts w:cs="Arial"/>
        </w:rPr>
        <w:t>C</w:t>
      </w:r>
      <w:r w:rsidR="00027E75" w:rsidRPr="00CC1048">
        <w:rPr>
          <w:rFonts w:cs="Arial"/>
        </w:rPr>
        <w:t>. s</w:t>
      </w:r>
      <w:r w:rsidR="00637AC0" w:rsidRPr="00CC1048">
        <w:rPr>
          <w:rFonts w:cs="Arial"/>
        </w:rPr>
        <w:t>till a focus of contemporary leadership research</w:t>
      </w:r>
    </w:p>
    <w:p w:rsidR="00637AC0" w:rsidRPr="00CC1048" w:rsidRDefault="00FA342E" w:rsidP="00637AC0">
      <w:pPr>
        <w:rPr>
          <w:rFonts w:cs="Arial"/>
        </w:rPr>
      </w:pPr>
      <w:r w:rsidRPr="00CC1048">
        <w:rPr>
          <w:rFonts w:cs="Arial"/>
        </w:rPr>
        <w:t>D</w:t>
      </w:r>
      <w:r w:rsidR="00027E75" w:rsidRPr="00CC1048">
        <w:rPr>
          <w:rFonts w:cs="Arial"/>
        </w:rPr>
        <w:t>. i</w:t>
      </w:r>
      <w:r w:rsidR="00637AC0" w:rsidRPr="00CC1048">
        <w:rPr>
          <w:rFonts w:cs="Arial"/>
        </w:rPr>
        <w:t>rrelevant in modern society</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Analysis</w:t>
      </w:r>
    </w:p>
    <w:p w:rsidR="00637AC0" w:rsidRPr="00CC1048" w:rsidRDefault="005B63E4" w:rsidP="00637AC0">
      <w:pPr>
        <w:rPr>
          <w:rFonts w:cs="Arial"/>
        </w:rPr>
      </w:pPr>
      <w:r w:rsidRPr="00CC1048">
        <w:rPr>
          <w:rFonts w:cs="Arial"/>
        </w:rPr>
        <w:t>Answer Location: How Does the Trait Approach Work?</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Contexts of organizations in a global society</w:t>
      </w:r>
    </w:p>
    <w:p w:rsidR="00637AC0" w:rsidRPr="00CC1048" w:rsidRDefault="00637AC0" w:rsidP="00637AC0">
      <w:pPr>
        <w:rPr>
          <w:rFonts w:cs="Arial"/>
        </w:rPr>
      </w:pPr>
    </w:p>
    <w:p w:rsidR="00637AC0" w:rsidRPr="00CC1048" w:rsidRDefault="00637AC0" w:rsidP="00637AC0">
      <w:pPr>
        <w:rPr>
          <w:rFonts w:cs="Arial"/>
        </w:rPr>
      </w:pPr>
      <w:r w:rsidRPr="00CC1048">
        <w:rPr>
          <w:rFonts w:cs="Arial"/>
        </w:rPr>
        <w:t>35. A major strength of the trait approach is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t</w:t>
      </w:r>
      <w:r w:rsidR="00637AC0" w:rsidRPr="00CC1048">
        <w:rPr>
          <w:rFonts w:cs="Arial"/>
        </w:rPr>
        <w:t>here is a set list of traits that identify leadership</w:t>
      </w:r>
    </w:p>
    <w:p w:rsidR="00637AC0" w:rsidRPr="00CC1048" w:rsidRDefault="00FA342E" w:rsidP="00637AC0">
      <w:pPr>
        <w:rPr>
          <w:rFonts w:cs="Arial"/>
        </w:rPr>
      </w:pPr>
      <w:r w:rsidRPr="00CC1048">
        <w:rPr>
          <w:rFonts w:cs="Arial"/>
        </w:rPr>
        <w:t>B</w:t>
      </w:r>
      <w:r w:rsidR="005B63E4" w:rsidRPr="00CC1048">
        <w:rPr>
          <w:rFonts w:cs="Arial"/>
        </w:rPr>
        <w:t>. i</w:t>
      </w:r>
      <w:r w:rsidR="00637AC0" w:rsidRPr="00CC1048">
        <w:rPr>
          <w:rFonts w:cs="Arial"/>
        </w:rPr>
        <w:t>t is easy to identify the best traits for leadership</w:t>
      </w:r>
    </w:p>
    <w:p w:rsidR="00637AC0" w:rsidRPr="00CC1048" w:rsidRDefault="00FA342E" w:rsidP="00637AC0">
      <w:pPr>
        <w:rPr>
          <w:rFonts w:cs="Arial"/>
        </w:rPr>
      </w:pPr>
      <w:r w:rsidRPr="00CC1048">
        <w:rPr>
          <w:rFonts w:cs="Arial"/>
        </w:rPr>
        <w:t>C</w:t>
      </w:r>
      <w:r w:rsidR="005B63E4" w:rsidRPr="00CC1048">
        <w:rPr>
          <w:rFonts w:cs="Arial"/>
        </w:rPr>
        <w:t>. i</w:t>
      </w:r>
      <w:r w:rsidR="00637AC0" w:rsidRPr="00CC1048">
        <w:rPr>
          <w:rFonts w:cs="Arial"/>
        </w:rPr>
        <w:t>t can be used for leader training and development</w:t>
      </w:r>
    </w:p>
    <w:p w:rsidR="00637AC0" w:rsidRPr="00CC1048" w:rsidRDefault="00FA342E" w:rsidP="00637AC0">
      <w:pPr>
        <w:rPr>
          <w:rFonts w:cs="Arial"/>
        </w:rPr>
      </w:pPr>
      <w:r w:rsidRPr="00CC1048">
        <w:rPr>
          <w:rFonts w:cs="Arial"/>
        </w:rPr>
        <w:t>D</w:t>
      </w:r>
      <w:r w:rsidR="005B63E4" w:rsidRPr="00CC1048">
        <w:rPr>
          <w:rFonts w:cs="Arial"/>
        </w:rPr>
        <w:t>. i</w:t>
      </w:r>
      <w:r w:rsidR="00637AC0" w:rsidRPr="00CC1048">
        <w:rPr>
          <w:rFonts w:cs="Arial"/>
        </w:rPr>
        <w:t>t highlights the leader component of the leadership process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36. Within an organization, the trait approach can be applied to</w:t>
      </w:r>
      <w:r w:rsidR="00A205F8" w:rsidRPr="00CC1048">
        <w:rPr>
          <w:rFonts w:cs="Arial"/>
        </w:rPr>
        <w:t xml:space="preserve"> ______.</w:t>
      </w:r>
    </w:p>
    <w:p w:rsidR="00637AC0" w:rsidRPr="00CC1048" w:rsidRDefault="00FA342E" w:rsidP="00CC1048">
      <w:pPr>
        <w:rPr>
          <w:rFonts w:cs="Arial"/>
        </w:rPr>
      </w:pPr>
      <w:r w:rsidRPr="00CC1048">
        <w:rPr>
          <w:rFonts w:cs="Arial"/>
        </w:rPr>
        <w:t>A</w:t>
      </w:r>
      <w:r w:rsidR="005B63E4" w:rsidRPr="00CC1048">
        <w:rPr>
          <w:rFonts w:cs="Arial"/>
        </w:rPr>
        <w:t>. l</w:t>
      </w:r>
      <w:r w:rsidR="00637AC0" w:rsidRPr="00CC1048">
        <w:rPr>
          <w:rFonts w:cs="Arial"/>
        </w:rPr>
        <w:t>ow-level managers</w:t>
      </w:r>
    </w:p>
    <w:p w:rsidR="00637AC0" w:rsidRPr="00CC1048" w:rsidRDefault="00FA342E" w:rsidP="00CC1048">
      <w:pPr>
        <w:rPr>
          <w:rFonts w:cs="Arial"/>
        </w:rPr>
      </w:pPr>
      <w:r w:rsidRPr="00CC1048">
        <w:rPr>
          <w:rFonts w:cs="Arial"/>
        </w:rPr>
        <w:t>B</w:t>
      </w:r>
      <w:r w:rsidR="005B63E4" w:rsidRPr="00CC1048">
        <w:rPr>
          <w:rFonts w:cs="Arial"/>
        </w:rPr>
        <w:t>. m</w:t>
      </w:r>
      <w:r w:rsidR="00637AC0" w:rsidRPr="00CC1048">
        <w:rPr>
          <w:rFonts w:cs="Arial"/>
        </w:rPr>
        <w:t>iddle-level managers</w:t>
      </w:r>
    </w:p>
    <w:p w:rsidR="00637AC0" w:rsidRPr="00CC1048" w:rsidRDefault="00FA342E" w:rsidP="00CC1048">
      <w:pPr>
        <w:rPr>
          <w:rFonts w:cs="Arial"/>
        </w:rPr>
      </w:pPr>
      <w:r w:rsidRPr="00CC1048">
        <w:rPr>
          <w:rFonts w:cs="Arial"/>
        </w:rPr>
        <w:t>C</w:t>
      </w:r>
      <w:r w:rsidR="005B63E4" w:rsidRPr="00CC1048">
        <w:rPr>
          <w:rFonts w:cs="Arial"/>
        </w:rPr>
        <w:t>. u</w:t>
      </w:r>
      <w:r w:rsidR="00637AC0" w:rsidRPr="00CC1048">
        <w:rPr>
          <w:rFonts w:cs="Arial"/>
        </w:rPr>
        <w:t>pper-level managers</w:t>
      </w:r>
    </w:p>
    <w:p w:rsidR="00637AC0" w:rsidRPr="00CC1048" w:rsidRDefault="00FA342E" w:rsidP="00CC1048">
      <w:pPr>
        <w:rPr>
          <w:rFonts w:cs="Arial"/>
        </w:rPr>
      </w:pPr>
      <w:r w:rsidRPr="00CC1048">
        <w:rPr>
          <w:rFonts w:cs="Arial"/>
        </w:rPr>
        <w:lastRenderedPageBreak/>
        <w:t>D</w:t>
      </w:r>
      <w:r w:rsidR="005B63E4" w:rsidRPr="00CC1048">
        <w:rPr>
          <w:rFonts w:cs="Arial"/>
        </w:rPr>
        <w:t>. a</w:t>
      </w:r>
      <w:r w:rsidR="00637AC0" w:rsidRPr="00CC1048">
        <w:rPr>
          <w:rFonts w:cs="Arial"/>
        </w:rPr>
        <w:t>ll levels of the organization</w:t>
      </w:r>
    </w:p>
    <w:p w:rsidR="00637AC0" w:rsidRPr="00CC1048" w:rsidRDefault="00637AC0" w:rsidP="00CC1048">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Application</w:t>
      </w:r>
    </w:p>
    <w:p w:rsidR="00637AC0" w:rsidRPr="00CC1048" w:rsidRDefault="00637AC0" w:rsidP="00CC1048">
      <w:pPr>
        <w:rPr>
          <w:rFonts w:cs="Arial"/>
        </w:rPr>
      </w:pPr>
      <w:r w:rsidRPr="00CC1048">
        <w:rPr>
          <w:rFonts w:cs="Arial"/>
        </w:rPr>
        <w:t>Difficulty Level: Easy</w:t>
      </w:r>
    </w:p>
    <w:p w:rsidR="00CC1048" w:rsidRDefault="00637AC0" w:rsidP="00CC1048">
      <w:pPr>
        <w:rPr>
          <w:rFonts w:cs="Arial"/>
        </w:rPr>
      </w:pPr>
      <w:r w:rsidRPr="00CC1048">
        <w:rPr>
          <w:rFonts w:cs="Arial"/>
        </w:rPr>
        <w:t>AACSB Standard: Application of knowledge</w:t>
      </w:r>
    </w:p>
    <w:p w:rsidR="00637AC0" w:rsidRPr="00CC1048" w:rsidRDefault="00637AC0" w:rsidP="00CC1048">
      <w:pPr>
        <w:rPr>
          <w:rFonts w:cs="Arial"/>
        </w:rPr>
      </w:pPr>
    </w:p>
    <w:p w:rsidR="00637AC0" w:rsidRPr="00CC1048" w:rsidRDefault="00637AC0" w:rsidP="00CC1048">
      <w:pPr>
        <w:rPr>
          <w:rFonts w:cs="Arial"/>
        </w:rPr>
      </w:pPr>
      <w:r w:rsidRPr="00CC1048">
        <w:rPr>
          <w:rFonts w:cs="Arial"/>
        </w:rPr>
        <w:t xml:space="preserve">37. An organization requires you to fill out a personality assessment instrument as part of your </w:t>
      </w:r>
      <w:r w:rsidR="00A205F8" w:rsidRPr="00CC1048">
        <w:rPr>
          <w:rFonts w:cs="Arial"/>
        </w:rPr>
        <w:t>a</w:t>
      </w:r>
      <w:r w:rsidR="00FA342E" w:rsidRPr="00CC1048">
        <w:rPr>
          <w:rFonts w:cs="Arial"/>
        </w:rPr>
        <w:t xml:space="preserve">pplication </w:t>
      </w:r>
      <w:r w:rsidRPr="00CC1048">
        <w:rPr>
          <w:rFonts w:cs="Arial"/>
        </w:rPr>
        <w:t xml:space="preserve">process for a specific position with the organization. What best explains why they </w:t>
      </w:r>
      <w:r w:rsidR="00A205F8" w:rsidRPr="00CC1048">
        <w:rPr>
          <w:rFonts w:cs="Arial"/>
        </w:rPr>
        <w:t>w</w:t>
      </w:r>
      <w:r w:rsidR="00FA342E" w:rsidRPr="00CC1048">
        <w:rPr>
          <w:rFonts w:cs="Arial"/>
        </w:rPr>
        <w:t xml:space="preserve">ould </w:t>
      </w:r>
      <w:r w:rsidRPr="00CC1048">
        <w:rPr>
          <w:rFonts w:cs="Arial"/>
        </w:rPr>
        <w:t>have you do this?</w:t>
      </w:r>
    </w:p>
    <w:p w:rsidR="00637AC0" w:rsidRPr="00CC1048" w:rsidRDefault="00FA342E" w:rsidP="00CC1048">
      <w:pPr>
        <w:rPr>
          <w:rFonts w:cs="Arial"/>
        </w:rPr>
      </w:pPr>
      <w:r w:rsidRPr="00CC1048">
        <w:rPr>
          <w:rFonts w:cs="Arial"/>
        </w:rPr>
        <w:t>A</w:t>
      </w:r>
      <w:r w:rsidR="005B63E4" w:rsidRPr="00CC1048">
        <w:rPr>
          <w:rFonts w:cs="Arial"/>
        </w:rPr>
        <w:t>. t</w:t>
      </w:r>
      <w:r w:rsidR="00637AC0" w:rsidRPr="00CC1048">
        <w:rPr>
          <w:rFonts w:cs="Arial"/>
        </w:rPr>
        <w:t>o place you with others who share the same traits</w:t>
      </w:r>
    </w:p>
    <w:p w:rsidR="00637AC0" w:rsidRPr="00CC1048" w:rsidRDefault="00FA342E" w:rsidP="00CC1048">
      <w:pPr>
        <w:rPr>
          <w:rFonts w:cs="Arial"/>
        </w:rPr>
      </w:pPr>
      <w:r w:rsidRPr="00CC1048">
        <w:rPr>
          <w:rFonts w:cs="Arial"/>
        </w:rPr>
        <w:t>B</w:t>
      </w:r>
      <w:r w:rsidR="005B63E4" w:rsidRPr="00CC1048">
        <w:rPr>
          <w:rFonts w:cs="Arial"/>
        </w:rPr>
        <w:t>. t</w:t>
      </w:r>
      <w:r w:rsidR="00637AC0" w:rsidRPr="00CC1048">
        <w:rPr>
          <w:rFonts w:cs="Arial"/>
        </w:rPr>
        <w:t>o determine whether you fit their needs for the particular position</w:t>
      </w:r>
    </w:p>
    <w:p w:rsidR="00637AC0" w:rsidRPr="00CC1048" w:rsidRDefault="00FA342E" w:rsidP="00CC1048">
      <w:pPr>
        <w:rPr>
          <w:rFonts w:cs="Arial"/>
        </w:rPr>
      </w:pPr>
      <w:r w:rsidRPr="00CC1048">
        <w:rPr>
          <w:rFonts w:cs="Arial"/>
        </w:rPr>
        <w:t>C</w:t>
      </w:r>
      <w:r w:rsidR="005B63E4" w:rsidRPr="00CC1048">
        <w:rPr>
          <w:rFonts w:cs="Arial"/>
        </w:rPr>
        <w:t>. t</w:t>
      </w:r>
      <w:r w:rsidR="00637AC0" w:rsidRPr="00CC1048">
        <w:rPr>
          <w:rFonts w:cs="Arial"/>
        </w:rPr>
        <w:t>o examine your attention to detail</w:t>
      </w:r>
    </w:p>
    <w:p w:rsidR="00637AC0" w:rsidRPr="00CC1048" w:rsidRDefault="00FA342E" w:rsidP="00CC1048">
      <w:pPr>
        <w:rPr>
          <w:rFonts w:cs="Arial"/>
        </w:rPr>
      </w:pPr>
      <w:r w:rsidRPr="00CC1048">
        <w:rPr>
          <w:rFonts w:cs="Arial"/>
        </w:rPr>
        <w:t>D</w:t>
      </w:r>
      <w:r w:rsidR="00637AC0" w:rsidRPr="00CC1048">
        <w:rPr>
          <w:rFonts w:cs="Arial"/>
        </w:rPr>
        <w:t xml:space="preserve">. </w:t>
      </w:r>
      <w:r w:rsidR="005B63E4" w:rsidRPr="00CC1048">
        <w:rPr>
          <w:rFonts w:cs="Arial"/>
        </w:rPr>
        <w:t>t</w:t>
      </w:r>
      <w:r w:rsidR="00637AC0" w:rsidRPr="00CC1048">
        <w:rPr>
          <w:rFonts w:cs="Arial"/>
        </w:rPr>
        <w:t>o decide on an amount for your salary</w:t>
      </w:r>
    </w:p>
    <w:p w:rsidR="00637AC0" w:rsidRPr="00CC1048" w:rsidRDefault="00637AC0" w:rsidP="00CC1048">
      <w:pPr>
        <w:rPr>
          <w:rFonts w:cs="Arial"/>
        </w:rPr>
      </w:pPr>
      <w:r w:rsidRPr="00CC1048">
        <w:rPr>
          <w:rFonts w:cs="Arial"/>
        </w:rPr>
        <w:t>Ans: B</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Application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38. People want to be able to identify leaders as those who are leading the way in our society. This is an example of what strength of the approach?</w:t>
      </w:r>
    </w:p>
    <w:p w:rsidR="00637AC0" w:rsidRPr="00CC1048" w:rsidRDefault="00FA342E" w:rsidP="00637AC0">
      <w:pPr>
        <w:rPr>
          <w:rFonts w:cs="Arial"/>
        </w:rPr>
      </w:pPr>
      <w:r w:rsidRPr="00CC1048">
        <w:rPr>
          <w:rFonts w:cs="Arial"/>
        </w:rPr>
        <w:t>A</w:t>
      </w:r>
      <w:r w:rsidR="00637AC0" w:rsidRPr="00CC1048">
        <w:rPr>
          <w:rFonts w:cs="Arial"/>
        </w:rPr>
        <w:t xml:space="preserve">. </w:t>
      </w:r>
      <w:r w:rsidR="005B63E4" w:rsidRPr="00CC1048">
        <w:rPr>
          <w:rFonts w:cs="Arial"/>
        </w:rPr>
        <w:t>c</w:t>
      </w:r>
      <w:r w:rsidR="00637AC0" w:rsidRPr="00CC1048">
        <w:rPr>
          <w:rFonts w:cs="Arial"/>
        </w:rPr>
        <w:t>entury of research</w:t>
      </w:r>
    </w:p>
    <w:p w:rsidR="00637AC0" w:rsidRPr="00CC1048" w:rsidRDefault="00FA342E" w:rsidP="00637AC0">
      <w:pPr>
        <w:rPr>
          <w:rFonts w:cs="Arial"/>
        </w:rPr>
      </w:pPr>
      <w:r w:rsidRPr="00CC1048">
        <w:rPr>
          <w:rFonts w:cs="Arial"/>
        </w:rPr>
        <w:t>B</w:t>
      </w:r>
      <w:r w:rsidR="005B63E4" w:rsidRPr="00CC1048">
        <w:rPr>
          <w:rFonts w:cs="Arial"/>
        </w:rPr>
        <w:t>. i</w:t>
      </w:r>
      <w:r w:rsidR="00637AC0" w:rsidRPr="00CC1048">
        <w:rPr>
          <w:rFonts w:cs="Arial"/>
        </w:rPr>
        <w:t>ntuitive appeal</w:t>
      </w:r>
    </w:p>
    <w:p w:rsidR="00637AC0" w:rsidRPr="00CC1048" w:rsidRDefault="00FA342E" w:rsidP="00637AC0">
      <w:pPr>
        <w:rPr>
          <w:rFonts w:cs="Arial"/>
        </w:rPr>
      </w:pPr>
      <w:r w:rsidRPr="00CC1048">
        <w:rPr>
          <w:rFonts w:cs="Arial"/>
        </w:rPr>
        <w:t>C</w:t>
      </w:r>
      <w:r w:rsidR="00637AC0" w:rsidRPr="00CC1048">
        <w:rPr>
          <w:rFonts w:cs="Arial"/>
        </w:rPr>
        <w:t xml:space="preserve">. </w:t>
      </w:r>
      <w:r w:rsidR="005B63E4" w:rsidRPr="00CC1048">
        <w:rPr>
          <w:rFonts w:cs="Arial"/>
        </w:rPr>
        <w:t>b</w:t>
      </w:r>
      <w:r w:rsidR="00637AC0" w:rsidRPr="00CC1048">
        <w:rPr>
          <w:rFonts w:cs="Arial"/>
        </w:rPr>
        <w:t>enchmarking traits</w:t>
      </w:r>
    </w:p>
    <w:p w:rsidR="00637AC0" w:rsidRPr="00CC1048" w:rsidRDefault="00FA342E" w:rsidP="00637AC0">
      <w:pPr>
        <w:rPr>
          <w:rFonts w:cs="Arial"/>
        </w:rPr>
      </w:pPr>
      <w:r w:rsidRPr="00CC1048">
        <w:rPr>
          <w:rFonts w:cs="Arial"/>
        </w:rPr>
        <w:t>D</w:t>
      </w:r>
      <w:r w:rsidR="005B63E4" w:rsidRPr="00CC1048">
        <w:rPr>
          <w:rFonts w:cs="Arial"/>
        </w:rPr>
        <w:t>. d</w:t>
      </w:r>
      <w:r w:rsidR="00637AC0" w:rsidRPr="00CC1048">
        <w:rPr>
          <w:rFonts w:cs="Arial"/>
        </w:rPr>
        <w:t>efinitive list of traits</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39. Benchmarking what to look for if you want to be a leader is about</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t</w:t>
      </w:r>
      <w:r w:rsidR="00637AC0" w:rsidRPr="00CC1048">
        <w:rPr>
          <w:rFonts w:cs="Arial"/>
        </w:rPr>
        <w:t>rying to develop specifically the five major traits in the text</w:t>
      </w:r>
    </w:p>
    <w:p w:rsidR="00637AC0" w:rsidRPr="00CC1048" w:rsidRDefault="00FA342E" w:rsidP="00637AC0">
      <w:pPr>
        <w:rPr>
          <w:rFonts w:cs="Arial"/>
        </w:rPr>
      </w:pPr>
      <w:r w:rsidRPr="00CC1048">
        <w:rPr>
          <w:rFonts w:cs="Arial"/>
        </w:rPr>
        <w:t>B</w:t>
      </w:r>
      <w:r w:rsidR="00637AC0" w:rsidRPr="00CC1048">
        <w:rPr>
          <w:rFonts w:cs="Arial"/>
        </w:rPr>
        <w:t xml:space="preserve">. </w:t>
      </w:r>
      <w:r w:rsidR="005B63E4" w:rsidRPr="00CC1048">
        <w:rPr>
          <w:rFonts w:cs="Arial"/>
        </w:rPr>
        <w:t>g</w:t>
      </w:r>
      <w:r w:rsidR="00637AC0" w:rsidRPr="00CC1048">
        <w:rPr>
          <w:rFonts w:cs="Arial"/>
        </w:rPr>
        <w:t>iving a boss a specific set of traits to look for in potential new hires</w:t>
      </w:r>
    </w:p>
    <w:p w:rsidR="00637AC0" w:rsidRPr="00CC1048" w:rsidRDefault="00FA342E" w:rsidP="00637AC0">
      <w:pPr>
        <w:rPr>
          <w:rFonts w:cs="Arial"/>
        </w:rPr>
      </w:pPr>
      <w:r w:rsidRPr="00CC1048">
        <w:rPr>
          <w:rFonts w:cs="Arial"/>
        </w:rPr>
        <w:t>C</w:t>
      </w:r>
      <w:r w:rsidR="005B63E4" w:rsidRPr="00CC1048">
        <w:rPr>
          <w:rFonts w:cs="Arial"/>
        </w:rPr>
        <w:t>. h</w:t>
      </w:r>
      <w:r w:rsidR="00637AC0" w:rsidRPr="00CC1048">
        <w:rPr>
          <w:rFonts w:cs="Arial"/>
        </w:rPr>
        <w:t>elping individuals see their own traits and decide if these are leadership traits</w:t>
      </w:r>
    </w:p>
    <w:p w:rsidR="00637AC0" w:rsidRPr="00CC1048" w:rsidRDefault="00FA342E" w:rsidP="00637AC0">
      <w:pPr>
        <w:rPr>
          <w:rFonts w:cs="Arial"/>
        </w:rPr>
      </w:pPr>
      <w:r w:rsidRPr="00CC1048">
        <w:rPr>
          <w:rFonts w:cs="Arial"/>
        </w:rPr>
        <w:t>D</w:t>
      </w:r>
      <w:r w:rsidR="005B63E4" w:rsidRPr="00CC1048">
        <w:rPr>
          <w:rFonts w:cs="Arial"/>
        </w:rPr>
        <w:t>. s</w:t>
      </w:r>
      <w:r w:rsidR="00637AC0" w:rsidRPr="00CC1048">
        <w:rPr>
          <w:rFonts w:cs="Arial"/>
        </w:rPr>
        <w:t>pecifically determining traits for a particular job promotion</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Reflective thinking</w:t>
      </w:r>
    </w:p>
    <w:p w:rsidR="00637AC0" w:rsidRPr="00CC1048" w:rsidRDefault="00637AC0" w:rsidP="00637AC0">
      <w:pPr>
        <w:rPr>
          <w:rFonts w:cs="Arial"/>
        </w:rPr>
      </w:pPr>
    </w:p>
    <w:p w:rsidR="00637AC0" w:rsidRPr="00CC1048" w:rsidRDefault="00637AC0" w:rsidP="00637AC0">
      <w:pPr>
        <w:rPr>
          <w:rFonts w:cs="Arial"/>
        </w:rPr>
      </w:pPr>
      <w:r w:rsidRPr="00CC1048">
        <w:rPr>
          <w:rFonts w:cs="Arial"/>
        </w:rPr>
        <w:t>40. A strength of the trait approach is reflected in the idea that</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s</w:t>
      </w:r>
      <w:r w:rsidR="00637AC0" w:rsidRPr="00CC1048">
        <w:rPr>
          <w:rFonts w:cs="Arial"/>
        </w:rPr>
        <w:t>elf-confidence is the trait most important to leadership</w:t>
      </w:r>
    </w:p>
    <w:p w:rsidR="00637AC0" w:rsidRPr="00CC1048" w:rsidRDefault="00FA342E" w:rsidP="00637AC0">
      <w:pPr>
        <w:rPr>
          <w:rFonts w:cs="Arial"/>
        </w:rPr>
      </w:pPr>
      <w:r w:rsidRPr="00CC1048">
        <w:rPr>
          <w:rFonts w:cs="Arial"/>
        </w:rPr>
        <w:t>B</w:t>
      </w:r>
      <w:r w:rsidR="005B63E4" w:rsidRPr="00CC1048">
        <w:rPr>
          <w:rFonts w:cs="Arial"/>
        </w:rPr>
        <w:t>. t</w:t>
      </w:r>
      <w:r w:rsidR="00637AC0" w:rsidRPr="00CC1048">
        <w:rPr>
          <w:rFonts w:cs="Arial"/>
        </w:rPr>
        <w:t xml:space="preserve">here is a clear list of leader traits </w:t>
      </w:r>
    </w:p>
    <w:p w:rsidR="00637AC0" w:rsidRPr="00CC1048" w:rsidRDefault="00FA342E" w:rsidP="00637AC0">
      <w:pPr>
        <w:rPr>
          <w:rFonts w:cs="Arial"/>
        </w:rPr>
      </w:pPr>
      <w:r w:rsidRPr="00CC1048">
        <w:rPr>
          <w:rFonts w:cs="Arial"/>
        </w:rPr>
        <w:lastRenderedPageBreak/>
        <w:t>C</w:t>
      </w:r>
      <w:r w:rsidR="005B63E4" w:rsidRPr="00CC1048">
        <w:rPr>
          <w:rFonts w:cs="Arial"/>
        </w:rPr>
        <w:t>. i</w:t>
      </w:r>
      <w:r w:rsidR="00637AC0" w:rsidRPr="00CC1048">
        <w:rPr>
          <w:rFonts w:cs="Arial"/>
        </w:rPr>
        <w:t>dentifying traits is highly objective</w:t>
      </w:r>
    </w:p>
    <w:p w:rsidR="00637AC0" w:rsidRPr="00CC1048" w:rsidRDefault="00FA342E" w:rsidP="00637AC0">
      <w:pPr>
        <w:rPr>
          <w:rFonts w:cs="Arial"/>
        </w:rPr>
      </w:pPr>
      <w:r w:rsidRPr="00CC1048">
        <w:rPr>
          <w:rFonts w:cs="Arial"/>
        </w:rPr>
        <w:t>D</w:t>
      </w:r>
      <w:r w:rsidR="005B63E4" w:rsidRPr="00CC1048">
        <w:rPr>
          <w:rFonts w:cs="Arial"/>
        </w:rPr>
        <w:t>. i</w:t>
      </w:r>
      <w:r w:rsidR="00637AC0" w:rsidRPr="00CC1048">
        <w:rPr>
          <w:rFonts w:cs="Arial"/>
        </w:rPr>
        <w:t>t is appealing to identify special traits in leaders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41. Which of the following is not a strength of the trait approach?</w:t>
      </w:r>
    </w:p>
    <w:p w:rsidR="00637AC0" w:rsidRPr="00CC1048" w:rsidRDefault="00FA342E" w:rsidP="00637AC0">
      <w:pPr>
        <w:rPr>
          <w:rFonts w:cs="Arial"/>
        </w:rPr>
      </w:pPr>
      <w:r w:rsidRPr="00CC1048">
        <w:rPr>
          <w:rFonts w:cs="Arial"/>
        </w:rPr>
        <w:t>A</w:t>
      </w:r>
      <w:r w:rsidR="00637AC0" w:rsidRPr="00CC1048">
        <w:rPr>
          <w:rFonts w:cs="Arial"/>
        </w:rPr>
        <w:t xml:space="preserve">. </w:t>
      </w:r>
      <w:r w:rsidR="005B63E4" w:rsidRPr="00CC1048">
        <w:rPr>
          <w:rFonts w:cs="Arial"/>
        </w:rPr>
        <w:t>s</w:t>
      </w:r>
      <w:r w:rsidR="00637AC0" w:rsidRPr="00CC1048">
        <w:rPr>
          <w:rFonts w:cs="Arial"/>
        </w:rPr>
        <w:t>elf-confidence is the trait most important to leadership</w:t>
      </w:r>
    </w:p>
    <w:p w:rsidR="00637AC0" w:rsidRPr="00CC1048" w:rsidRDefault="00FA342E" w:rsidP="00637AC0">
      <w:pPr>
        <w:rPr>
          <w:rFonts w:cs="Arial"/>
        </w:rPr>
      </w:pPr>
      <w:r w:rsidRPr="00CC1048">
        <w:rPr>
          <w:rFonts w:cs="Arial"/>
        </w:rPr>
        <w:t>B</w:t>
      </w:r>
      <w:r w:rsidR="005B63E4" w:rsidRPr="00CC1048">
        <w:rPr>
          <w:rFonts w:cs="Arial"/>
        </w:rPr>
        <w:t>. i</w:t>
      </w:r>
      <w:r w:rsidR="00637AC0" w:rsidRPr="00CC1048">
        <w:rPr>
          <w:rFonts w:cs="Arial"/>
        </w:rPr>
        <w:t>t is appealing to identify special traits in leaders</w:t>
      </w:r>
    </w:p>
    <w:p w:rsidR="00637AC0" w:rsidRPr="00CC1048" w:rsidRDefault="00FA342E" w:rsidP="00637AC0">
      <w:pPr>
        <w:rPr>
          <w:rFonts w:cs="Arial"/>
        </w:rPr>
      </w:pPr>
      <w:r w:rsidRPr="00CC1048">
        <w:rPr>
          <w:rFonts w:cs="Arial"/>
        </w:rPr>
        <w:t>C</w:t>
      </w:r>
      <w:r w:rsidR="00637AC0" w:rsidRPr="00CC1048">
        <w:rPr>
          <w:rFonts w:cs="Arial"/>
        </w:rPr>
        <w:t xml:space="preserve">. </w:t>
      </w:r>
      <w:r w:rsidR="005B63E4" w:rsidRPr="00CC1048">
        <w:rPr>
          <w:rFonts w:cs="Arial"/>
        </w:rPr>
        <w:t>m</w:t>
      </w:r>
      <w:r w:rsidR="00637AC0" w:rsidRPr="00CC1048">
        <w:rPr>
          <w:rFonts w:cs="Arial"/>
        </w:rPr>
        <w:t>ore than a century of research has been conducted on traits</w:t>
      </w:r>
    </w:p>
    <w:p w:rsidR="00637AC0" w:rsidRPr="00CC1048" w:rsidRDefault="00FA342E" w:rsidP="00637AC0">
      <w:pPr>
        <w:rPr>
          <w:rFonts w:cs="Arial"/>
        </w:rPr>
      </w:pPr>
      <w:r w:rsidRPr="00CC1048">
        <w:rPr>
          <w:rFonts w:cs="Arial"/>
        </w:rPr>
        <w:t>D</w:t>
      </w:r>
      <w:r w:rsidR="005B63E4" w:rsidRPr="00CC1048">
        <w:rPr>
          <w:rFonts w:cs="Arial"/>
        </w:rPr>
        <w:t>. i</w:t>
      </w:r>
      <w:r w:rsidR="00637AC0" w:rsidRPr="00CC1048">
        <w:rPr>
          <w:rFonts w:cs="Arial"/>
        </w:rPr>
        <w:t>t provides a benchmark for what traits to look for in individuals</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42. A major criticism of the trait approach is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i</w:t>
      </w:r>
      <w:r w:rsidR="00637AC0" w:rsidRPr="00CC1048">
        <w:rPr>
          <w:rFonts w:cs="Arial"/>
        </w:rPr>
        <w:t>ts intuitive appeal</w:t>
      </w:r>
    </w:p>
    <w:p w:rsidR="00637AC0" w:rsidRPr="00CC1048" w:rsidRDefault="00FA342E" w:rsidP="00637AC0">
      <w:pPr>
        <w:rPr>
          <w:rFonts w:cs="Arial"/>
        </w:rPr>
      </w:pPr>
      <w:r w:rsidRPr="00CC1048">
        <w:rPr>
          <w:rFonts w:cs="Arial"/>
        </w:rPr>
        <w:t>B</w:t>
      </w:r>
      <w:r w:rsidR="005B63E4" w:rsidRPr="00CC1048">
        <w:rPr>
          <w:rFonts w:cs="Arial"/>
        </w:rPr>
        <w:t>. t</w:t>
      </w:r>
      <w:r w:rsidR="00637AC0" w:rsidRPr="00CC1048">
        <w:rPr>
          <w:rFonts w:cs="Arial"/>
        </w:rPr>
        <w:t>here is no definitive list of leadership traits</w:t>
      </w:r>
    </w:p>
    <w:p w:rsidR="00637AC0" w:rsidRPr="00CC1048" w:rsidRDefault="00FA342E" w:rsidP="00637AC0">
      <w:pPr>
        <w:rPr>
          <w:rFonts w:cs="Arial"/>
        </w:rPr>
      </w:pPr>
      <w:r w:rsidRPr="00CC1048">
        <w:rPr>
          <w:rFonts w:cs="Arial"/>
        </w:rPr>
        <w:t>C</w:t>
      </w:r>
      <w:r w:rsidR="005B63E4" w:rsidRPr="00CC1048">
        <w:rPr>
          <w:rFonts w:cs="Arial"/>
        </w:rPr>
        <w:t>. i</w:t>
      </w:r>
      <w:r w:rsidR="00637AC0" w:rsidRPr="00CC1048">
        <w:rPr>
          <w:rFonts w:cs="Arial"/>
        </w:rPr>
        <w:t>t highlights the leader component in the leadership process</w:t>
      </w:r>
    </w:p>
    <w:p w:rsidR="00637AC0" w:rsidRPr="00CC1048" w:rsidRDefault="00FA342E" w:rsidP="00637AC0">
      <w:pPr>
        <w:rPr>
          <w:rFonts w:cs="Arial"/>
        </w:rPr>
      </w:pPr>
      <w:r w:rsidRPr="00CC1048">
        <w:rPr>
          <w:rFonts w:cs="Arial"/>
        </w:rPr>
        <w:t>D</w:t>
      </w:r>
      <w:r w:rsidR="005B63E4" w:rsidRPr="00CC1048">
        <w:rPr>
          <w:rFonts w:cs="Arial"/>
        </w:rPr>
        <w:t>. r</w:t>
      </w:r>
      <w:r w:rsidR="00637AC0" w:rsidRPr="00CC1048">
        <w:rPr>
          <w:rFonts w:cs="Arial"/>
        </w:rPr>
        <w:t>esearch on leadership traits is fairly new</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43. The trait approach</w:t>
      </w:r>
      <w:r w:rsidR="00A205F8" w:rsidRPr="00CC1048">
        <w:rPr>
          <w:rFonts w:cs="Arial"/>
        </w:rPr>
        <w:t xml:space="preserve"> ______.</w:t>
      </w:r>
    </w:p>
    <w:p w:rsidR="00637AC0" w:rsidRPr="00CC1048" w:rsidRDefault="00FA342E" w:rsidP="00637AC0">
      <w:pPr>
        <w:rPr>
          <w:rFonts w:cs="Arial"/>
        </w:rPr>
      </w:pPr>
      <w:r w:rsidRPr="00CC1048">
        <w:rPr>
          <w:rFonts w:cs="Arial"/>
        </w:rPr>
        <w:t>A</w:t>
      </w:r>
      <w:r w:rsidR="00637AC0" w:rsidRPr="00CC1048">
        <w:rPr>
          <w:rFonts w:cs="Arial"/>
        </w:rPr>
        <w:t xml:space="preserve">. </w:t>
      </w:r>
      <w:r w:rsidR="005B63E4" w:rsidRPr="00CC1048">
        <w:rPr>
          <w:rFonts w:cs="Arial"/>
        </w:rPr>
        <w:t>t</w:t>
      </w:r>
      <w:r w:rsidR="00637AC0" w:rsidRPr="00CC1048">
        <w:rPr>
          <w:rFonts w:cs="Arial"/>
        </w:rPr>
        <w:t>akes followers into account</w:t>
      </w:r>
    </w:p>
    <w:p w:rsidR="00637AC0" w:rsidRPr="00CC1048" w:rsidRDefault="00FA342E" w:rsidP="00637AC0">
      <w:pPr>
        <w:rPr>
          <w:rFonts w:cs="Arial"/>
        </w:rPr>
      </w:pPr>
      <w:r w:rsidRPr="00CC1048">
        <w:rPr>
          <w:rFonts w:cs="Arial"/>
        </w:rPr>
        <w:t>B</w:t>
      </w:r>
      <w:r w:rsidR="005B63E4" w:rsidRPr="00CC1048">
        <w:rPr>
          <w:rFonts w:cs="Arial"/>
        </w:rPr>
        <w:t>. i</w:t>
      </w:r>
      <w:r w:rsidR="00637AC0" w:rsidRPr="00CC1048">
        <w:rPr>
          <w:rFonts w:cs="Arial"/>
        </w:rPr>
        <w:t>s highly objective</w:t>
      </w:r>
    </w:p>
    <w:p w:rsidR="00637AC0" w:rsidRPr="00CC1048" w:rsidRDefault="00FA342E" w:rsidP="00637AC0">
      <w:pPr>
        <w:rPr>
          <w:rFonts w:cs="Arial"/>
        </w:rPr>
      </w:pPr>
      <w:r w:rsidRPr="00CC1048">
        <w:rPr>
          <w:rFonts w:cs="Arial"/>
        </w:rPr>
        <w:t>C</w:t>
      </w:r>
      <w:r w:rsidR="005B63E4" w:rsidRPr="00CC1048">
        <w:rPr>
          <w:rFonts w:cs="Arial"/>
        </w:rPr>
        <w:t>. i</w:t>
      </w:r>
      <w:r w:rsidR="00637AC0" w:rsidRPr="00CC1048">
        <w:rPr>
          <w:rFonts w:cs="Arial"/>
        </w:rPr>
        <w:t>s quite useful for training programs</w:t>
      </w:r>
    </w:p>
    <w:p w:rsidR="00637AC0" w:rsidRPr="00CC1048" w:rsidRDefault="00FA342E" w:rsidP="00637AC0">
      <w:pPr>
        <w:rPr>
          <w:rFonts w:cs="Arial"/>
        </w:rPr>
      </w:pPr>
      <w:r w:rsidRPr="00CC1048">
        <w:rPr>
          <w:rFonts w:cs="Arial"/>
        </w:rPr>
        <w:t>D</w:t>
      </w:r>
      <w:r w:rsidR="00637AC0" w:rsidRPr="00CC1048">
        <w:rPr>
          <w:rFonts w:cs="Arial"/>
        </w:rPr>
        <w:t xml:space="preserve">. </w:t>
      </w:r>
      <w:r w:rsidR="005B63E4" w:rsidRPr="00CC1048">
        <w:rPr>
          <w:rFonts w:cs="Arial"/>
        </w:rPr>
        <w:t>h</w:t>
      </w:r>
      <w:r w:rsidR="00637AC0" w:rsidRPr="00CC1048">
        <w:rPr>
          <w:rFonts w:cs="Arial"/>
        </w:rPr>
        <w:t>as not found one definitive list of leadership traits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Easy</w:t>
      </w:r>
    </w:p>
    <w:p w:rsidR="00CC1048" w:rsidRDefault="00637AC0" w:rsidP="00CC1048">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44. Individuals displaying the five major leadership traits outlined in the text</w:t>
      </w:r>
      <w:r w:rsidR="00A205F8" w:rsidRPr="00CC1048">
        <w:rPr>
          <w:rFonts w:cs="Arial"/>
        </w:rPr>
        <w:t xml:space="preserve"> ______.</w:t>
      </w:r>
    </w:p>
    <w:p w:rsidR="00637AC0" w:rsidRPr="00CC1048" w:rsidRDefault="00FA342E" w:rsidP="00CC1048">
      <w:pPr>
        <w:rPr>
          <w:rFonts w:cs="Arial"/>
        </w:rPr>
      </w:pPr>
      <w:r w:rsidRPr="00CC1048">
        <w:rPr>
          <w:rFonts w:cs="Arial"/>
        </w:rPr>
        <w:t>A</w:t>
      </w:r>
      <w:r w:rsidR="005B63E4" w:rsidRPr="00CC1048">
        <w:rPr>
          <w:rFonts w:cs="Arial"/>
        </w:rPr>
        <w:t>. a</w:t>
      </w:r>
      <w:r w:rsidR="00637AC0" w:rsidRPr="00CC1048">
        <w:rPr>
          <w:rFonts w:cs="Arial"/>
        </w:rPr>
        <w:t>re leaders in their workplace</w:t>
      </w:r>
    </w:p>
    <w:p w:rsidR="00637AC0" w:rsidRPr="00CC1048" w:rsidRDefault="00FA342E" w:rsidP="00CC1048">
      <w:pPr>
        <w:rPr>
          <w:rFonts w:cs="Arial"/>
        </w:rPr>
      </w:pPr>
      <w:r w:rsidRPr="00CC1048">
        <w:rPr>
          <w:rFonts w:cs="Arial"/>
        </w:rPr>
        <w:t>B</w:t>
      </w:r>
      <w:r w:rsidR="00637AC0" w:rsidRPr="00CC1048">
        <w:rPr>
          <w:rFonts w:cs="Arial"/>
        </w:rPr>
        <w:t xml:space="preserve">. </w:t>
      </w:r>
      <w:r w:rsidR="005B63E4" w:rsidRPr="00CC1048">
        <w:rPr>
          <w:rFonts w:cs="Arial"/>
        </w:rPr>
        <w:t>a</w:t>
      </w:r>
      <w:r w:rsidR="00637AC0" w:rsidRPr="00CC1048">
        <w:rPr>
          <w:rFonts w:cs="Arial"/>
        </w:rPr>
        <w:t>re beloved by their followers</w:t>
      </w:r>
    </w:p>
    <w:p w:rsidR="00637AC0" w:rsidRPr="00CC1048" w:rsidRDefault="00FA342E" w:rsidP="00CC1048">
      <w:pPr>
        <w:rPr>
          <w:rFonts w:cs="Arial"/>
        </w:rPr>
      </w:pPr>
      <w:r w:rsidRPr="00CC1048">
        <w:rPr>
          <w:rFonts w:cs="Arial"/>
        </w:rPr>
        <w:t>C</w:t>
      </w:r>
      <w:r w:rsidR="005B63E4" w:rsidRPr="00CC1048">
        <w:rPr>
          <w:rFonts w:cs="Arial"/>
        </w:rPr>
        <w:t>. m</w:t>
      </w:r>
      <w:r w:rsidR="00637AC0" w:rsidRPr="00CC1048">
        <w:rPr>
          <w:rFonts w:cs="Arial"/>
        </w:rPr>
        <w:t>ay be leaders in their workplace</w:t>
      </w:r>
    </w:p>
    <w:p w:rsidR="00637AC0" w:rsidRPr="00CC1048" w:rsidRDefault="00FA342E" w:rsidP="00CC1048">
      <w:pPr>
        <w:rPr>
          <w:rFonts w:cs="Arial"/>
        </w:rPr>
      </w:pPr>
      <w:r w:rsidRPr="00CC1048">
        <w:rPr>
          <w:rFonts w:cs="Arial"/>
        </w:rPr>
        <w:t>D</w:t>
      </w:r>
      <w:r w:rsidR="005B63E4" w:rsidRPr="00CC1048">
        <w:rPr>
          <w:rFonts w:cs="Arial"/>
        </w:rPr>
        <w:t>. a</w:t>
      </w:r>
      <w:r w:rsidR="00637AC0" w:rsidRPr="00CC1048">
        <w:rPr>
          <w:rFonts w:cs="Arial"/>
        </w:rPr>
        <w:t>lso display dominance in their workplace</w:t>
      </w:r>
    </w:p>
    <w:p w:rsidR="00637AC0" w:rsidRPr="00CC1048" w:rsidRDefault="00637AC0" w:rsidP="00CC1048">
      <w:pPr>
        <w:rPr>
          <w:rFonts w:cs="Arial"/>
        </w:rPr>
      </w:pPr>
      <w:r w:rsidRPr="00CC1048">
        <w:rPr>
          <w:rFonts w:cs="Arial"/>
        </w:rPr>
        <w:lastRenderedPageBreak/>
        <w:t>Ans: C</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 xml:space="preserve">Difficulty Level: Moderate </w:t>
      </w:r>
    </w:p>
    <w:p w:rsidR="00CC1048" w:rsidRDefault="00637AC0" w:rsidP="00CC1048">
      <w:pPr>
        <w:rPr>
          <w:rFonts w:cs="Arial"/>
        </w:rPr>
      </w:pPr>
      <w:r w:rsidRPr="00CC1048">
        <w:rPr>
          <w:rFonts w:cs="Arial"/>
        </w:rPr>
        <w:t>AACSB Standard: Analytical thinking</w:t>
      </w:r>
    </w:p>
    <w:p w:rsidR="00637AC0" w:rsidRPr="00CC1048" w:rsidRDefault="00637AC0" w:rsidP="00CC1048">
      <w:pPr>
        <w:rPr>
          <w:rFonts w:cs="Arial"/>
        </w:rPr>
      </w:pPr>
    </w:p>
    <w:p w:rsidR="00637AC0" w:rsidRPr="00CC1048" w:rsidRDefault="00637AC0" w:rsidP="00CC1048">
      <w:pPr>
        <w:rPr>
          <w:rFonts w:cs="Arial"/>
        </w:rPr>
      </w:pPr>
      <w:r w:rsidRPr="00CC1048">
        <w:rPr>
          <w:rFonts w:cs="Arial"/>
        </w:rPr>
        <w:t>45. Research over the past 100 years on leadership traits</w:t>
      </w:r>
      <w:r w:rsidR="00A205F8" w:rsidRPr="00CC1048">
        <w:rPr>
          <w:rFonts w:cs="Arial"/>
        </w:rPr>
        <w:t xml:space="preserve"> ______.</w:t>
      </w:r>
    </w:p>
    <w:p w:rsidR="00637AC0" w:rsidRPr="00CC1048" w:rsidRDefault="00FA342E" w:rsidP="00CC1048">
      <w:pPr>
        <w:rPr>
          <w:rFonts w:cs="Arial"/>
        </w:rPr>
      </w:pPr>
      <w:r w:rsidRPr="00CC1048">
        <w:rPr>
          <w:rFonts w:cs="Arial"/>
        </w:rPr>
        <w:t>A</w:t>
      </w:r>
      <w:r w:rsidR="005B63E4" w:rsidRPr="00CC1048">
        <w:rPr>
          <w:rFonts w:cs="Arial"/>
        </w:rPr>
        <w:t>. h</w:t>
      </w:r>
      <w:r w:rsidR="00637AC0" w:rsidRPr="00CC1048">
        <w:rPr>
          <w:rFonts w:cs="Arial"/>
        </w:rPr>
        <w:t>as clear and unambiguous findings</w:t>
      </w:r>
    </w:p>
    <w:p w:rsidR="00637AC0" w:rsidRPr="00CC1048" w:rsidRDefault="00FA342E" w:rsidP="00CC1048">
      <w:pPr>
        <w:rPr>
          <w:rFonts w:cs="Arial"/>
        </w:rPr>
      </w:pPr>
      <w:r w:rsidRPr="00CC1048">
        <w:rPr>
          <w:rFonts w:cs="Arial"/>
        </w:rPr>
        <w:t>B</w:t>
      </w:r>
      <w:r w:rsidR="005B63E4" w:rsidRPr="00CC1048">
        <w:rPr>
          <w:rFonts w:cs="Arial"/>
        </w:rPr>
        <w:t>. h</w:t>
      </w:r>
      <w:r w:rsidR="00637AC0" w:rsidRPr="00CC1048">
        <w:rPr>
          <w:rFonts w:cs="Arial"/>
        </w:rPr>
        <w:t>as produced a definitive list of traits</w:t>
      </w:r>
    </w:p>
    <w:p w:rsidR="00637AC0" w:rsidRPr="00CC1048" w:rsidRDefault="00FA342E" w:rsidP="00CC1048">
      <w:pPr>
        <w:rPr>
          <w:rFonts w:cs="Arial"/>
        </w:rPr>
      </w:pPr>
      <w:r w:rsidRPr="00CC1048">
        <w:rPr>
          <w:rFonts w:cs="Arial"/>
        </w:rPr>
        <w:t>C</w:t>
      </w:r>
      <w:r w:rsidR="005B63E4" w:rsidRPr="00CC1048">
        <w:rPr>
          <w:rFonts w:cs="Arial"/>
        </w:rPr>
        <w:t>. h</w:t>
      </w:r>
      <w:r w:rsidR="00637AC0" w:rsidRPr="00CC1048">
        <w:rPr>
          <w:rFonts w:cs="Arial"/>
        </w:rPr>
        <w:t>as described leader traits that are common to all situations</w:t>
      </w:r>
    </w:p>
    <w:p w:rsidR="00637AC0" w:rsidRPr="00CC1048" w:rsidRDefault="00FA342E" w:rsidP="00CC1048">
      <w:pPr>
        <w:rPr>
          <w:rFonts w:cs="Arial"/>
        </w:rPr>
      </w:pPr>
      <w:r w:rsidRPr="00CC1048">
        <w:rPr>
          <w:rFonts w:cs="Arial"/>
        </w:rPr>
        <w:t>D</w:t>
      </w:r>
      <w:r w:rsidR="005B63E4" w:rsidRPr="00CC1048">
        <w:rPr>
          <w:rFonts w:cs="Arial"/>
        </w:rPr>
        <w:t>. h</w:t>
      </w:r>
      <w:r w:rsidR="00637AC0" w:rsidRPr="00CC1048">
        <w:rPr>
          <w:rFonts w:cs="Arial"/>
        </w:rPr>
        <w:t>as failed to produce a definitive list of traits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5B63E4">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Contexts of organizations in a global society</w:t>
      </w:r>
    </w:p>
    <w:p w:rsidR="00637AC0" w:rsidRPr="00CC1048" w:rsidRDefault="00637AC0" w:rsidP="00637AC0">
      <w:pPr>
        <w:rPr>
          <w:rFonts w:cs="Arial"/>
        </w:rPr>
      </w:pPr>
    </w:p>
    <w:p w:rsidR="00637AC0" w:rsidRPr="00CC1048" w:rsidRDefault="00637AC0" w:rsidP="00637AC0">
      <w:pPr>
        <w:rPr>
          <w:rFonts w:cs="Arial"/>
        </w:rPr>
      </w:pPr>
      <w:r w:rsidRPr="00CC1048">
        <w:rPr>
          <w:rFonts w:cs="Arial"/>
        </w:rPr>
        <w:t>46. Arif is the leader of a small group of human resources professionals. Two of the staff members, Nina and Bohan, disagree about the leadership traits that Arif displays in their work situation. This disagreement describes which of the main criticisms of the trait approach?</w:t>
      </w:r>
    </w:p>
    <w:p w:rsidR="00637AC0" w:rsidRPr="00CC1048" w:rsidRDefault="00FA342E" w:rsidP="00637AC0">
      <w:pPr>
        <w:rPr>
          <w:rFonts w:cs="Arial"/>
        </w:rPr>
      </w:pPr>
      <w:r w:rsidRPr="00CC1048">
        <w:rPr>
          <w:rFonts w:cs="Arial"/>
        </w:rPr>
        <w:t>A</w:t>
      </w:r>
      <w:r w:rsidR="005B63E4" w:rsidRPr="00CC1048">
        <w:rPr>
          <w:rFonts w:cs="Arial"/>
        </w:rPr>
        <w:t>. h</w:t>
      </w:r>
      <w:r w:rsidR="00637AC0" w:rsidRPr="00CC1048">
        <w:rPr>
          <w:rFonts w:cs="Arial"/>
        </w:rPr>
        <w:t>igh subjectivity</w:t>
      </w:r>
    </w:p>
    <w:p w:rsidR="00637AC0" w:rsidRPr="00CC1048" w:rsidRDefault="00FA342E" w:rsidP="00637AC0">
      <w:pPr>
        <w:rPr>
          <w:rFonts w:cs="Arial"/>
        </w:rPr>
      </w:pPr>
      <w:r w:rsidRPr="00CC1048">
        <w:rPr>
          <w:rFonts w:cs="Arial"/>
        </w:rPr>
        <w:t>B</w:t>
      </w:r>
      <w:r w:rsidR="005B63E4" w:rsidRPr="00CC1048">
        <w:rPr>
          <w:rFonts w:cs="Arial"/>
        </w:rPr>
        <w:t>. c</w:t>
      </w:r>
      <w:r w:rsidR="00637AC0" w:rsidRPr="00CC1048">
        <w:rPr>
          <w:rFonts w:cs="Arial"/>
        </w:rPr>
        <w:t>entury of research</w:t>
      </w:r>
    </w:p>
    <w:p w:rsidR="00637AC0" w:rsidRPr="00CC1048" w:rsidRDefault="00FA342E" w:rsidP="00637AC0">
      <w:pPr>
        <w:rPr>
          <w:rFonts w:cs="Arial"/>
        </w:rPr>
      </w:pPr>
      <w:r w:rsidRPr="00CC1048">
        <w:rPr>
          <w:rFonts w:cs="Arial"/>
        </w:rPr>
        <w:t>C</w:t>
      </w:r>
      <w:r w:rsidR="005B63E4" w:rsidRPr="00CC1048">
        <w:rPr>
          <w:rFonts w:cs="Arial"/>
        </w:rPr>
        <w:t>. l</w:t>
      </w:r>
      <w:r w:rsidR="00637AC0" w:rsidRPr="00CC1048">
        <w:rPr>
          <w:rFonts w:cs="Arial"/>
        </w:rPr>
        <w:t>ack of leadership emergence</w:t>
      </w:r>
    </w:p>
    <w:p w:rsidR="00637AC0" w:rsidRPr="00CC1048" w:rsidRDefault="00FA342E" w:rsidP="00637AC0">
      <w:pPr>
        <w:rPr>
          <w:rFonts w:cs="Arial"/>
        </w:rPr>
      </w:pPr>
      <w:r w:rsidRPr="00CC1048">
        <w:rPr>
          <w:rFonts w:cs="Arial"/>
        </w:rPr>
        <w:t>D</w:t>
      </w:r>
      <w:r w:rsidR="00637AC0" w:rsidRPr="00CC1048">
        <w:rPr>
          <w:rFonts w:cs="Arial"/>
        </w:rPr>
        <w:t xml:space="preserve">. </w:t>
      </w:r>
      <w:r w:rsidR="005B63E4" w:rsidRPr="00CC1048">
        <w:rPr>
          <w:rFonts w:cs="Arial"/>
        </w:rPr>
        <w:t>u</w:t>
      </w:r>
      <w:r w:rsidR="00637AC0" w:rsidRPr="00CC1048">
        <w:rPr>
          <w:rFonts w:cs="Arial"/>
        </w:rPr>
        <w:t>sefulness in training and development</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CC1048">
      <w:pPr>
        <w:rPr>
          <w:rFonts w:cs="Arial"/>
        </w:rPr>
      </w:pPr>
      <w:r w:rsidRPr="00CC1048">
        <w:rPr>
          <w:rFonts w:cs="Arial"/>
        </w:rPr>
        <w:t>47. The trait approach is criticized for its failure to take ______</w:t>
      </w:r>
      <w:r w:rsidR="00FA342E" w:rsidRPr="00CC1048">
        <w:rPr>
          <w:rFonts w:cs="Arial"/>
        </w:rPr>
        <w:t xml:space="preserve"> </w:t>
      </w:r>
      <w:r w:rsidRPr="00CC1048">
        <w:rPr>
          <w:rFonts w:cs="Arial"/>
        </w:rPr>
        <w:t>into consideration.</w:t>
      </w:r>
    </w:p>
    <w:p w:rsidR="00637AC0" w:rsidRPr="00CC1048" w:rsidRDefault="00FA342E" w:rsidP="00CC1048">
      <w:pPr>
        <w:rPr>
          <w:rFonts w:cs="Arial"/>
        </w:rPr>
      </w:pPr>
      <w:r w:rsidRPr="00CC1048">
        <w:rPr>
          <w:rFonts w:cs="Arial"/>
        </w:rPr>
        <w:t>A</w:t>
      </w:r>
      <w:r w:rsidR="005B63E4" w:rsidRPr="00CC1048">
        <w:rPr>
          <w:rFonts w:cs="Arial"/>
        </w:rPr>
        <w:t>. e</w:t>
      </w:r>
      <w:r w:rsidR="00637AC0" w:rsidRPr="00CC1048">
        <w:rPr>
          <w:rFonts w:cs="Arial"/>
        </w:rPr>
        <w:t>motional intelligence</w:t>
      </w:r>
    </w:p>
    <w:p w:rsidR="00637AC0" w:rsidRPr="00CC1048" w:rsidRDefault="00FA342E" w:rsidP="00CC1048">
      <w:pPr>
        <w:rPr>
          <w:rFonts w:cs="Arial"/>
        </w:rPr>
      </w:pPr>
      <w:r w:rsidRPr="00CC1048">
        <w:rPr>
          <w:rFonts w:cs="Arial"/>
        </w:rPr>
        <w:t>B</w:t>
      </w:r>
      <w:r w:rsidR="005B63E4" w:rsidRPr="00CC1048">
        <w:rPr>
          <w:rFonts w:cs="Arial"/>
        </w:rPr>
        <w:t>. p</w:t>
      </w:r>
      <w:r w:rsidR="00637AC0" w:rsidRPr="00CC1048">
        <w:rPr>
          <w:rFonts w:cs="Arial"/>
        </w:rPr>
        <w:t>ersonality</w:t>
      </w:r>
    </w:p>
    <w:p w:rsidR="00637AC0" w:rsidRPr="00CC1048" w:rsidRDefault="00FA342E" w:rsidP="00CC1048">
      <w:pPr>
        <w:rPr>
          <w:rFonts w:cs="Arial"/>
        </w:rPr>
      </w:pPr>
      <w:r w:rsidRPr="00CC1048">
        <w:rPr>
          <w:rFonts w:cs="Arial"/>
        </w:rPr>
        <w:t>C</w:t>
      </w:r>
      <w:r w:rsidR="005B63E4" w:rsidRPr="00CC1048">
        <w:rPr>
          <w:rFonts w:cs="Arial"/>
        </w:rPr>
        <w:t>. d</w:t>
      </w:r>
      <w:r w:rsidR="00637AC0" w:rsidRPr="00CC1048">
        <w:rPr>
          <w:rFonts w:cs="Arial"/>
        </w:rPr>
        <w:t>ifferences in leaders</w:t>
      </w:r>
    </w:p>
    <w:p w:rsidR="00637AC0" w:rsidRPr="00CC1048" w:rsidRDefault="00FA342E" w:rsidP="00CC1048">
      <w:pPr>
        <w:rPr>
          <w:rFonts w:cs="Arial"/>
        </w:rPr>
      </w:pPr>
      <w:r w:rsidRPr="00CC1048">
        <w:rPr>
          <w:rFonts w:cs="Arial"/>
        </w:rPr>
        <w:t>D</w:t>
      </w:r>
      <w:r w:rsidR="005B63E4" w:rsidRPr="00CC1048">
        <w:rPr>
          <w:rFonts w:cs="Arial"/>
        </w:rPr>
        <w:t>. s</w:t>
      </w:r>
      <w:r w:rsidR="00637AC0" w:rsidRPr="00CC1048">
        <w:rPr>
          <w:rFonts w:cs="Arial"/>
        </w:rPr>
        <w:t>ituations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48. I just had an argument with my supervisor about spending more than was budgeted on my project. I had strong emotions during the argument, and now I am thinking about how to improve my mood at work. This thinking about my emotions is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i</w:t>
      </w:r>
      <w:r w:rsidR="00637AC0" w:rsidRPr="00CC1048">
        <w:rPr>
          <w:rFonts w:cs="Arial"/>
        </w:rPr>
        <w:t>n the affective domain of emotional intelligence</w:t>
      </w:r>
    </w:p>
    <w:p w:rsidR="00637AC0" w:rsidRPr="00CC1048" w:rsidRDefault="00FA342E" w:rsidP="00637AC0">
      <w:pPr>
        <w:rPr>
          <w:rFonts w:cs="Arial"/>
        </w:rPr>
      </w:pPr>
      <w:r w:rsidRPr="00CC1048">
        <w:rPr>
          <w:rFonts w:cs="Arial"/>
        </w:rPr>
        <w:lastRenderedPageBreak/>
        <w:t>B</w:t>
      </w:r>
      <w:r w:rsidR="005B63E4" w:rsidRPr="00CC1048">
        <w:rPr>
          <w:rFonts w:cs="Arial"/>
        </w:rPr>
        <w:t>. i</w:t>
      </w:r>
      <w:r w:rsidR="00637AC0" w:rsidRPr="00CC1048">
        <w:rPr>
          <w:rFonts w:cs="Arial"/>
        </w:rPr>
        <w:t>n the cognitive domain of emotional intelligence</w:t>
      </w:r>
    </w:p>
    <w:p w:rsidR="00637AC0" w:rsidRPr="00CC1048" w:rsidRDefault="00FA342E" w:rsidP="00637AC0">
      <w:pPr>
        <w:rPr>
          <w:rFonts w:cs="Arial"/>
        </w:rPr>
      </w:pPr>
      <w:r w:rsidRPr="00CC1048">
        <w:rPr>
          <w:rFonts w:cs="Arial"/>
        </w:rPr>
        <w:t>C</w:t>
      </w:r>
      <w:r w:rsidR="00637AC0" w:rsidRPr="00CC1048">
        <w:rPr>
          <w:rFonts w:cs="Arial"/>
        </w:rPr>
        <w:t xml:space="preserve">. </w:t>
      </w:r>
      <w:r w:rsidR="005B63E4" w:rsidRPr="00CC1048">
        <w:rPr>
          <w:rFonts w:cs="Arial"/>
        </w:rPr>
        <w:t>a</w:t>
      </w:r>
      <w:r w:rsidR="00637AC0" w:rsidRPr="00CC1048">
        <w:rPr>
          <w:rFonts w:cs="Arial"/>
        </w:rPr>
        <w:t>ffective judgment of my emotions</w:t>
      </w:r>
    </w:p>
    <w:p w:rsidR="00637AC0" w:rsidRPr="00CC1048" w:rsidRDefault="00FA342E" w:rsidP="00637AC0">
      <w:pPr>
        <w:rPr>
          <w:rFonts w:cs="Arial"/>
        </w:rPr>
      </w:pPr>
      <w:r w:rsidRPr="00CC1048">
        <w:rPr>
          <w:rFonts w:cs="Arial"/>
        </w:rPr>
        <w:t>D</w:t>
      </w:r>
      <w:r w:rsidR="005B63E4" w:rsidRPr="00CC1048">
        <w:rPr>
          <w:rFonts w:cs="Arial"/>
        </w:rPr>
        <w:t>. i</w:t>
      </w:r>
      <w:r w:rsidR="00637AC0" w:rsidRPr="00CC1048">
        <w:rPr>
          <w:rFonts w:cs="Arial"/>
        </w:rPr>
        <w:t>s neither affective nor cognitive judgment of my emotions</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 xml:space="preserve">Answer Location: Emotional Intelligence </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637AC0">
      <w:pPr>
        <w:rPr>
          <w:rFonts w:cs="Arial"/>
        </w:rPr>
      </w:pPr>
      <w:r w:rsidRPr="00CC1048">
        <w:rPr>
          <w:rFonts w:cs="Arial"/>
        </w:rPr>
        <w:t>49. Social competence in emotional intelligence includes</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e</w:t>
      </w:r>
      <w:r w:rsidR="00637AC0" w:rsidRPr="00CC1048">
        <w:rPr>
          <w:rFonts w:cs="Arial"/>
        </w:rPr>
        <w:t>mpathy</w:t>
      </w:r>
    </w:p>
    <w:p w:rsidR="00637AC0" w:rsidRPr="00CC1048" w:rsidRDefault="00FA342E" w:rsidP="00637AC0">
      <w:pPr>
        <w:rPr>
          <w:rFonts w:cs="Arial"/>
        </w:rPr>
      </w:pPr>
      <w:r w:rsidRPr="00CC1048">
        <w:rPr>
          <w:rFonts w:cs="Arial"/>
        </w:rPr>
        <w:t>B</w:t>
      </w:r>
      <w:r w:rsidR="005B63E4" w:rsidRPr="00CC1048">
        <w:rPr>
          <w:rFonts w:cs="Arial"/>
        </w:rPr>
        <w:t>. s</w:t>
      </w:r>
      <w:r w:rsidR="00637AC0" w:rsidRPr="00CC1048">
        <w:rPr>
          <w:rFonts w:cs="Arial"/>
        </w:rPr>
        <w:t>elf-regulation</w:t>
      </w:r>
    </w:p>
    <w:p w:rsidR="00637AC0" w:rsidRPr="00CC1048" w:rsidRDefault="00FA342E" w:rsidP="00637AC0">
      <w:pPr>
        <w:rPr>
          <w:rFonts w:cs="Arial"/>
        </w:rPr>
      </w:pPr>
      <w:r w:rsidRPr="00CC1048">
        <w:rPr>
          <w:rFonts w:cs="Arial"/>
        </w:rPr>
        <w:t>C</w:t>
      </w:r>
      <w:r w:rsidR="005B63E4" w:rsidRPr="00CC1048">
        <w:rPr>
          <w:rFonts w:cs="Arial"/>
        </w:rPr>
        <w:t>. c</w:t>
      </w:r>
      <w:r w:rsidR="00637AC0" w:rsidRPr="00CC1048">
        <w:rPr>
          <w:rFonts w:cs="Arial"/>
        </w:rPr>
        <w:t>onfidence</w:t>
      </w:r>
    </w:p>
    <w:p w:rsidR="00637AC0" w:rsidRPr="00CC1048" w:rsidRDefault="00FA342E" w:rsidP="00637AC0">
      <w:pPr>
        <w:rPr>
          <w:rFonts w:cs="Arial"/>
        </w:rPr>
      </w:pPr>
      <w:r w:rsidRPr="00CC1048">
        <w:rPr>
          <w:rFonts w:cs="Arial"/>
        </w:rPr>
        <w:t>D</w:t>
      </w:r>
      <w:r w:rsidR="005B63E4" w:rsidRPr="00CC1048">
        <w:rPr>
          <w:rFonts w:cs="Arial"/>
        </w:rPr>
        <w:t>. m</w:t>
      </w:r>
      <w:r w:rsidR="00637AC0" w:rsidRPr="00CC1048">
        <w:rPr>
          <w:rFonts w:cs="Arial"/>
        </w:rPr>
        <w:t>otivation</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Emotional Intelligence </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50. Goleman suggests that emotional intelligence</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i</w:t>
      </w:r>
      <w:r w:rsidR="00637AC0" w:rsidRPr="00CC1048">
        <w:rPr>
          <w:rFonts w:cs="Arial"/>
        </w:rPr>
        <w:t>s not as important to leadership as IQ</w:t>
      </w:r>
    </w:p>
    <w:p w:rsidR="00637AC0" w:rsidRPr="00CC1048" w:rsidRDefault="00FA342E" w:rsidP="00637AC0">
      <w:pPr>
        <w:rPr>
          <w:rFonts w:cs="Arial"/>
        </w:rPr>
      </w:pPr>
      <w:r w:rsidRPr="00CC1048">
        <w:rPr>
          <w:rFonts w:cs="Arial"/>
        </w:rPr>
        <w:t>B</w:t>
      </w:r>
      <w:r w:rsidR="00637AC0" w:rsidRPr="00CC1048">
        <w:rPr>
          <w:rFonts w:cs="Arial"/>
        </w:rPr>
        <w:t xml:space="preserve">. </w:t>
      </w:r>
      <w:r w:rsidR="005B63E4" w:rsidRPr="00CC1048">
        <w:rPr>
          <w:rFonts w:cs="Arial"/>
        </w:rPr>
        <w:t>i</w:t>
      </w:r>
      <w:r w:rsidR="00637AC0" w:rsidRPr="00CC1048">
        <w:rPr>
          <w:rFonts w:cs="Arial"/>
        </w:rPr>
        <w:t>s less important for meeting life’s challenges than traits</w:t>
      </w:r>
    </w:p>
    <w:p w:rsidR="00637AC0" w:rsidRPr="00CC1048" w:rsidRDefault="00FA342E" w:rsidP="00637AC0">
      <w:pPr>
        <w:rPr>
          <w:rFonts w:cs="Arial"/>
        </w:rPr>
      </w:pPr>
      <w:r w:rsidRPr="00CC1048">
        <w:rPr>
          <w:rFonts w:cs="Arial"/>
        </w:rPr>
        <w:t>C</w:t>
      </w:r>
      <w:r w:rsidR="005B63E4" w:rsidRPr="00CC1048">
        <w:rPr>
          <w:rFonts w:cs="Arial"/>
        </w:rPr>
        <w:t>. p</w:t>
      </w:r>
      <w:r w:rsidR="00637AC0" w:rsidRPr="00CC1048">
        <w:rPr>
          <w:rFonts w:cs="Arial"/>
        </w:rPr>
        <w:t>lays a major role in a person’s success</w:t>
      </w:r>
    </w:p>
    <w:p w:rsidR="00637AC0" w:rsidRPr="00CC1048" w:rsidRDefault="00FA342E" w:rsidP="00637AC0">
      <w:pPr>
        <w:rPr>
          <w:rFonts w:cs="Arial"/>
        </w:rPr>
      </w:pPr>
      <w:r w:rsidRPr="00CC1048">
        <w:rPr>
          <w:rFonts w:cs="Arial"/>
        </w:rPr>
        <w:t>D</w:t>
      </w:r>
      <w:r w:rsidR="005B63E4" w:rsidRPr="00CC1048">
        <w:rPr>
          <w:rFonts w:cs="Arial"/>
        </w:rPr>
        <w:t>. p</w:t>
      </w:r>
      <w:r w:rsidR="00637AC0" w:rsidRPr="00CC1048">
        <w:rPr>
          <w:rFonts w:cs="Arial"/>
        </w:rPr>
        <w:t>lays a major role at only the top management levels</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Emotional Intelligence </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51. Applying the trait approach to 21st century leadership</w:t>
      </w:r>
      <w:r w:rsidR="00A205F8" w:rsidRPr="00CC1048">
        <w:rPr>
          <w:rFonts w:cs="Arial"/>
        </w:rPr>
        <w:t xml:space="preserve"> ______.</w:t>
      </w:r>
    </w:p>
    <w:p w:rsidR="00637AC0" w:rsidRPr="00CC1048" w:rsidRDefault="00FA342E" w:rsidP="00637AC0">
      <w:pPr>
        <w:rPr>
          <w:rFonts w:cs="Arial"/>
        </w:rPr>
      </w:pPr>
      <w:r w:rsidRPr="00CC1048">
        <w:rPr>
          <w:rFonts w:cs="Arial"/>
        </w:rPr>
        <w:t>A</w:t>
      </w:r>
      <w:r w:rsidR="005B63E4" w:rsidRPr="00CC1048">
        <w:rPr>
          <w:rFonts w:cs="Arial"/>
        </w:rPr>
        <w:t>. l</w:t>
      </w:r>
      <w:r w:rsidR="00637AC0" w:rsidRPr="00CC1048">
        <w:rPr>
          <w:rFonts w:cs="Arial"/>
        </w:rPr>
        <w:t>acks credibility</w:t>
      </w:r>
    </w:p>
    <w:p w:rsidR="00637AC0" w:rsidRPr="00CC1048" w:rsidRDefault="00FA342E" w:rsidP="00637AC0">
      <w:pPr>
        <w:rPr>
          <w:rFonts w:cs="Arial"/>
        </w:rPr>
      </w:pPr>
      <w:r w:rsidRPr="00CC1048">
        <w:rPr>
          <w:rFonts w:cs="Arial"/>
        </w:rPr>
        <w:t>B</w:t>
      </w:r>
      <w:r w:rsidR="005B63E4" w:rsidRPr="00CC1048">
        <w:rPr>
          <w:rFonts w:cs="Arial"/>
        </w:rPr>
        <w:t>. h</w:t>
      </w:r>
      <w:r w:rsidR="00637AC0" w:rsidRPr="00CC1048">
        <w:rPr>
          <w:rFonts w:cs="Arial"/>
        </w:rPr>
        <w:t>elps us understand behaviors of leaders</w:t>
      </w:r>
    </w:p>
    <w:p w:rsidR="00637AC0" w:rsidRPr="00CC1048" w:rsidRDefault="00FA342E" w:rsidP="00637AC0">
      <w:pPr>
        <w:rPr>
          <w:rFonts w:cs="Arial"/>
        </w:rPr>
      </w:pPr>
      <w:r w:rsidRPr="00CC1048">
        <w:rPr>
          <w:rFonts w:cs="Arial"/>
        </w:rPr>
        <w:t>C</w:t>
      </w:r>
      <w:r w:rsidR="005B63E4" w:rsidRPr="00CC1048">
        <w:rPr>
          <w:rFonts w:cs="Arial"/>
        </w:rPr>
        <w:t>. i</w:t>
      </w:r>
      <w:r w:rsidR="00637AC0" w:rsidRPr="00CC1048">
        <w:rPr>
          <w:rFonts w:cs="Arial"/>
        </w:rPr>
        <w:t>nforms that leader’s traits are a part of leadership process</w:t>
      </w:r>
    </w:p>
    <w:p w:rsidR="00637AC0" w:rsidRPr="00CC1048" w:rsidRDefault="00FA342E" w:rsidP="00637AC0">
      <w:pPr>
        <w:rPr>
          <w:rFonts w:cs="Arial"/>
        </w:rPr>
      </w:pPr>
      <w:r w:rsidRPr="00CC1048">
        <w:rPr>
          <w:rFonts w:cs="Arial"/>
        </w:rPr>
        <w:t>D</w:t>
      </w:r>
      <w:r w:rsidR="005B63E4" w:rsidRPr="00CC1048">
        <w:rPr>
          <w:rFonts w:cs="Arial"/>
        </w:rPr>
        <w:t>. t</w:t>
      </w:r>
      <w:r w:rsidR="00637AC0" w:rsidRPr="00CC1048">
        <w:rPr>
          <w:rFonts w:cs="Arial"/>
        </w:rPr>
        <w:t>ells us which traits are important in which contexts</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w:t>
      </w:r>
      <w:r w:rsidR="005B63E4" w:rsidRPr="00CC1048">
        <w:rPr>
          <w:rFonts w:cs="Arial"/>
        </w:rPr>
        <w:t>How Does the Trait Approach Work</w:t>
      </w:r>
      <w:r w:rsidRPr="00CC1048">
        <w:rPr>
          <w:rFonts w:cs="Arial"/>
        </w:rPr>
        <w:t>?</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52. More research has been conducted on this approach than any other.</w:t>
      </w:r>
    </w:p>
    <w:p w:rsidR="00637AC0" w:rsidRPr="00CC1048" w:rsidRDefault="00FA342E" w:rsidP="00637AC0">
      <w:pPr>
        <w:rPr>
          <w:rFonts w:cs="Arial"/>
        </w:rPr>
      </w:pPr>
      <w:r w:rsidRPr="00CC1048">
        <w:rPr>
          <w:rFonts w:cs="Arial"/>
        </w:rPr>
        <w:t>A</w:t>
      </w:r>
      <w:r w:rsidR="005B63E4" w:rsidRPr="00CC1048">
        <w:rPr>
          <w:rFonts w:cs="Arial"/>
        </w:rPr>
        <w:t>. t</w:t>
      </w:r>
      <w:r w:rsidR="00637AC0" w:rsidRPr="00CC1048">
        <w:rPr>
          <w:rFonts w:cs="Arial"/>
        </w:rPr>
        <w:t>rait</w:t>
      </w:r>
    </w:p>
    <w:p w:rsidR="00637AC0" w:rsidRPr="00CC1048" w:rsidRDefault="00FA342E" w:rsidP="00637AC0">
      <w:pPr>
        <w:rPr>
          <w:rFonts w:cs="Arial"/>
        </w:rPr>
      </w:pPr>
      <w:r w:rsidRPr="00CC1048">
        <w:rPr>
          <w:rFonts w:cs="Arial"/>
        </w:rPr>
        <w:t>B</w:t>
      </w:r>
      <w:r w:rsidR="005B63E4" w:rsidRPr="00CC1048">
        <w:rPr>
          <w:rFonts w:cs="Arial"/>
        </w:rPr>
        <w:t>. s</w:t>
      </w:r>
      <w:r w:rsidR="00637AC0" w:rsidRPr="00CC1048">
        <w:rPr>
          <w:rFonts w:cs="Arial"/>
        </w:rPr>
        <w:t>kills</w:t>
      </w:r>
    </w:p>
    <w:p w:rsidR="00637AC0" w:rsidRPr="00CC1048" w:rsidRDefault="00FA342E" w:rsidP="00637AC0">
      <w:pPr>
        <w:rPr>
          <w:rFonts w:cs="Arial"/>
        </w:rPr>
      </w:pPr>
      <w:r w:rsidRPr="00CC1048">
        <w:rPr>
          <w:rFonts w:cs="Arial"/>
        </w:rPr>
        <w:t>C</w:t>
      </w:r>
      <w:r w:rsidR="005B63E4" w:rsidRPr="00CC1048">
        <w:rPr>
          <w:rFonts w:cs="Arial"/>
        </w:rPr>
        <w:t xml:space="preserve">. </w:t>
      </w:r>
      <w:r w:rsidR="00CC1048" w:rsidRPr="00CC1048">
        <w:rPr>
          <w:rFonts w:cs="Arial"/>
        </w:rPr>
        <w:t xml:space="preserve">French </w:t>
      </w:r>
      <w:r w:rsidR="00637AC0" w:rsidRPr="00CC1048">
        <w:rPr>
          <w:rFonts w:cs="Arial"/>
        </w:rPr>
        <w:t>and Raven’s</w:t>
      </w:r>
    </w:p>
    <w:p w:rsidR="00637AC0" w:rsidRPr="00CC1048" w:rsidRDefault="00FA342E" w:rsidP="00637AC0">
      <w:pPr>
        <w:rPr>
          <w:rFonts w:cs="Arial"/>
        </w:rPr>
      </w:pPr>
      <w:r w:rsidRPr="00CC1048">
        <w:rPr>
          <w:rFonts w:cs="Arial"/>
        </w:rPr>
        <w:lastRenderedPageBreak/>
        <w:t>D</w:t>
      </w:r>
      <w:r w:rsidR="005B63E4" w:rsidRPr="00CC1048">
        <w:rPr>
          <w:rFonts w:cs="Arial"/>
        </w:rPr>
        <w:t>. p</w:t>
      </w:r>
      <w:r w:rsidR="00637AC0" w:rsidRPr="00CC1048">
        <w:rPr>
          <w:rFonts w:cs="Arial"/>
        </w:rPr>
        <w:t>ath–goal</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53. When trying to identify who leaders are, I am using the ______</w:t>
      </w:r>
      <w:r w:rsidR="00FA342E" w:rsidRPr="00CC1048">
        <w:rPr>
          <w:rFonts w:cs="Arial"/>
        </w:rPr>
        <w:t xml:space="preserve"> </w:t>
      </w:r>
      <w:r w:rsidRPr="00CC1048">
        <w:rPr>
          <w:rFonts w:cs="Arial"/>
        </w:rPr>
        <w:t>approach.</w:t>
      </w:r>
    </w:p>
    <w:p w:rsidR="00637AC0" w:rsidRPr="00CC1048" w:rsidRDefault="00FA342E" w:rsidP="00637AC0">
      <w:pPr>
        <w:rPr>
          <w:rFonts w:cs="Arial"/>
        </w:rPr>
      </w:pPr>
      <w:r w:rsidRPr="00CC1048">
        <w:rPr>
          <w:rFonts w:cs="Arial"/>
        </w:rPr>
        <w:t>A</w:t>
      </w:r>
      <w:r w:rsidR="005B63E4" w:rsidRPr="00CC1048">
        <w:rPr>
          <w:rFonts w:cs="Arial"/>
        </w:rPr>
        <w:t>. s</w:t>
      </w:r>
      <w:r w:rsidR="00637AC0" w:rsidRPr="00CC1048">
        <w:rPr>
          <w:rFonts w:cs="Arial"/>
        </w:rPr>
        <w:t>kills</w:t>
      </w:r>
    </w:p>
    <w:p w:rsidR="00637AC0" w:rsidRPr="00CC1048" w:rsidRDefault="00FA342E" w:rsidP="00637AC0">
      <w:pPr>
        <w:rPr>
          <w:rFonts w:cs="Arial"/>
        </w:rPr>
      </w:pPr>
      <w:r w:rsidRPr="00CC1048">
        <w:rPr>
          <w:rFonts w:cs="Arial"/>
        </w:rPr>
        <w:t>B</w:t>
      </w:r>
      <w:r w:rsidR="005B63E4" w:rsidRPr="00CC1048">
        <w:rPr>
          <w:rFonts w:cs="Arial"/>
        </w:rPr>
        <w:t>. t</w:t>
      </w:r>
      <w:r w:rsidR="00637AC0" w:rsidRPr="00CC1048">
        <w:rPr>
          <w:rFonts w:cs="Arial"/>
        </w:rPr>
        <w:t>rait</w:t>
      </w:r>
    </w:p>
    <w:p w:rsidR="00637AC0" w:rsidRPr="00CC1048" w:rsidRDefault="00FA342E" w:rsidP="00637AC0">
      <w:pPr>
        <w:rPr>
          <w:rFonts w:cs="Arial"/>
        </w:rPr>
      </w:pPr>
      <w:r w:rsidRPr="00CC1048">
        <w:rPr>
          <w:rFonts w:cs="Arial"/>
        </w:rPr>
        <w:t>C</w:t>
      </w:r>
      <w:r w:rsidR="00637AC0" w:rsidRPr="00CC1048">
        <w:rPr>
          <w:rFonts w:cs="Arial"/>
        </w:rPr>
        <w:t xml:space="preserve">. </w:t>
      </w:r>
      <w:r w:rsidR="005B63E4" w:rsidRPr="00CC1048">
        <w:rPr>
          <w:rFonts w:cs="Arial"/>
        </w:rPr>
        <w:t>b</w:t>
      </w:r>
      <w:r w:rsidR="00637AC0" w:rsidRPr="00CC1048">
        <w:rPr>
          <w:rFonts w:cs="Arial"/>
        </w:rPr>
        <w:t>ehavioral</w:t>
      </w:r>
    </w:p>
    <w:p w:rsidR="00637AC0" w:rsidRPr="00CC1048" w:rsidRDefault="00FA342E" w:rsidP="00637AC0">
      <w:pPr>
        <w:rPr>
          <w:rFonts w:cs="Arial"/>
        </w:rPr>
      </w:pPr>
      <w:r w:rsidRPr="00CC1048">
        <w:rPr>
          <w:rFonts w:cs="Arial"/>
        </w:rPr>
        <w:t>D</w:t>
      </w:r>
      <w:r w:rsidR="000B055B" w:rsidRPr="00CC1048">
        <w:rPr>
          <w:rFonts w:cs="Arial"/>
        </w:rPr>
        <w:t>. s</w:t>
      </w:r>
      <w:r w:rsidR="00637AC0" w:rsidRPr="00CC1048">
        <w:rPr>
          <w:rFonts w:cs="Arial"/>
        </w:rPr>
        <w:t>ocial judgment</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54. The 100 or more years of research on traits was completed originally to</w:t>
      </w:r>
      <w:r w:rsidR="00A205F8" w:rsidRPr="00CC1048">
        <w:rPr>
          <w:rFonts w:cs="Arial"/>
        </w:rPr>
        <w:t xml:space="preserve"> ______.</w:t>
      </w:r>
    </w:p>
    <w:p w:rsidR="00637AC0" w:rsidRPr="00CC1048" w:rsidRDefault="00FA342E" w:rsidP="00637AC0">
      <w:pPr>
        <w:rPr>
          <w:rFonts w:cs="Arial"/>
        </w:rPr>
      </w:pPr>
      <w:r w:rsidRPr="00CC1048">
        <w:rPr>
          <w:rFonts w:cs="Arial"/>
        </w:rPr>
        <w:t>A</w:t>
      </w:r>
      <w:r w:rsidR="00637AC0" w:rsidRPr="00CC1048">
        <w:rPr>
          <w:rFonts w:cs="Arial"/>
        </w:rPr>
        <w:t xml:space="preserve">. </w:t>
      </w:r>
      <w:r w:rsidR="000B055B" w:rsidRPr="00CC1048">
        <w:rPr>
          <w:rFonts w:cs="Arial"/>
        </w:rPr>
        <w:t>d</w:t>
      </w:r>
      <w:r w:rsidR="00637AC0" w:rsidRPr="00CC1048">
        <w:rPr>
          <w:rFonts w:cs="Arial"/>
        </w:rPr>
        <w:t>istinguish between traits and behaviors</w:t>
      </w:r>
    </w:p>
    <w:p w:rsidR="00637AC0" w:rsidRPr="00CC1048" w:rsidRDefault="00FA342E" w:rsidP="00637AC0">
      <w:pPr>
        <w:rPr>
          <w:rFonts w:cs="Arial"/>
        </w:rPr>
      </w:pPr>
      <w:r w:rsidRPr="00CC1048">
        <w:rPr>
          <w:rFonts w:cs="Arial"/>
        </w:rPr>
        <w:t>B</w:t>
      </w:r>
      <w:r w:rsidR="00637AC0" w:rsidRPr="00CC1048">
        <w:rPr>
          <w:rFonts w:cs="Arial"/>
        </w:rPr>
        <w:t xml:space="preserve">. </w:t>
      </w:r>
      <w:r w:rsidR="000B055B" w:rsidRPr="00CC1048">
        <w:rPr>
          <w:rFonts w:cs="Arial"/>
        </w:rPr>
        <w:t>d</w:t>
      </w:r>
      <w:r w:rsidR="00637AC0" w:rsidRPr="00CC1048">
        <w:rPr>
          <w:rFonts w:cs="Arial"/>
        </w:rPr>
        <w:t>efine the five major traits associated with leadership</w:t>
      </w:r>
    </w:p>
    <w:p w:rsidR="00637AC0" w:rsidRPr="00CC1048" w:rsidRDefault="00FA342E" w:rsidP="00637AC0">
      <w:pPr>
        <w:rPr>
          <w:rFonts w:cs="Arial"/>
        </w:rPr>
      </w:pPr>
      <w:r w:rsidRPr="00CC1048">
        <w:rPr>
          <w:rFonts w:cs="Arial"/>
        </w:rPr>
        <w:t>C</w:t>
      </w:r>
      <w:r w:rsidR="00637AC0" w:rsidRPr="00CC1048">
        <w:rPr>
          <w:rFonts w:cs="Arial"/>
        </w:rPr>
        <w:t xml:space="preserve">. </w:t>
      </w:r>
      <w:r w:rsidR="000B055B" w:rsidRPr="00CC1048">
        <w:rPr>
          <w:rFonts w:cs="Arial"/>
        </w:rPr>
        <w:t>d</w:t>
      </w:r>
      <w:r w:rsidR="00637AC0" w:rsidRPr="00CC1048">
        <w:rPr>
          <w:rFonts w:cs="Arial"/>
        </w:rPr>
        <w:t>istinguish between traits and skills</w:t>
      </w:r>
    </w:p>
    <w:p w:rsidR="00637AC0" w:rsidRPr="00CC1048" w:rsidRDefault="00FA342E" w:rsidP="00637AC0">
      <w:pPr>
        <w:rPr>
          <w:rFonts w:cs="Arial"/>
        </w:rPr>
      </w:pPr>
      <w:r w:rsidRPr="00CC1048">
        <w:rPr>
          <w:rFonts w:cs="Arial"/>
        </w:rPr>
        <w:t>D</w:t>
      </w:r>
      <w:r w:rsidR="000B055B" w:rsidRPr="00CC1048">
        <w:rPr>
          <w:rFonts w:cs="Arial"/>
        </w:rPr>
        <w:t>. d</w:t>
      </w:r>
      <w:r w:rsidR="00637AC0" w:rsidRPr="00CC1048">
        <w:rPr>
          <w:rFonts w:cs="Arial"/>
        </w:rPr>
        <w:t>etermine a universal set of traits associated with leadership</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 xml:space="preserve">Cognitive Domain: </w:t>
      </w:r>
      <w:r w:rsidR="00E5350D" w:rsidRPr="00CC1048">
        <w:rPr>
          <w:rFonts w:cs="Arial"/>
        </w:rPr>
        <w:t>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55. Which of the following is a strength of the trait approach?</w:t>
      </w:r>
    </w:p>
    <w:p w:rsidR="00637AC0" w:rsidRPr="00CC1048" w:rsidRDefault="00FA342E" w:rsidP="00637AC0">
      <w:pPr>
        <w:rPr>
          <w:rFonts w:cs="Arial"/>
        </w:rPr>
      </w:pPr>
      <w:r w:rsidRPr="00CC1048">
        <w:rPr>
          <w:rFonts w:cs="Arial"/>
        </w:rPr>
        <w:t>A</w:t>
      </w:r>
      <w:r w:rsidR="000B055B" w:rsidRPr="00CC1048">
        <w:rPr>
          <w:rFonts w:cs="Arial"/>
        </w:rPr>
        <w:t>. i</w:t>
      </w:r>
      <w:r w:rsidR="00637AC0" w:rsidRPr="00CC1048">
        <w:rPr>
          <w:rFonts w:cs="Arial"/>
        </w:rPr>
        <w:t>t includes behaviors as a central component</w:t>
      </w:r>
    </w:p>
    <w:p w:rsidR="00637AC0" w:rsidRPr="00CC1048" w:rsidRDefault="00FA342E" w:rsidP="00637AC0">
      <w:pPr>
        <w:rPr>
          <w:rFonts w:cs="Arial"/>
        </w:rPr>
      </w:pPr>
      <w:r w:rsidRPr="00CC1048">
        <w:rPr>
          <w:rFonts w:cs="Arial"/>
        </w:rPr>
        <w:t>B</w:t>
      </w:r>
      <w:r w:rsidR="000B055B" w:rsidRPr="00CC1048">
        <w:rPr>
          <w:rFonts w:cs="Arial"/>
        </w:rPr>
        <w:t>. i</w:t>
      </w:r>
      <w:r w:rsidR="00637AC0" w:rsidRPr="00CC1048">
        <w:rPr>
          <w:rFonts w:cs="Arial"/>
        </w:rPr>
        <w:t>t is used in many leadership training and development programs</w:t>
      </w:r>
    </w:p>
    <w:p w:rsidR="00637AC0" w:rsidRPr="00CC1048" w:rsidRDefault="00FA342E" w:rsidP="00637AC0">
      <w:pPr>
        <w:rPr>
          <w:rFonts w:cs="Arial"/>
        </w:rPr>
      </w:pPr>
      <w:r w:rsidRPr="00CC1048">
        <w:rPr>
          <w:rFonts w:cs="Arial"/>
        </w:rPr>
        <w:t>C</w:t>
      </w:r>
      <w:r w:rsidR="000B055B" w:rsidRPr="00CC1048">
        <w:rPr>
          <w:rFonts w:cs="Arial"/>
        </w:rPr>
        <w:t>. i</w:t>
      </w:r>
      <w:r w:rsidR="00637AC0" w:rsidRPr="00CC1048">
        <w:rPr>
          <w:rFonts w:cs="Arial"/>
        </w:rPr>
        <w:t>t helps followers fulfill their need to see their leaders as gifted and special</w:t>
      </w:r>
    </w:p>
    <w:p w:rsidR="00637AC0" w:rsidRPr="00CC1048" w:rsidRDefault="00FA342E" w:rsidP="00637AC0">
      <w:pPr>
        <w:rPr>
          <w:rFonts w:cs="Arial"/>
        </w:rPr>
      </w:pPr>
      <w:r w:rsidRPr="00CC1048">
        <w:rPr>
          <w:rFonts w:cs="Arial"/>
        </w:rPr>
        <w:t>D</w:t>
      </w:r>
      <w:r w:rsidR="000B055B" w:rsidRPr="00CC1048">
        <w:rPr>
          <w:rFonts w:cs="Arial"/>
        </w:rPr>
        <w:t>. i</w:t>
      </w:r>
      <w:r w:rsidR="00637AC0" w:rsidRPr="00CC1048">
        <w:rPr>
          <w:rFonts w:cs="Arial"/>
        </w:rPr>
        <w:t>t has a definitive set of traits that researchers agree upon</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56. The five traits that have been found to be the set of traits leaders must have to be considered leaders are</w:t>
      </w:r>
      <w:r w:rsidR="00A205F8" w:rsidRPr="00CC1048">
        <w:rPr>
          <w:rFonts w:cs="Arial"/>
        </w:rPr>
        <w:t xml:space="preserve"> ______.</w:t>
      </w:r>
    </w:p>
    <w:p w:rsidR="00637AC0" w:rsidRPr="00CC1048" w:rsidRDefault="00FA342E" w:rsidP="00637AC0">
      <w:pPr>
        <w:rPr>
          <w:rFonts w:cs="Arial"/>
        </w:rPr>
      </w:pPr>
      <w:r w:rsidRPr="00CC1048">
        <w:rPr>
          <w:rFonts w:cs="Arial"/>
        </w:rPr>
        <w:t>A</w:t>
      </w:r>
      <w:r w:rsidR="000B055B" w:rsidRPr="00CC1048">
        <w:rPr>
          <w:rFonts w:cs="Arial"/>
        </w:rPr>
        <w:t>. i</w:t>
      </w:r>
      <w:r w:rsidR="00637AC0" w:rsidRPr="00CC1048">
        <w:rPr>
          <w:rFonts w:cs="Arial"/>
        </w:rPr>
        <w:t>ntelligence, sociability, self-confidence, integrity, determination</w:t>
      </w:r>
    </w:p>
    <w:p w:rsidR="00637AC0" w:rsidRPr="00CC1048" w:rsidRDefault="00FA342E" w:rsidP="00637AC0">
      <w:pPr>
        <w:rPr>
          <w:rFonts w:cs="Arial"/>
        </w:rPr>
      </w:pPr>
      <w:r w:rsidRPr="00CC1048">
        <w:rPr>
          <w:rFonts w:cs="Arial"/>
        </w:rPr>
        <w:t>B</w:t>
      </w:r>
      <w:r w:rsidR="000B055B" w:rsidRPr="00CC1048">
        <w:rPr>
          <w:rFonts w:cs="Arial"/>
        </w:rPr>
        <w:t>. s</w:t>
      </w:r>
      <w:r w:rsidR="00637AC0" w:rsidRPr="00CC1048">
        <w:rPr>
          <w:rFonts w:cs="Arial"/>
        </w:rPr>
        <w:t>elf-confidence, social judgment, integrity, determination, extraversion</w:t>
      </w:r>
    </w:p>
    <w:p w:rsidR="00637AC0" w:rsidRPr="00CC1048" w:rsidRDefault="00FA342E" w:rsidP="00637AC0">
      <w:pPr>
        <w:rPr>
          <w:rFonts w:cs="Arial"/>
        </w:rPr>
      </w:pPr>
      <w:r w:rsidRPr="00CC1048">
        <w:rPr>
          <w:rFonts w:cs="Arial"/>
        </w:rPr>
        <w:t>C</w:t>
      </w:r>
      <w:r w:rsidR="000B055B" w:rsidRPr="00CC1048">
        <w:rPr>
          <w:rFonts w:cs="Arial"/>
        </w:rPr>
        <w:t>. t</w:t>
      </w:r>
      <w:r w:rsidR="00637AC0" w:rsidRPr="00CC1048">
        <w:rPr>
          <w:rFonts w:cs="Arial"/>
        </w:rPr>
        <w:t>here is not a set of traits that all leaders must have</w:t>
      </w:r>
    </w:p>
    <w:p w:rsidR="00637AC0" w:rsidRPr="00CC1048" w:rsidRDefault="00FA342E" w:rsidP="00637AC0">
      <w:pPr>
        <w:rPr>
          <w:rFonts w:cs="Arial"/>
        </w:rPr>
      </w:pPr>
      <w:r w:rsidRPr="00CC1048">
        <w:rPr>
          <w:rFonts w:cs="Arial"/>
        </w:rPr>
        <w:t>D</w:t>
      </w:r>
      <w:r w:rsidR="00637AC0" w:rsidRPr="00CC1048">
        <w:rPr>
          <w:rFonts w:cs="Arial"/>
        </w:rPr>
        <w:t xml:space="preserve">. </w:t>
      </w:r>
      <w:r w:rsidR="000B055B" w:rsidRPr="00CC1048">
        <w:rPr>
          <w:rFonts w:cs="Arial"/>
        </w:rPr>
        <w:t>t</w:t>
      </w:r>
      <w:r w:rsidR="00637AC0" w:rsidRPr="00CC1048">
        <w:rPr>
          <w:rFonts w:cs="Arial"/>
        </w:rPr>
        <w:t>here is a set of leader traits that all leaders must have, just not those listed above</w:t>
      </w:r>
    </w:p>
    <w:p w:rsidR="00637AC0" w:rsidRPr="00CC1048" w:rsidRDefault="00637AC0" w:rsidP="00637AC0">
      <w:pPr>
        <w:rPr>
          <w:rFonts w:cs="Arial"/>
        </w:rPr>
      </w:pPr>
      <w:r w:rsidRPr="00CC1048">
        <w:rPr>
          <w:rFonts w:cs="Arial"/>
        </w:rPr>
        <w:lastRenderedPageBreak/>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 xml:space="preserve">AACSB Standard: Application of knowledge </w:t>
      </w:r>
    </w:p>
    <w:p w:rsidR="00637AC0" w:rsidRPr="00CC1048" w:rsidRDefault="00637AC0" w:rsidP="00637AC0">
      <w:pPr>
        <w:rPr>
          <w:rFonts w:cs="Arial"/>
        </w:rPr>
      </w:pPr>
    </w:p>
    <w:p w:rsidR="00637AC0" w:rsidRPr="00CC1048" w:rsidRDefault="00637AC0" w:rsidP="00637AC0">
      <w:pPr>
        <w:rPr>
          <w:rFonts w:cs="Arial"/>
        </w:rPr>
      </w:pPr>
      <w:r w:rsidRPr="00CC1048">
        <w:rPr>
          <w:rFonts w:cs="Arial"/>
        </w:rPr>
        <w:t>57. A leader who is assured and dominant in her manner is expressing</w:t>
      </w:r>
      <w:r w:rsidR="00A205F8" w:rsidRPr="00CC1048">
        <w:rPr>
          <w:rFonts w:cs="Arial"/>
        </w:rPr>
        <w:t xml:space="preserve"> ______.</w:t>
      </w:r>
    </w:p>
    <w:p w:rsidR="00637AC0" w:rsidRPr="00CC1048" w:rsidRDefault="00FA342E" w:rsidP="00637AC0">
      <w:pPr>
        <w:rPr>
          <w:rFonts w:cs="Arial"/>
        </w:rPr>
      </w:pPr>
      <w:r w:rsidRPr="00CC1048">
        <w:rPr>
          <w:rFonts w:cs="Arial"/>
        </w:rPr>
        <w:t>A</w:t>
      </w:r>
      <w:r w:rsidR="00637AC0" w:rsidRPr="00CC1048">
        <w:rPr>
          <w:rFonts w:cs="Arial"/>
        </w:rPr>
        <w:t xml:space="preserve">. </w:t>
      </w:r>
      <w:r w:rsidR="000B055B" w:rsidRPr="00CC1048">
        <w:rPr>
          <w:rFonts w:cs="Arial"/>
        </w:rPr>
        <w:t>a</w:t>
      </w:r>
      <w:r w:rsidR="00637AC0" w:rsidRPr="00CC1048">
        <w:rPr>
          <w:rFonts w:cs="Arial"/>
        </w:rPr>
        <w:t>greeableness</w:t>
      </w:r>
    </w:p>
    <w:p w:rsidR="00637AC0" w:rsidRPr="00CC1048" w:rsidRDefault="00FA342E" w:rsidP="00637AC0">
      <w:pPr>
        <w:rPr>
          <w:rFonts w:cs="Arial"/>
        </w:rPr>
      </w:pPr>
      <w:r w:rsidRPr="00CC1048">
        <w:rPr>
          <w:rFonts w:cs="Arial"/>
        </w:rPr>
        <w:t>B</w:t>
      </w:r>
      <w:r w:rsidR="000B055B" w:rsidRPr="00CC1048">
        <w:rPr>
          <w:rFonts w:cs="Arial"/>
        </w:rPr>
        <w:t>. o</w:t>
      </w:r>
      <w:r w:rsidR="00637AC0" w:rsidRPr="00CC1048">
        <w:rPr>
          <w:rFonts w:cs="Arial"/>
        </w:rPr>
        <w:t>penness</w:t>
      </w:r>
    </w:p>
    <w:p w:rsidR="00637AC0" w:rsidRPr="00CC1048" w:rsidRDefault="00FA342E" w:rsidP="00637AC0">
      <w:pPr>
        <w:rPr>
          <w:rFonts w:cs="Arial"/>
        </w:rPr>
      </w:pPr>
      <w:r w:rsidRPr="00CC1048">
        <w:rPr>
          <w:rFonts w:cs="Arial"/>
        </w:rPr>
        <w:t>C</w:t>
      </w:r>
      <w:r w:rsidR="000B055B" w:rsidRPr="00CC1048">
        <w:rPr>
          <w:rFonts w:cs="Arial"/>
        </w:rPr>
        <w:t>. i</w:t>
      </w:r>
      <w:r w:rsidR="00637AC0" w:rsidRPr="00CC1048">
        <w:rPr>
          <w:rFonts w:cs="Arial"/>
        </w:rPr>
        <w:t>ntegrity</w:t>
      </w:r>
    </w:p>
    <w:p w:rsidR="00637AC0" w:rsidRPr="00CC1048" w:rsidRDefault="00FA342E" w:rsidP="00637AC0">
      <w:pPr>
        <w:rPr>
          <w:rFonts w:cs="Arial"/>
        </w:rPr>
      </w:pPr>
      <w:r w:rsidRPr="00CC1048">
        <w:rPr>
          <w:rFonts w:cs="Arial"/>
        </w:rPr>
        <w:t>D</w:t>
      </w:r>
      <w:r w:rsidR="00637AC0" w:rsidRPr="00CC1048">
        <w:rPr>
          <w:rFonts w:cs="Arial"/>
        </w:rPr>
        <w:t xml:space="preserve">. </w:t>
      </w:r>
      <w:r w:rsidR="000B055B" w:rsidRPr="00CC1048">
        <w:rPr>
          <w:rFonts w:cs="Arial"/>
        </w:rPr>
        <w:t>s</w:t>
      </w:r>
      <w:r w:rsidR="00637AC0" w:rsidRPr="00CC1048">
        <w:rPr>
          <w:rFonts w:cs="Arial"/>
        </w:rPr>
        <w:t>elf-confidence</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Summary</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58. ______ is one of Northouse’s five major leadership traits focused on a leader’s inclination to seek out pleasant social relationships.</w:t>
      </w:r>
    </w:p>
    <w:p w:rsidR="00637AC0" w:rsidRPr="00CC1048" w:rsidRDefault="00FA342E" w:rsidP="00637AC0">
      <w:pPr>
        <w:rPr>
          <w:rFonts w:cs="Arial"/>
        </w:rPr>
      </w:pPr>
      <w:r w:rsidRPr="00CC1048">
        <w:rPr>
          <w:rFonts w:cs="Arial"/>
        </w:rPr>
        <w:t>A</w:t>
      </w:r>
      <w:r w:rsidR="000B055B" w:rsidRPr="00CC1048">
        <w:rPr>
          <w:rFonts w:cs="Arial"/>
        </w:rPr>
        <w:t xml:space="preserve">. </w:t>
      </w:r>
      <w:r w:rsidR="00252A4B" w:rsidRPr="00CC1048">
        <w:rPr>
          <w:rFonts w:cs="Arial"/>
        </w:rPr>
        <w:t>S</w:t>
      </w:r>
      <w:r w:rsidR="00637AC0" w:rsidRPr="00CC1048">
        <w:rPr>
          <w:rFonts w:cs="Arial"/>
        </w:rPr>
        <w:t>urgency</w:t>
      </w:r>
    </w:p>
    <w:p w:rsidR="00637AC0" w:rsidRPr="00CC1048" w:rsidRDefault="00FA342E" w:rsidP="00637AC0">
      <w:pPr>
        <w:rPr>
          <w:rFonts w:cs="Arial"/>
        </w:rPr>
      </w:pPr>
      <w:r w:rsidRPr="00CC1048">
        <w:rPr>
          <w:rFonts w:cs="Arial"/>
        </w:rPr>
        <w:t>B</w:t>
      </w:r>
      <w:r w:rsidR="000B055B" w:rsidRPr="00CC1048">
        <w:rPr>
          <w:rFonts w:cs="Arial"/>
        </w:rPr>
        <w:t xml:space="preserve">. </w:t>
      </w:r>
      <w:r w:rsidR="00252A4B" w:rsidRPr="00CC1048">
        <w:rPr>
          <w:rFonts w:cs="Arial"/>
        </w:rPr>
        <w:t>A</w:t>
      </w:r>
      <w:r w:rsidR="00637AC0" w:rsidRPr="00CC1048">
        <w:rPr>
          <w:rFonts w:cs="Arial"/>
        </w:rPr>
        <w:t>greeableness</w:t>
      </w:r>
    </w:p>
    <w:p w:rsidR="00637AC0" w:rsidRPr="00CC1048" w:rsidRDefault="00FA342E" w:rsidP="00637AC0">
      <w:pPr>
        <w:rPr>
          <w:rFonts w:cs="Arial"/>
        </w:rPr>
      </w:pPr>
      <w:r w:rsidRPr="00CC1048">
        <w:rPr>
          <w:rFonts w:cs="Arial"/>
        </w:rPr>
        <w:t>C</w:t>
      </w:r>
      <w:r w:rsidR="00637AC0" w:rsidRPr="00CC1048">
        <w:rPr>
          <w:rFonts w:cs="Arial"/>
        </w:rPr>
        <w:t xml:space="preserve">. </w:t>
      </w:r>
      <w:r w:rsidR="00252A4B" w:rsidRPr="00CC1048">
        <w:rPr>
          <w:rFonts w:cs="Arial"/>
        </w:rPr>
        <w:t>E</w:t>
      </w:r>
      <w:r w:rsidR="00637AC0" w:rsidRPr="00CC1048">
        <w:rPr>
          <w:rFonts w:cs="Arial"/>
        </w:rPr>
        <w:t>xtraversion</w:t>
      </w:r>
    </w:p>
    <w:p w:rsidR="00637AC0" w:rsidRPr="00CC1048" w:rsidRDefault="00FA342E" w:rsidP="00637AC0">
      <w:pPr>
        <w:rPr>
          <w:rFonts w:cs="Arial"/>
        </w:rPr>
      </w:pPr>
      <w:r w:rsidRPr="00CC1048">
        <w:rPr>
          <w:rFonts w:cs="Arial"/>
        </w:rPr>
        <w:t>D</w:t>
      </w:r>
      <w:r w:rsidR="000B055B" w:rsidRPr="00CC1048">
        <w:rPr>
          <w:rFonts w:cs="Arial"/>
        </w:rPr>
        <w:t xml:space="preserve">. </w:t>
      </w:r>
      <w:r w:rsidR="00252A4B" w:rsidRPr="00CC1048">
        <w:rPr>
          <w:rFonts w:cs="Arial"/>
        </w:rPr>
        <w:t>S</w:t>
      </w:r>
      <w:r w:rsidR="00637AC0" w:rsidRPr="00CC1048">
        <w:rPr>
          <w:rFonts w:cs="Arial"/>
        </w:rPr>
        <w:t>ociability</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Sociability</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59. The vast majority of research on traits from early to modern day has found</w:t>
      </w:r>
      <w:r w:rsidR="00252A4B" w:rsidRPr="00CC1048">
        <w:rPr>
          <w:rFonts w:cs="Arial"/>
        </w:rPr>
        <w:t xml:space="preserve"> ______.</w:t>
      </w:r>
    </w:p>
    <w:p w:rsidR="00637AC0" w:rsidRPr="00CC1048" w:rsidRDefault="00FA342E" w:rsidP="00637AC0">
      <w:pPr>
        <w:rPr>
          <w:rFonts w:cs="Arial"/>
        </w:rPr>
      </w:pPr>
      <w:r w:rsidRPr="00CC1048">
        <w:rPr>
          <w:rFonts w:cs="Arial"/>
        </w:rPr>
        <w:t>A</w:t>
      </w:r>
      <w:r w:rsidR="000B055B" w:rsidRPr="00CC1048">
        <w:rPr>
          <w:rFonts w:cs="Arial"/>
        </w:rPr>
        <w:t>. l</w:t>
      </w:r>
      <w:r w:rsidR="00637AC0" w:rsidRPr="00CC1048">
        <w:rPr>
          <w:rFonts w:cs="Arial"/>
        </w:rPr>
        <w:t>eaders are different from non-leaders</w:t>
      </w:r>
    </w:p>
    <w:p w:rsidR="00637AC0" w:rsidRPr="00CC1048" w:rsidRDefault="00FA342E" w:rsidP="00637AC0">
      <w:pPr>
        <w:rPr>
          <w:rFonts w:cs="Arial"/>
        </w:rPr>
      </w:pPr>
      <w:r w:rsidRPr="00CC1048">
        <w:rPr>
          <w:rFonts w:cs="Arial"/>
        </w:rPr>
        <w:t>B</w:t>
      </w:r>
      <w:r w:rsidR="000B055B" w:rsidRPr="00CC1048">
        <w:rPr>
          <w:rFonts w:cs="Arial"/>
        </w:rPr>
        <w:t>. m</w:t>
      </w:r>
      <w:r w:rsidR="00637AC0" w:rsidRPr="00CC1048">
        <w:rPr>
          <w:rFonts w:cs="Arial"/>
        </w:rPr>
        <w:t>asculinity is a common theme</w:t>
      </w:r>
    </w:p>
    <w:p w:rsidR="00637AC0" w:rsidRPr="00CC1048" w:rsidRDefault="00FA342E" w:rsidP="00637AC0">
      <w:pPr>
        <w:rPr>
          <w:rFonts w:cs="Arial"/>
        </w:rPr>
      </w:pPr>
      <w:r w:rsidRPr="00CC1048">
        <w:rPr>
          <w:rFonts w:cs="Arial"/>
        </w:rPr>
        <w:t>C</w:t>
      </w:r>
      <w:r w:rsidR="000B055B" w:rsidRPr="00CC1048">
        <w:rPr>
          <w:rFonts w:cs="Arial"/>
        </w:rPr>
        <w:t>. d</w:t>
      </w:r>
      <w:r w:rsidR="00637AC0" w:rsidRPr="00CC1048">
        <w:rPr>
          <w:rFonts w:cs="Arial"/>
        </w:rPr>
        <w:t>ominance is a common theme</w:t>
      </w:r>
    </w:p>
    <w:p w:rsidR="00637AC0" w:rsidRPr="00CC1048" w:rsidRDefault="00FA342E" w:rsidP="00637AC0">
      <w:pPr>
        <w:rPr>
          <w:rFonts w:cs="Arial"/>
        </w:rPr>
      </w:pPr>
      <w:r w:rsidRPr="00CC1048">
        <w:rPr>
          <w:rFonts w:cs="Arial"/>
        </w:rPr>
        <w:t>D</w:t>
      </w:r>
      <w:r w:rsidR="000B055B" w:rsidRPr="00CC1048">
        <w:rPr>
          <w:rFonts w:cs="Arial"/>
        </w:rPr>
        <w:t>. l</w:t>
      </w:r>
      <w:r w:rsidR="00637AC0" w:rsidRPr="00CC1048">
        <w:rPr>
          <w:rFonts w:cs="Arial"/>
        </w:rPr>
        <w:t>eaders and followers appear much the same</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Contexts of organizations in a global society</w:t>
      </w:r>
    </w:p>
    <w:p w:rsidR="00637AC0" w:rsidRPr="00CC1048" w:rsidRDefault="00637AC0" w:rsidP="00637AC0">
      <w:pPr>
        <w:rPr>
          <w:rFonts w:cs="Arial"/>
        </w:rPr>
      </w:pPr>
    </w:p>
    <w:p w:rsidR="00637AC0" w:rsidRPr="00CC1048" w:rsidRDefault="00637AC0" w:rsidP="00637AC0">
      <w:pPr>
        <w:rPr>
          <w:rFonts w:cs="Arial"/>
        </w:rPr>
      </w:pPr>
      <w:r w:rsidRPr="00CC1048">
        <w:rPr>
          <w:rFonts w:cs="Arial"/>
        </w:rPr>
        <w:t xml:space="preserve">60. Zaccaro et </w:t>
      </w:r>
      <w:r w:rsidR="00074C7A" w:rsidRPr="00CC1048">
        <w:rPr>
          <w:rFonts w:cs="Arial"/>
        </w:rPr>
        <w:t>a</w:t>
      </w:r>
      <w:r w:rsidR="00FA342E" w:rsidRPr="00CC1048">
        <w:rPr>
          <w:rFonts w:cs="Arial"/>
        </w:rPr>
        <w:t>l</w:t>
      </w:r>
      <w:r w:rsidRPr="00CC1048">
        <w:rPr>
          <w:rFonts w:cs="Arial"/>
        </w:rPr>
        <w:t xml:space="preserve">. </w:t>
      </w:r>
      <w:r w:rsidR="00074C7A" w:rsidRPr="00CC1048">
        <w:rPr>
          <w:rFonts w:cs="Arial"/>
        </w:rPr>
        <w:t>i</w:t>
      </w:r>
      <w:r w:rsidR="00FA342E" w:rsidRPr="00CC1048">
        <w:rPr>
          <w:rFonts w:cs="Arial"/>
        </w:rPr>
        <w:t xml:space="preserve">n </w:t>
      </w:r>
      <w:r w:rsidRPr="00CC1048">
        <w:rPr>
          <w:rFonts w:cs="Arial"/>
        </w:rPr>
        <w:t xml:space="preserve">2004 analyzed several studies about </w:t>
      </w:r>
      <w:r w:rsidR="00252A4B" w:rsidRPr="00CC1048">
        <w:rPr>
          <w:rFonts w:cs="Arial"/>
        </w:rPr>
        <w:t>______.</w:t>
      </w:r>
    </w:p>
    <w:p w:rsidR="00637AC0" w:rsidRPr="00CC1048" w:rsidRDefault="00FA342E" w:rsidP="00637AC0">
      <w:pPr>
        <w:rPr>
          <w:rFonts w:cs="Arial"/>
        </w:rPr>
      </w:pPr>
      <w:r w:rsidRPr="00CC1048">
        <w:rPr>
          <w:rFonts w:cs="Arial"/>
        </w:rPr>
        <w:t>A</w:t>
      </w:r>
      <w:r w:rsidR="00637AC0" w:rsidRPr="00CC1048">
        <w:rPr>
          <w:rFonts w:cs="Arial"/>
        </w:rPr>
        <w:t xml:space="preserve">. </w:t>
      </w:r>
      <w:r w:rsidR="000B055B" w:rsidRPr="00CC1048">
        <w:rPr>
          <w:rFonts w:cs="Arial"/>
        </w:rPr>
        <w:t>m</w:t>
      </w:r>
      <w:r w:rsidR="00637AC0" w:rsidRPr="00CC1048">
        <w:rPr>
          <w:rFonts w:cs="Arial"/>
        </w:rPr>
        <w:t>asculinity and leadership</w:t>
      </w:r>
    </w:p>
    <w:p w:rsidR="00637AC0" w:rsidRPr="00CC1048" w:rsidRDefault="00FA342E" w:rsidP="00637AC0">
      <w:pPr>
        <w:rPr>
          <w:rFonts w:cs="Arial"/>
        </w:rPr>
      </w:pPr>
      <w:r w:rsidRPr="00CC1048">
        <w:rPr>
          <w:rFonts w:cs="Arial"/>
        </w:rPr>
        <w:t>B</w:t>
      </w:r>
      <w:r w:rsidR="000B055B" w:rsidRPr="00CC1048">
        <w:rPr>
          <w:rFonts w:cs="Arial"/>
        </w:rPr>
        <w:t>. s</w:t>
      </w:r>
      <w:r w:rsidR="00637AC0" w:rsidRPr="00CC1048">
        <w:rPr>
          <w:rFonts w:cs="Arial"/>
        </w:rPr>
        <w:t>elf-confidence and leadership</w:t>
      </w:r>
    </w:p>
    <w:p w:rsidR="00637AC0" w:rsidRPr="00CC1048" w:rsidRDefault="00FA342E" w:rsidP="00637AC0">
      <w:pPr>
        <w:rPr>
          <w:rFonts w:cs="Arial"/>
        </w:rPr>
      </w:pPr>
      <w:r w:rsidRPr="00CC1048">
        <w:rPr>
          <w:rFonts w:cs="Arial"/>
        </w:rPr>
        <w:t>C</w:t>
      </w:r>
      <w:r w:rsidR="000B055B" w:rsidRPr="00CC1048">
        <w:rPr>
          <w:rFonts w:cs="Arial"/>
        </w:rPr>
        <w:t>. i</w:t>
      </w:r>
      <w:r w:rsidR="00637AC0" w:rsidRPr="00CC1048">
        <w:rPr>
          <w:rFonts w:cs="Arial"/>
        </w:rPr>
        <w:t>ntelligence and leadership</w:t>
      </w:r>
    </w:p>
    <w:p w:rsidR="00637AC0" w:rsidRPr="00CC1048" w:rsidRDefault="00FA342E" w:rsidP="00637AC0">
      <w:pPr>
        <w:rPr>
          <w:rFonts w:cs="Arial"/>
        </w:rPr>
      </w:pPr>
      <w:r w:rsidRPr="00CC1048">
        <w:rPr>
          <w:rFonts w:cs="Arial"/>
        </w:rPr>
        <w:t>D</w:t>
      </w:r>
      <w:r w:rsidR="00637AC0" w:rsidRPr="00CC1048">
        <w:rPr>
          <w:rFonts w:cs="Arial"/>
        </w:rPr>
        <w:t xml:space="preserve">. </w:t>
      </w:r>
      <w:r w:rsidR="000B055B" w:rsidRPr="00CC1048">
        <w:rPr>
          <w:rFonts w:cs="Arial"/>
        </w:rPr>
        <w:t>s</w:t>
      </w:r>
      <w:r w:rsidR="00637AC0" w:rsidRPr="00CC1048">
        <w:rPr>
          <w:rFonts w:cs="Arial"/>
        </w:rPr>
        <w:t>ociability and leadership</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lastRenderedPageBreak/>
        <w:t>Cognitive Domain: Comprehension</w:t>
      </w:r>
    </w:p>
    <w:p w:rsidR="00637AC0" w:rsidRPr="00CC1048" w:rsidRDefault="00637AC0" w:rsidP="00637AC0">
      <w:pPr>
        <w:rPr>
          <w:rFonts w:cs="Arial"/>
        </w:rPr>
      </w:pPr>
      <w:r w:rsidRPr="00CC1048">
        <w:rPr>
          <w:rFonts w:cs="Arial"/>
        </w:rPr>
        <w:t>Answer Location: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61. Intelligence as a leader characteristic is found in which of the following approaches?</w:t>
      </w:r>
    </w:p>
    <w:p w:rsidR="00637AC0" w:rsidRPr="00CC1048" w:rsidRDefault="00FA342E" w:rsidP="00637AC0">
      <w:pPr>
        <w:rPr>
          <w:rFonts w:cs="Arial"/>
        </w:rPr>
      </w:pPr>
      <w:r w:rsidRPr="00CC1048">
        <w:rPr>
          <w:rFonts w:cs="Arial"/>
        </w:rPr>
        <w:t>A</w:t>
      </w:r>
      <w:r w:rsidR="000B055B" w:rsidRPr="00CC1048">
        <w:rPr>
          <w:rFonts w:cs="Arial"/>
        </w:rPr>
        <w:t>. b</w:t>
      </w:r>
      <w:r w:rsidR="00637AC0" w:rsidRPr="00CC1048">
        <w:rPr>
          <w:rFonts w:cs="Arial"/>
        </w:rPr>
        <w:t xml:space="preserve">ehavioral and </w:t>
      </w:r>
      <w:r w:rsidR="00074C7A" w:rsidRPr="00CC1048">
        <w:rPr>
          <w:rFonts w:cs="Arial"/>
        </w:rPr>
        <w:t>t</w:t>
      </w:r>
      <w:r w:rsidR="00637AC0" w:rsidRPr="00CC1048">
        <w:rPr>
          <w:rFonts w:cs="Arial"/>
        </w:rPr>
        <w:t>rait</w:t>
      </w:r>
    </w:p>
    <w:p w:rsidR="00637AC0" w:rsidRPr="00CC1048" w:rsidRDefault="00FA342E" w:rsidP="00637AC0">
      <w:pPr>
        <w:rPr>
          <w:rFonts w:cs="Arial"/>
        </w:rPr>
      </w:pPr>
      <w:r w:rsidRPr="00CC1048">
        <w:rPr>
          <w:rFonts w:cs="Arial"/>
        </w:rPr>
        <w:t>B</w:t>
      </w:r>
      <w:r w:rsidR="000B055B" w:rsidRPr="00CC1048">
        <w:rPr>
          <w:rFonts w:cs="Arial"/>
        </w:rPr>
        <w:t>. t</w:t>
      </w:r>
      <w:r w:rsidR="00637AC0" w:rsidRPr="00CC1048">
        <w:rPr>
          <w:rFonts w:cs="Arial"/>
        </w:rPr>
        <w:t xml:space="preserve">rait and </w:t>
      </w:r>
      <w:r w:rsidR="00074C7A" w:rsidRPr="00CC1048">
        <w:rPr>
          <w:rFonts w:cs="Arial"/>
        </w:rPr>
        <w:t>s</w:t>
      </w:r>
      <w:r w:rsidR="00637AC0" w:rsidRPr="00CC1048">
        <w:rPr>
          <w:rFonts w:cs="Arial"/>
        </w:rPr>
        <w:t>ituational</w:t>
      </w:r>
    </w:p>
    <w:p w:rsidR="00637AC0" w:rsidRPr="00CC1048" w:rsidRDefault="00FA342E" w:rsidP="00637AC0">
      <w:pPr>
        <w:rPr>
          <w:rFonts w:cs="Arial"/>
        </w:rPr>
      </w:pPr>
      <w:r w:rsidRPr="00CC1048">
        <w:rPr>
          <w:rFonts w:cs="Arial"/>
        </w:rPr>
        <w:t>C</w:t>
      </w:r>
      <w:r w:rsidR="000B055B" w:rsidRPr="00CC1048">
        <w:rPr>
          <w:rFonts w:cs="Arial"/>
        </w:rPr>
        <w:t>. s</w:t>
      </w:r>
      <w:r w:rsidR="00637AC0" w:rsidRPr="00CC1048">
        <w:rPr>
          <w:rFonts w:cs="Arial"/>
        </w:rPr>
        <w:t xml:space="preserve">kills and </w:t>
      </w:r>
      <w:r w:rsidR="00074C7A" w:rsidRPr="00CC1048">
        <w:rPr>
          <w:rFonts w:cs="Arial"/>
        </w:rPr>
        <w:t>b</w:t>
      </w:r>
      <w:r w:rsidR="00637AC0" w:rsidRPr="00CC1048">
        <w:rPr>
          <w:rFonts w:cs="Arial"/>
        </w:rPr>
        <w:t>ehavioral</w:t>
      </w:r>
    </w:p>
    <w:p w:rsidR="00637AC0" w:rsidRPr="00CC1048" w:rsidRDefault="00FA342E" w:rsidP="00637AC0">
      <w:pPr>
        <w:rPr>
          <w:rFonts w:cs="Arial"/>
        </w:rPr>
      </w:pPr>
      <w:r w:rsidRPr="00CC1048">
        <w:rPr>
          <w:rFonts w:cs="Arial"/>
        </w:rPr>
        <w:t>D</w:t>
      </w:r>
      <w:r w:rsidR="000B055B" w:rsidRPr="00CC1048">
        <w:rPr>
          <w:rFonts w:cs="Arial"/>
        </w:rPr>
        <w:t>. s</w:t>
      </w:r>
      <w:r w:rsidR="00637AC0" w:rsidRPr="00CC1048">
        <w:rPr>
          <w:rFonts w:cs="Arial"/>
        </w:rPr>
        <w:t xml:space="preserve">kills and </w:t>
      </w:r>
      <w:r w:rsidR="00074C7A" w:rsidRPr="00CC1048">
        <w:rPr>
          <w:rFonts w:cs="Arial"/>
        </w:rPr>
        <w:t>t</w:t>
      </w:r>
      <w:r w:rsidR="00637AC0" w:rsidRPr="00CC1048">
        <w:rPr>
          <w:rFonts w:cs="Arial"/>
        </w:rPr>
        <w:t>rait</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Summary</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637AC0">
      <w:pPr>
        <w:rPr>
          <w:rFonts w:cs="Arial"/>
        </w:rPr>
      </w:pPr>
      <w:r w:rsidRPr="00CC1048">
        <w:rPr>
          <w:rFonts w:cs="Arial"/>
        </w:rPr>
        <w:t xml:space="preserve">62. One benefit in using trait information is that managers can </w:t>
      </w:r>
      <w:r w:rsidR="00074C7A" w:rsidRPr="00CC1048">
        <w:rPr>
          <w:rFonts w:cs="Arial"/>
        </w:rPr>
        <w:t>______.</w:t>
      </w:r>
    </w:p>
    <w:p w:rsidR="00637AC0" w:rsidRPr="00CC1048" w:rsidRDefault="00FA342E" w:rsidP="00637AC0">
      <w:pPr>
        <w:rPr>
          <w:rFonts w:cs="Arial"/>
        </w:rPr>
      </w:pPr>
      <w:r w:rsidRPr="00CC1048">
        <w:rPr>
          <w:rFonts w:cs="Arial"/>
        </w:rPr>
        <w:t>A</w:t>
      </w:r>
      <w:r w:rsidR="00637AC0" w:rsidRPr="00CC1048">
        <w:rPr>
          <w:rFonts w:cs="Arial"/>
        </w:rPr>
        <w:t xml:space="preserve">. </w:t>
      </w:r>
      <w:r w:rsidR="000B055B" w:rsidRPr="00CC1048">
        <w:rPr>
          <w:rFonts w:cs="Arial"/>
        </w:rPr>
        <w:t>d</w:t>
      </w:r>
      <w:r w:rsidR="00637AC0" w:rsidRPr="00CC1048">
        <w:rPr>
          <w:rFonts w:cs="Arial"/>
        </w:rPr>
        <w:t>evelop an understanding of who they are and how they affect others</w:t>
      </w:r>
    </w:p>
    <w:p w:rsidR="00637AC0" w:rsidRPr="00CC1048" w:rsidRDefault="00FA342E" w:rsidP="00637AC0">
      <w:pPr>
        <w:rPr>
          <w:rFonts w:cs="Arial"/>
        </w:rPr>
      </w:pPr>
      <w:r w:rsidRPr="00CC1048">
        <w:rPr>
          <w:rFonts w:cs="Arial"/>
        </w:rPr>
        <w:t>B</w:t>
      </w:r>
      <w:r w:rsidR="00637AC0" w:rsidRPr="00CC1048">
        <w:rPr>
          <w:rFonts w:cs="Arial"/>
        </w:rPr>
        <w:t xml:space="preserve">. </w:t>
      </w:r>
      <w:r w:rsidR="000B055B" w:rsidRPr="00CC1048">
        <w:rPr>
          <w:rFonts w:cs="Arial"/>
        </w:rPr>
        <w:t>d</w:t>
      </w:r>
      <w:r w:rsidR="00637AC0" w:rsidRPr="00CC1048">
        <w:rPr>
          <w:rFonts w:cs="Arial"/>
        </w:rPr>
        <w:t>etermine the IQ of subordinates</w:t>
      </w:r>
    </w:p>
    <w:p w:rsidR="00637AC0" w:rsidRPr="00CC1048" w:rsidRDefault="00FA342E" w:rsidP="00637AC0">
      <w:pPr>
        <w:rPr>
          <w:rFonts w:cs="Arial"/>
        </w:rPr>
      </w:pPr>
      <w:r w:rsidRPr="00CC1048">
        <w:rPr>
          <w:rFonts w:cs="Arial"/>
        </w:rPr>
        <w:t>C</w:t>
      </w:r>
      <w:r w:rsidR="00637AC0" w:rsidRPr="00CC1048">
        <w:rPr>
          <w:rFonts w:cs="Arial"/>
        </w:rPr>
        <w:t xml:space="preserve">. </w:t>
      </w:r>
      <w:r w:rsidR="000B055B" w:rsidRPr="00CC1048">
        <w:rPr>
          <w:rFonts w:cs="Arial"/>
        </w:rPr>
        <w:t>c</w:t>
      </w:r>
      <w:r w:rsidR="00637AC0" w:rsidRPr="00CC1048">
        <w:rPr>
          <w:rFonts w:cs="Arial"/>
        </w:rPr>
        <w:t xml:space="preserve">onsistently predict who deserves a promotion. </w:t>
      </w:r>
    </w:p>
    <w:p w:rsidR="00637AC0" w:rsidRPr="00CC1048" w:rsidRDefault="00FA342E" w:rsidP="00637AC0">
      <w:pPr>
        <w:rPr>
          <w:rFonts w:cs="Arial"/>
        </w:rPr>
      </w:pPr>
      <w:r w:rsidRPr="00CC1048">
        <w:rPr>
          <w:rFonts w:cs="Arial"/>
        </w:rPr>
        <w:t>D</w:t>
      </w:r>
      <w:r w:rsidR="000B055B" w:rsidRPr="00CC1048">
        <w:rPr>
          <w:rFonts w:cs="Arial"/>
        </w:rPr>
        <w:t>. d</w:t>
      </w:r>
      <w:r w:rsidR="00637AC0" w:rsidRPr="00CC1048">
        <w:rPr>
          <w:rFonts w:cs="Arial"/>
        </w:rPr>
        <w:t>eny applications to those low in neuroticism</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Intelligence</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637AC0">
      <w:pPr>
        <w:rPr>
          <w:rFonts w:cs="Arial"/>
        </w:rPr>
      </w:pPr>
      <w:r w:rsidRPr="00CC1048">
        <w:rPr>
          <w:rFonts w:cs="Arial"/>
        </w:rPr>
        <w:t>63. The tendency to be thorough, dependable, organized, and decisive describes which Big Five personality factor?</w:t>
      </w:r>
    </w:p>
    <w:p w:rsidR="00637AC0" w:rsidRPr="00CC1048" w:rsidRDefault="00FA342E" w:rsidP="00637AC0">
      <w:pPr>
        <w:rPr>
          <w:rFonts w:cs="Arial"/>
        </w:rPr>
      </w:pPr>
      <w:r w:rsidRPr="00CC1048">
        <w:rPr>
          <w:rFonts w:cs="Arial"/>
        </w:rPr>
        <w:t>A</w:t>
      </w:r>
      <w:r w:rsidR="000B055B" w:rsidRPr="00CC1048">
        <w:rPr>
          <w:rFonts w:cs="Arial"/>
        </w:rPr>
        <w:t>. o</w:t>
      </w:r>
      <w:r w:rsidR="00637AC0" w:rsidRPr="00CC1048">
        <w:rPr>
          <w:rFonts w:cs="Arial"/>
        </w:rPr>
        <w:t>penness</w:t>
      </w:r>
    </w:p>
    <w:p w:rsidR="00637AC0" w:rsidRPr="00CC1048" w:rsidRDefault="00FA342E" w:rsidP="00637AC0">
      <w:pPr>
        <w:rPr>
          <w:rFonts w:cs="Arial"/>
        </w:rPr>
      </w:pPr>
      <w:r w:rsidRPr="00CC1048">
        <w:rPr>
          <w:rFonts w:cs="Arial"/>
        </w:rPr>
        <w:t>B</w:t>
      </w:r>
      <w:r w:rsidR="000B055B" w:rsidRPr="00CC1048">
        <w:rPr>
          <w:rFonts w:cs="Arial"/>
        </w:rPr>
        <w:t>. c</w:t>
      </w:r>
      <w:r w:rsidR="00637AC0" w:rsidRPr="00CC1048">
        <w:rPr>
          <w:rFonts w:cs="Arial"/>
        </w:rPr>
        <w:t>onscientiousness</w:t>
      </w:r>
    </w:p>
    <w:p w:rsidR="00637AC0" w:rsidRPr="00CC1048" w:rsidRDefault="00FA342E" w:rsidP="00637AC0">
      <w:pPr>
        <w:rPr>
          <w:rFonts w:cs="Arial"/>
        </w:rPr>
      </w:pPr>
      <w:r w:rsidRPr="00CC1048">
        <w:rPr>
          <w:rFonts w:cs="Arial"/>
        </w:rPr>
        <w:t>C</w:t>
      </w:r>
      <w:r w:rsidR="000B055B" w:rsidRPr="00CC1048">
        <w:rPr>
          <w:rFonts w:cs="Arial"/>
        </w:rPr>
        <w:t>. l</w:t>
      </w:r>
      <w:r w:rsidR="00637AC0" w:rsidRPr="00CC1048">
        <w:rPr>
          <w:rFonts w:cs="Arial"/>
        </w:rPr>
        <w:t>ow neuroticism</w:t>
      </w:r>
    </w:p>
    <w:p w:rsidR="00637AC0" w:rsidRPr="00CC1048" w:rsidRDefault="00FA342E" w:rsidP="00637AC0">
      <w:pPr>
        <w:rPr>
          <w:rFonts w:cs="Arial"/>
        </w:rPr>
      </w:pPr>
      <w:r w:rsidRPr="00CC1048">
        <w:rPr>
          <w:rFonts w:cs="Arial"/>
        </w:rPr>
        <w:t>D</w:t>
      </w:r>
      <w:r w:rsidR="00637AC0" w:rsidRPr="00CC1048">
        <w:rPr>
          <w:rFonts w:cs="Arial"/>
        </w:rPr>
        <w:t xml:space="preserve">. </w:t>
      </w:r>
      <w:r w:rsidR="000B055B" w:rsidRPr="00CC1048">
        <w:rPr>
          <w:rFonts w:cs="Arial"/>
        </w:rPr>
        <w:t>s</w:t>
      </w:r>
      <w:r w:rsidR="00637AC0" w:rsidRPr="00CC1048">
        <w:rPr>
          <w:rFonts w:cs="Arial"/>
        </w:rPr>
        <w:t>elf-confidence</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Five Factor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64. Which of the following is among the five major leadership traits outlined in the text?</w:t>
      </w:r>
    </w:p>
    <w:p w:rsidR="00637AC0" w:rsidRPr="00CC1048" w:rsidRDefault="00FA342E" w:rsidP="00637AC0">
      <w:pPr>
        <w:rPr>
          <w:rFonts w:cs="Arial"/>
        </w:rPr>
      </w:pPr>
      <w:r w:rsidRPr="00CC1048">
        <w:rPr>
          <w:rFonts w:cs="Arial"/>
        </w:rPr>
        <w:t>A</w:t>
      </w:r>
      <w:r w:rsidR="000B055B" w:rsidRPr="00CC1048">
        <w:rPr>
          <w:rFonts w:cs="Arial"/>
        </w:rPr>
        <w:t>. e</w:t>
      </w:r>
      <w:r w:rsidR="00637AC0" w:rsidRPr="00CC1048">
        <w:rPr>
          <w:rFonts w:cs="Arial"/>
        </w:rPr>
        <w:t>xtraversion</w:t>
      </w:r>
    </w:p>
    <w:p w:rsidR="00637AC0" w:rsidRPr="00CC1048" w:rsidRDefault="00FA342E" w:rsidP="00637AC0">
      <w:pPr>
        <w:rPr>
          <w:rFonts w:cs="Arial"/>
        </w:rPr>
      </w:pPr>
      <w:r w:rsidRPr="00CC1048">
        <w:rPr>
          <w:rFonts w:cs="Arial"/>
        </w:rPr>
        <w:t>B</w:t>
      </w:r>
      <w:r w:rsidR="000B055B" w:rsidRPr="00CC1048">
        <w:rPr>
          <w:rFonts w:cs="Arial"/>
        </w:rPr>
        <w:t>. s</w:t>
      </w:r>
      <w:r w:rsidR="00637AC0" w:rsidRPr="00CC1048">
        <w:rPr>
          <w:rFonts w:cs="Arial"/>
        </w:rPr>
        <w:t>ociability</w:t>
      </w:r>
    </w:p>
    <w:p w:rsidR="00637AC0" w:rsidRPr="00CC1048" w:rsidRDefault="00FA342E" w:rsidP="00637AC0">
      <w:pPr>
        <w:rPr>
          <w:rFonts w:cs="Arial"/>
        </w:rPr>
      </w:pPr>
      <w:r w:rsidRPr="00CC1048">
        <w:rPr>
          <w:rFonts w:cs="Arial"/>
        </w:rPr>
        <w:t>C</w:t>
      </w:r>
      <w:r w:rsidR="000B055B" w:rsidRPr="00CC1048">
        <w:rPr>
          <w:rFonts w:cs="Arial"/>
        </w:rPr>
        <w:t>. c</w:t>
      </w:r>
      <w:r w:rsidR="00637AC0" w:rsidRPr="00CC1048">
        <w:rPr>
          <w:rFonts w:cs="Arial"/>
        </w:rPr>
        <w:t>onscientiousness</w:t>
      </w:r>
    </w:p>
    <w:p w:rsidR="00637AC0" w:rsidRPr="00CC1048" w:rsidRDefault="00FA342E" w:rsidP="00637AC0">
      <w:pPr>
        <w:rPr>
          <w:rFonts w:cs="Arial"/>
        </w:rPr>
      </w:pPr>
      <w:r w:rsidRPr="00CC1048">
        <w:rPr>
          <w:rFonts w:cs="Arial"/>
        </w:rPr>
        <w:t>D</w:t>
      </w:r>
      <w:r w:rsidR="000B055B" w:rsidRPr="00CC1048">
        <w:rPr>
          <w:rFonts w:cs="Arial"/>
        </w:rPr>
        <w:t>. c</w:t>
      </w:r>
      <w:r w:rsidR="00637AC0" w:rsidRPr="00CC1048">
        <w:rPr>
          <w:rFonts w:cs="Arial"/>
        </w:rPr>
        <w:t>harisma</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lastRenderedPageBreak/>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 xml:space="preserve">65. Emotional intelligence can be defined as our ability to perceive and </w:t>
      </w:r>
      <w:r w:rsidR="00074C7A" w:rsidRPr="00CC1048">
        <w:rPr>
          <w:rFonts w:cs="Arial"/>
        </w:rPr>
        <w:t>______.</w:t>
      </w:r>
    </w:p>
    <w:p w:rsidR="00637AC0" w:rsidRPr="00CC1048" w:rsidRDefault="00FA342E" w:rsidP="00637AC0">
      <w:pPr>
        <w:rPr>
          <w:rFonts w:cs="Arial"/>
        </w:rPr>
      </w:pPr>
      <w:r w:rsidRPr="00CC1048">
        <w:rPr>
          <w:rFonts w:cs="Arial"/>
        </w:rPr>
        <w:t>A</w:t>
      </w:r>
      <w:r w:rsidR="000B055B" w:rsidRPr="00CC1048">
        <w:rPr>
          <w:rFonts w:cs="Arial"/>
        </w:rPr>
        <w:t>. u</w:t>
      </w:r>
      <w:r w:rsidR="00637AC0" w:rsidRPr="00CC1048">
        <w:rPr>
          <w:rFonts w:cs="Arial"/>
        </w:rPr>
        <w:t>se emotions to facilitate thinking</w:t>
      </w:r>
    </w:p>
    <w:p w:rsidR="00637AC0" w:rsidRPr="00CC1048" w:rsidRDefault="00FA342E" w:rsidP="00637AC0">
      <w:pPr>
        <w:rPr>
          <w:rFonts w:cs="Arial"/>
        </w:rPr>
      </w:pPr>
      <w:r w:rsidRPr="00CC1048">
        <w:rPr>
          <w:rFonts w:cs="Arial"/>
        </w:rPr>
        <w:t>B</w:t>
      </w:r>
      <w:r w:rsidR="000B055B" w:rsidRPr="00CC1048">
        <w:rPr>
          <w:rFonts w:cs="Arial"/>
        </w:rPr>
        <w:t>. h</w:t>
      </w:r>
      <w:r w:rsidR="00637AC0" w:rsidRPr="00CC1048">
        <w:rPr>
          <w:rFonts w:cs="Arial"/>
        </w:rPr>
        <w:t>ide our emotions until we leave the workplace</w:t>
      </w:r>
    </w:p>
    <w:p w:rsidR="00637AC0" w:rsidRPr="00CC1048" w:rsidRDefault="00FA342E" w:rsidP="00637AC0">
      <w:pPr>
        <w:rPr>
          <w:rFonts w:cs="Arial"/>
        </w:rPr>
      </w:pPr>
      <w:r w:rsidRPr="00CC1048">
        <w:rPr>
          <w:rFonts w:cs="Arial"/>
        </w:rPr>
        <w:t>C</w:t>
      </w:r>
      <w:r w:rsidR="000B055B" w:rsidRPr="00CC1048">
        <w:rPr>
          <w:rFonts w:cs="Arial"/>
        </w:rPr>
        <w:t>. m</w:t>
      </w:r>
      <w:r w:rsidR="00637AC0" w:rsidRPr="00CC1048">
        <w:rPr>
          <w:rFonts w:cs="Arial"/>
        </w:rPr>
        <w:t>anipulate emotions of others</w:t>
      </w:r>
    </w:p>
    <w:p w:rsidR="00637AC0" w:rsidRPr="00CC1048" w:rsidRDefault="00FA342E" w:rsidP="00637AC0">
      <w:pPr>
        <w:rPr>
          <w:rFonts w:cs="Arial"/>
        </w:rPr>
      </w:pPr>
      <w:r w:rsidRPr="00CC1048">
        <w:rPr>
          <w:rFonts w:cs="Arial"/>
        </w:rPr>
        <w:t>D</w:t>
      </w:r>
      <w:r w:rsidR="000B055B" w:rsidRPr="00CC1048">
        <w:rPr>
          <w:rFonts w:cs="Arial"/>
        </w:rPr>
        <w:t>. s</w:t>
      </w:r>
      <w:r w:rsidR="00637AC0" w:rsidRPr="00CC1048">
        <w:rPr>
          <w:rFonts w:cs="Arial"/>
        </w:rPr>
        <w:t>eek counseling services at work</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r w:rsidR="000B055B" w:rsidRPr="00CC1048">
        <w:rPr>
          <w:rFonts w:cs="Arial"/>
        </w:rPr>
        <w:t xml:space="preserve"> |</w:t>
      </w:r>
      <w:r w:rsidRPr="00CC1048">
        <w:rPr>
          <w:rFonts w:cs="Arial"/>
        </w:rPr>
        <w:t xml:space="preserve">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Group and individual behaviors</w:t>
      </w:r>
    </w:p>
    <w:p w:rsidR="00CC1048" w:rsidRDefault="00CC1048" w:rsidP="00637AC0">
      <w:pPr>
        <w:rPr>
          <w:rFonts w:cs="Arial"/>
        </w:rPr>
      </w:pPr>
    </w:p>
    <w:p w:rsidR="00637AC0" w:rsidRPr="00CC1048" w:rsidRDefault="00637AC0" w:rsidP="00637AC0">
      <w:pPr>
        <w:rPr>
          <w:rFonts w:cs="Arial"/>
        </w:rPr>
      </w:pPr>
      <w:r w:rsidRPr="00CC1048">
        <w:rPr>
          <w:rFonts w:cs="Arial"/>
        </w:rPr>
        <w:t>66. Social competence in emotional intelligence includes</w:t>
      </w:r>
      <w:r w:rsidR="00582296" w:rsidRPr="00CC1048">
        <w:rPr>
          <w:rFonts w:cs="Arial"/>
        </w:rPr>
        <w:t xml:space="preserve"> ______.</w:t>
      </w:r>
    </w:p>
    <w:p w:rsidR="00637AC0" w:rsidRPr="00CC1048" w:rsidRDefault="00FA342E" w:rsidP="00637AC0">
      <w:pPr>
        <w:rPr>
          <w:rFonts w:cs="Arial"/>
        </w:rPr>
      </w:pPr>
      <w:r w:rsidRPr="00CC1048">
        <w:rPr>
          <w:rFonts w:cs="Arial"/>
        </w:rPr>
        <w:t>A</w:t>
      </w:r>
      <w:r w:rsidR="000B055B" w:rsidRPr="00CC1048">
        <w:rPr>
          <w:rFonts w:cs="Arial"/>
        </w:rPr>
        <w:t>. s</w:t>
      </w:r>
      <w:r w:rsidR="00637AC0" w:rsidRPr="00CC1048">
        <w:rPr>
          <w:rFonts w:cs="Arial"/>
        </w:rPr>
        <w:t>elf awareness</w:t>
      </w:r>
    </w:p>
    <w:p w:rsidR="00637AC0" w:rsidRPr="00CC1048" w:rsidRDefault="00FA342E" w:rsidP="00637AC0">
      <w:pPr>
        <w:rPr>
          <w:rFonts w:cs="Arial"/>
        </w:rPr>
      </w:pPr>
      <w:r w:rsidRPr="00CC1048">
        <w:rPr>
          <w:rFonts w:cs="Arial"/>
        </w:rPr>
        <w:t>B</w:t>
      </w:r>
      <w:r w:rsidR="000B055B" w:rsidRPr="00CC1048">
        <w:rPr>
          <w:rFonts w:cs="Arial"/>
        </w:rPr>
        <w:t>. d</w:t>
      </w:r>
      <w:r w:rsidR="00637AC0" w:rsidRPr="00CC1048">
        <w:rPr>
          <w:rFonts w:cs="Arial"/>
        </w:rPr>
        <w:t>etermination</w:t>
      </w:r>
    </w:p>
    <w:p w:rsidR="00637AC0" w:rsidRPr="00CC1048" w:rsidRDefault="00FA342E" w:rsidP="00637AC0">
      <w:pPr>
        <w:rPr>
          <w:rFonts w:cs="Arial"/>
        </w:rPr>
      </w:pPr>
      <w:r w:rsidRPr="00CC1048">
        <w:rPr>
          <w:rFonts w:cs="Arial"/>
        </w:rPr>
        <w:t>C</w:t>
      </w:r>
      <w:r w:rsidR="000B055B" w:rsidRPr="00CC1048">
        <w:rPr>
          <w:rFonts w:cs="Arial"/>
        </w:rPr>
        <w:t>. c</w:t>
      </w:r>
      <w:r w:rsidR="00637AC0" w:rsidRPr="00CC1048">
        <w:rPr>
          <w:rFonts w:cs="Arial"/>
        </w:rPr>
        <w:t>onflict management</w:t>
      </w:r>
    </w:p>
    <w:p w:rsidR="00637AC0" w:rsidRPr="00CC1048" w:rsidRDefault="00FA342E" w:rsidP="00637AC0">
      <w:pPr>
        <w:rPr>
          <w:rFonts w:cs="Arial"/>
        </w:rPr>
      </w:pPr>
      <w:r w:rsidRPr="00CC1048">
        <w:rPr>
          <w:rFonts w:cs="Arial"/>
        </w:rPr>
        <w:t>D</w:t>
      </w:r>
      <w:r w:rsidR="000B055B" w:rsidRPr="00CC1048">
        <w:rPr>
          <w:rFonts w:cs="Arial"/>
        </w:rPr>
        <w:t>. s</w:t>
      </w:r>
      <w:r w:rsidR="00637AC0" w:rsidRPr="00CC1048">
        <w:rPr>
          <w:rFonts w:cs="Arial"/>
        </w:rPr>
        <w:t>elf confidence</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Description </w:t>
      </w:r>
      <w:r w:rsidR="000B055B" w:rsidRPr="00CC1048">
        <w:rPr>
          <w:rFonts w:cs="Arial"/>
        </w:rPr>
        <w:t>|</w:t>
      </w:r>
      <w:r w:rsidRPr="00CC1048">
        <w:rPr>
          <w:rFonts w:cs="Arial"/>
        </w:rPr>
        <w:t xml:space="preserve">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Interpersonal relations and teamwork</w:t>
      </w:r>
    </w:p>
    <w:p w:rsidR="00CC1048" w:rsidRDefault="00CC1048" w:rsidP="00637AC0">
      <w:pPr>
        <w:rPr>
          <w:rFonts w:cs="Arial"/>
        </w:rPr>
      </w:pPr>
    </w:p>
    <w:p w:rsidR="00637AC0" w:rsidRPr="00CC1048" w:rsidRDefault="00637AC0" w:rsidP="00637AC0">
      <w:pPr>
        <w:rPr>
          <w:rFonts w:cs="Arial"/>
        </w:rPr>
      </w:pPr>
      <w:r w:rsidRPr="00CC1048">
        <w:rPr>
          <w:rFonts w:cs="Arial"/>
        </w:rPr>
        <w:t xml:space="preserve">67. Completing the </w:t>
      </w:r>
      <w:r w:rsidR="00FA342E" w:rsidRPr="00CC1048">
        <w:rPr>
          <w:rFonts w:cs="Arial"/>
        </w:rPr>
        <w:t xml:space="preserve">strengthsfinder </w:t>
      </w:r>
      <w:r w:rsidRPr="00CC1048">
        <w:rPr>
          <w:rFonts w:cs="Arial"/>
        </w:rPr>
        <w:t xml:space="preserve">assessment can help </w:t>
      </w:r>
      <w:r w:rsidR="00582296" w:rsidRPr="00CC1048">
        <w:rPr>
          <w:rFonts w:cs="Arial"/>
        </w:rPr>
        <w:t>______.</w:t>
      </w:r>
    </w:p>
    <w:p w:rsidR="00637AC0" w:rsidRPr="00CC1048" w:rsidRDefault="00FA342E" w:rsidP="00637AC0">
      <w:pPr>
        <w:rPr>
          <w:rFonts w:cs="Arial"/>
        </w:rPr>
      </w:pPr>
      <w:r w:rsidRPr="00CC1048">
        <w:rPr>
          <w:rFonts w:cs="Arial"/>
        </w:rPr>
        <w:t>A</w:t>
      </w:r>
      <w:r w:rsidR="000B055B" w:rsidRPr="00CC1048">
        <w:rPr>
          <w:rFonts w:cs="Arial"/>
        </w:rPr>
        <w:t>. i</w:t>
      </w:r>
      <w:r w:rsidR="00637AC0" w:rsidRPr="00CC1048">
        <w:rPr>
          <w:rFonts w:cs="Arial"/>
        </w:rPr>
        <w:t>dentity themes of talent that can be developed into strengths</w:t>
      </w:r>
    </w:p>
    <w:p w:rsidR="00637AC0" w:rsidRPr="00CC1048" w:rsidRDefault="00FA342E" w:rsidP="00637AC0">
      <w:pPr>
        <w:rPr>
          <w:rFonts w:cs="Arial"/>
        </w:rPr>
      </w:pPr>
      <w:r w:rsidRPr="00CC1048">
        <w:rPr>
          <w:rFonts w:cs="Arial"/>
        </w:rPr>
        <w:t>B</w:t>
      </w:r>
      <w:r w:rsidR="000B055B" w:rsidRPr="00CC1048">
        <w:rPr>
          <w:rFonts w:cs="Arial"/>
        </w:rPr>
        <w:t>. f</w:t>
      </w:r>
      <w:r w:rsidR="00637AC0" w:rsidRPr="00CC1048">
        <w:rPr>
          <w:rFonts w:cs="Arial"/>
        </w:rPr>
        <w:t>ind the right potential employees in your geographic region</w:t>
      </w:r>
    </w:p>
    <w:p w:rsidR="00637AC0" w:rsidRPr="00CC1048" w:rsidRDefault="00FA342E" w:rsidP="00637AC0">
      <w:pPr>
        <w:rPr>
          <w:rFonts w:cs="Arial"/>
        </w:rPr>
      </w:pPr>
      <w:r w:rsidRPr="00CC1048">
        <w:rPr>
          <w:rFonts w:cs="Arial"/>
        </w:rPr>
        <w:t>C</w:t>
      </w:r>
      <w:r w:rsidR="000B055B" w:rsidRPr="00CC1048">
        <w:rPr>
          <w:rFonts w:cs="Arial"/>
        </w:rPr>
        <w:t>. p</w:t>
      </w:r>
      <w:r w:rsidR="00637AC0" w:rsidRPr="00CC1048">
        <w:rPr>
          <w:rFonts w:cs="Arial"/>
        </w:rPr>
        <w:t>inpoint weaknesses in organizational systems</w:t>
      </w:r>
    </w:p>
    <w:p w:rsidR="00637AC0" w:rsidRPr="00CC1048" w:rsidRDefault="00FA342E" w:rsidP="00637AC0">
      <w:pPr>
        <w:rPr>
          <w:rFonts w:cs="Arial"/>
        </w:rPr>
      </w:pPr>
      <w:r w:rsidRPr="00CC1048">
        <w:rPr>
          <w:rFonts w:cs="Arial"/>
        </w:rPr>
        <w:t>D</w:t>
      </w:r>
      <w:r w:rsidR="000B055B" w:rsidRPr="00CC1048">
        <w:rPr>
          <w:rFonts w:cs="Arial"/>
        </w:rPr>
        <w:t>. d</w:t>
      </w:r>
      <w:r w:rsidR="00637AC0" w:rsidRPr="00CC1048">
        <w:rPr>
          <w:rFonts w:cs="Arial"/>
        </w:rPr>
        <w:t>efinitively determine which of your subordinates should receive a bonus</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 xml:space="preserve">Answer Location: Description </w:t>
      </w:r>
      <w:r w:rsidR="000B055B" w:rsidRPr="00CC1048">
        <w:rPr>
          <w:rFonts w:cs="Arial"/>
        </w:rPr>
        <w:t>|</w:t>
      </w:r>
      <w:r w:rsidRPr="00CC1048">
        <w:rPr>
          <w:rFonts w:cs="Arial"/>
        </w:rPr>
        <w:t xml:space="preserve"> Strengths and Leadership</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637AC0">
      <w:pPr>
        <w:rPr>
          <w:rFonts w:cs="Arial"/>
        </w:rPr>
      </w:pPr>
      <w:r w:rsidRPr="00CC1048">
        <w:rPr>
          <w:rFonts w:cs="Arial"/>
        </w:rPr>
        <w:t>68. Yolanda is writing a paper about the traits that made Martin Luther King a great leader. Yolanda is using which theory to underpin her paper?</w:t>
      </w:r>
    </w:p>
    <w:p w:rsidR="00637AC0" w:rsidRPr="00CC1048" w:rsidRDefault="00FA342E" w:rsidP="00637AC0">
      <w:pPr>
        <w:rPr>
          <w:rFonts w:cs="Arial"/>
        </w:rPr>
      </w:pPr>
      <w:r w:rsidRPr="00CC1048">
        <w:rPr>
          <w:rFonts w:cs="Arial"/>
        </w:rPr>
        <w:t>A</w:t>
      </w:r>
      <w:r w:rsidR="005B506E" w:rsidRPr="00CC1048">
        <w:rPr>
          <w:rFonts w:cs="Arial"/>
        </w:rPr>
        <w:t>. a</w:t>
      </w:r>
      <w:r w:rsidR="00637AC0" w:rsidRPr="00CC1048">
        <w:rPr>
          <w:rFonts w:cs="Arial"/>
        </w:rPr>
        <w:t>uthentic leadership</w:t>
      </w:r>
    </w:p>
    <w:p w:rsidR="00637AC0" w:rsidRPr="00CC1048" w:rsidRDefault="00FA342E" w:rsidP="00637AC0">
      <w:pPr>
        <w:rPr>
          <w:rFonts w:cs="Arial"/>
        </w:rPr>
      </w:pPr>
      <w:r w:rsidRPr="00CC1048">
        <w:rPr>
          <w:rFonts w:cs="Arial"/>
        </w:rPr>
        <w:t>B</w:t>
      </w:r>
      <w:r w:rsidR="005B506E" w:rsidRPr="00CC1048">
        <w:rPr>
          <w:rFonts w:cs="Arial"/>
        </w:rPr>
        <w:t>. t</w:t>
      </w:r>
      <w:r w:rsidR="00637AC0" w:rsidRPr="00CC1048">
        <w:rPr>
          <w:rFonts w:cs="Arial"/>
        </w:rPr>
        <w:t>eam development</w:t>
      </w:r>
    </w:p>
    <w:p w:rsidR="00637AC0" w:rsidRPr="00CC1048" w:rsidRDefault="00FA342E" w:rsidP="00637AC0">
      <w:pPr>
        <w:rPr>
          <w:rFonts w:cs="Arial"/>
        </w:rPr>
      </w:pPr>
      <w:r w:rsidRPr="00CC1048">
        <w:rPr>
          <w:rFonts w:cs="Arial"/>
        </w:rPr>
        <w:t>C</w:t>
      </w:r>
      <w:r w:rsidR="00637AC0" w:rsidRPr="00CC1048">
        <w:rPr>
          <w:rFonts w:cs="Arial"/>
        </w:rPr>
        <w:t xml:space="preserve">. </w:t>
      </w:r>
      <w:r w:rsidR="005B506E" w:rsidRPr="00CC1048">
        <w:rPr>
          <w:rFonts w:cs="Arial"/>
        </w:rPr>
        <w:t>g</w:t>
      </w:r>
      <w:r w:rsidR="00637AC0" w:rsidRPr="00CC1048">
        <w:rPr>
          <w:rFonts w:cs="Arial"/>
        </w:rPr>
        <w:t>reat man theory</w:t>
      </w:r>
    </w:p>
    <w:p w:rsidR="00637AC0" w:rsidRPr="00CC1048" w:rsidRDefault="00FA342E" w:rsidP="00637AC0">
      <w:pPr>
        <w:rPr>
          <w:rFonts w:cs="Arial"/>
        </w:rPr>
      </w:pPr>
      <w:r w:rsidRPr="00CC1048">
        <w:rPr>
          <w:rFonts w:cs="Arial"/>
        </w:rPr>
        <w:t>D</w:t>
      </w:r>
      <w:r w:rsidR="005B506E" w:rsidRPr="00CC1048">
        <w:rPr>
          <w:rFonts w:cs="Arial"/>
        </w:rPr>
        <w:t>. c</w:t>
      </w:r>
      <w:r w:rsidR="00637AC0" w:rsidRPr="00CC1048">
        <w:rPr>
          <w:rFonts w:cs="Arial"/>
        </w:rPr>
        <w:t>ulture and leadership</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 xml:space="preserve">Answer Location: Description </w:t>
      </w:r>
    </w:p>
    <w:p w:rsidR="00637AC0" w:rsidRPr="00CC1048" w:rsidRDefault="00637AC0" w:rsidP="00637AC0">
      <w:pPr>
        <w:rPr>
          <w:rFonts w:cs="Arial"/>
        </w:rPr>
      </w:pPr>
      <w:r w:rsidRPr="00CC1048">
        <w:rPr>
          <w:rFonts w:cs="Arial"/>
        </w:rPr>
        <w:lastRenderedPageBreak/>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 xml:space="preserve">69. Research indicates that a leader’s intellectual ability </w:t>
      </w:r>
      <w:r w:rsidR="00582296" w:rsidRPr="00CC1048">
        <w:rPr>
          <w:rFonts w:cs="Arial"/>
        </w:rPr>
        <w:t>______.</w:t>
      </w:r>
    </w:p>
    <w:p w:rsidR="00637AC0" w:rsidRPr="00CC1048" w:rsidRDefault="00FA342E" w:rsidP="00637AC0">
      <w:pPr>
        <w:rPr>
          <w:rFonts w:cs="Arial"/>
        </w:rPr>
      </w:pPr>
      <w:r w:rsidRPr="00CC1048">
        <w:rPr>
          <w:rFonts w:cs="Arial"/>
        </w:rPr>
        <w:t>A</w:t>
      </w:r>
      <w:r w:rsidR="005B506E" w:rsidRPr="00CC1048">
        <w:rPr>
          <w:rFonts w:cs="Arial"/>
        </w:rPr>
        <w:t>. i</w:t>
      </w:r>
      <w:r w:rsidR="00637AC0" w:rsidRPr="00CC1048">
        <w:rPr>
          <w:rFonts w:cs="Arial"/>
        </w:rPr>
        <w:t>s negatively correlated with leadership potential</w:t>
      </w:r>
    </w:p>
    <w:p w:rsidR="00637AC0" w:rsidRPr="00CC1048" w:rsidRDefault="00FA342E" w:rsidP="00637AC0">
      <w:pPr>
        <w:rPr>
          <w:rFonts w:cs="Arial"/>
        </w:rPr>
      </w:pPr>
      <w:r w:rsidRPr="00CC1048">
        <w:rPr>
          <w:rFonts w:cs="Arial"/>
        </w:rPr>
        <w:t>B</w:t>
      </w:r>
      <w:r w:rsidR="005B506E" w:rsidRPr="00CC1048">
        <w:rPr>
          <w:rFonts w:cs="Arial"/>
        </w:rPr>
        <w:t>. s</w:t>
      </w:r>
      <w:r w:rsidR="00637AC0" w:rsidRPr="00CC1048">
        <w:rPr>
          <w:rFonts w:cs="Arial"/>
        </w:rPr>
        <w:t>hould outrank followers by a factor of 2</w:t>
      </w:r>
    </w:p>
    <w:p w:rsidR="00637AC0" w:rsidRPr="00CC1048" w:rsidRDefault="00FA342E" w:rsidP="00637AC0">
      <w:pPr>
        <w:rPr>
          <w:rFonts w:cs="Arial"/>
        </w:rPr>
      </w:pPr>
      <w:r w:rsidRPr="00CC1048">
        <w:rPr>
          <w:rFonts w:cs="Arial"/>
        </w:rPr>
        <w:t>C</w:t>
      </w:r>
      <w:r w:rsidR="005B506E" w:rsidRPr="00CC1048">
        <w:rPr>
          <w:rFonts w:cs="Arial"/>
        </w:rPr>
        <w:t>. h</w:t>
      </w:r>
      <w:r w:rsidR="00637AC0" w:rsidRPr="00CC1048">
        <w:rPr>
          <w:rFonts w:cs="Arial"/>
        </w:rPr>
        <w:t>as not been given much attention in the trait approach</w:t>
      </w:r>
    </w:p>
    <w:p w:rsidR="00637AC0" w:rsidRPr="00CC1048" w:rsidRDefault="00FA342E" w:rsidP="00637AC0">
      <w:pPr>
        <w:rPr>
          <w:rFonts w:cs="Arial"/>
        </w:rPr>
      </w:pPr>
      <w:r w:rsidRPr="00CC1048">
        <w:rPr>
          <w:rFonts w:cs="Arial"/>
        </w:rPr>
        <w:t>D</w:t>
      </w:r>
      <w:r w:rsidR="005B506E" w:rsidRPr="00CC1048">
        <w:rPr>
          <w:rFonts w:cs="Arial"/>
        </w:rPr>
        <w:t>. s</w:t>
      </w:r>
      <w:r w:rsidR="00637AC0" w:rsidRPr="00CC1048">
        <w:rPr>
          <w:rFonts w:cs="Arial"/>
        </w:rPr>
        <w:t>hould not differ too much from that of followers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Description </w:t>
      </w:r>
      <w:r w:rsidR="005B506E" w:rsidRPr="00CC1048">
        <w:rPr>
          <w:rFonts w:cs="Arial"/>
        </w:rPr>
        <w:t>|</w:t>
      </w:r>
      <w:r w:rsidRPr="00CC1048">
        <w:rPr>
          <w:rFonts w:cs="Arial"/>
        </w:rPr>
        <w:t xml:space="preserve">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70. The trait approach to leadership</w:t>
      </w:r>
      <w:r w:rsidR="00582296" w:rsidRPr="00CC1048">
        <w:rPr>
          <w:rFonts w:cs="Arial"/>
        </w:rPr>
        <w:t xml:space="preserve"> ______.</w:t>
      </w:r>
    </w:p>
    <w:p w:rsidR="00637AC0" w:rsidRPr="00CC1048" w:rsidRDefault="00FA342E" w:rsidP="00637AC0">
      <w:pPr>
        <w:rPr>
          <w:rFonts w:cs="Arial"/>
        </w:rPr>
      </w:pPr>
      <w:r w:rsidRPr="00CC1048">
        <w:rPr>
          <w:rFonts w:cs="Arial"/>
        </w:rPr>
        <w:t>A</w:t>
      </w:r>
      <w:r w:rsidR="005B506E" w:rsidRPr="00CC1048">
        <w:rPr>
          <w:rFonts w:cs="Arial"/>
        </w:rPr>
        <w:t>. d</w:t>
      </w:r>
      <w:r w:rsidR="00637AC0" w:rsidRPr="00CC1048">
        <w:rPr>
          <w:rFonts w:cs="Arial"/>
        </w:rPr>
        <w:t>etermines the most important traits in a highly objective way</w:t>
      </w:r>
    </w:p>
    <w:p w:rsidR="00637AC0" w:rsidRPr="00CC1048" w:rsidRDefault="00FA342E" w:rsidP="00637AC0">
      <w:pPr>
        <w:rPr>
          <w:rFonts w:cs="Arial"/>
        </w:rPr>
      </w:pPr>
      <w:r w:rsidRPr="00CC1048">
        <w:rPr>
          <w:rFonts w:cs="Arial"/>
        </w:rPr>
        <w:t>B</w:t>
      </w:r>
      <w:r w:rsidR="005B506E" w:rsidRPr="00CC1048">
        <w:rPr>
          <w:rFonts w:cs="Arial"/>
        </w:rPr>
        <w:t>. h</w:t>
      </w:r>
      <w:r w:rsidR="00637AC0" w:rsidRPr="00CC1048">
        <w:rPr>
          <w:rFonts w:cs="Arial"/>
        </w:rPr>
        <w:t xml:space="preserve">as produced a definitive list of specific leader traits </w:t>
      </w:r>
    </w:p>
    <w:p w:rsidR="00637AC0" w:rsidRPr="00CC1048" w:rsidRDefault="00FA342E" w:rsidP="00637AC0">
      <w:pPr>
        <w:rPr>
          <w:rFonts w:cs="Arial"/>
        </w:rPr>
      </w:pPr>
      <w:r w:rsidRPr="00CC1048">
        <w:rPr>
          <w:rFonts w:cs="Arial"/>
        </w:rPr>
        <w:t>C</w:t>
      </w:r>
      <w:r w:rsidR="005B506E" w:rsidRPr="00CC1048">
        <w:rPr>
          <w:rFonts w:cs="Arial"/>
        </w:rPr>
        <w:t>. e</w:t>
      </w:r>
      <w:r w:rsidR="00637AC0" w:rsidRPr="00CC1048">
        <w:rPr>
          <w:rFonts w:cs="Arial"/>
        </w:rPr>
        <w:t>xamines leadership outcomes of groups and teams</w:t>
      </w:r>
    </w:p>
    <w:p w:rsidR="00637AC0" w:rsidRPr="00CC1048" w:rsidRDefault="00FA342E" w:rsidP="00637AC0">
      <w:pPr>
        <w:rPr>
          <w:rFonts w:cs="Arial"/>
        </w:rPr>
      </w:pPr>
      <w:r w:rsidRPr="00CC1048">
        <w:rPr>
          <w:rFonts w:cs="Arial"/>
        </w:rPr>
        <w:t>D</w:t>
      </w:r>
      <w:r w:rsidR="005B506E" w:rsidRPr="00CC1048">
        <w:rPr>
          <w:rFonts w:cs="Arial"/>
        </w:rPr>
        <w:t>. h</w:t>
      </w:r>
      <w:r w:rsidR="00637AC0" w:rsidRPr="00CC1048">
        <w:rPr>
          <w:rFonts w:cs="Arial"/>
        </w:rPr>
        <w:t>as been used in research for the past 100 years</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Strengths/Criticisms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637AC0">
      <w:pPr>
        <w:rPr>
          <w:rFonts w:cs="Arial"/>
        </w:rPr>
      </w:pPr>
      <w:r w:rsidRPr="00CC1048">
        <w:rPr>
          <w:rFonts w:cs="Arial"/>
        </w:rPr>
        <w:t xml:space="preserve">71. Subeena met Derrick at a job fair, and she just hired him as an entry-level employee. Before his first day of work, Subeena asked Derrick to complete a personality assessment online. Subeena’s company most likely used this type of approach to help </w:t>
      </w:r>
      <w:r w:rsidR="00582296" w:rsidRPr="00CC1048">
        <w:rPr>
          <w:rFonts w:cs="Arial"/>
        </w:rPr>
        <w:t>______.</w:t>
      </w:r>
    </w:p>
    <w:p w:rsidR="00637AC0" w:rsidRPr="00CC1048" w:rsidRDefault="00FA342E" w:rsidP="00637AC0">
      <w:pPr>
        <w:rPr>
          <w:rFonts w:cs="Arial"/>
        </w:rPr>
      </w:pPr>
      <w:r w:rsidRPr="00CC1048">
        <w:rPr>
          <w:rFonts w:cs="Arial"/>
        </w:rPr>
        <w:t>A</w:t>
      </w:r>
      <w:r w:rsidR="005B506E" w:rsidRPr="00CC1048">
        <w:rPr>
          <w:rFonts w:cs="Arial"/>
        </w:rPr>
        <w:t>. i</w:t>
      </w:r>
      <w:r w:rsidR="00637AC0" w:rsidRPr="00CC1048">
        <w:rPr>
          <w:rFonts w:cs="Arial"/>
        </w:rPr>
        <w:t>ncrease organizational effectiveness</w:t>
      </w:r>
    </w:p>
    <w:p w:rsidR="00637AC0" w:rsidRPr="00CC1048" w:rsidRDefault="00FA342E" w:rsidP="00637AC0">
      <w:pPr>
        <w:rPr>
          <w:rFonts w:cs="Arial"/>
        </w:rPr>
      </w:pPr>
      <w:r w:rsidRPr="00CC1048">
        <w:rPr>
          <w:rFonts w:cs="Arial"/>
        </w:rPr>
        <w:t>B</w:t>
      </w:r>
      <w:r w:rsidR="005B506E" w:rsidRPr="00CC1048">
        <w:rPr>
          <w:rFonts w:cs="Arial"/>
        </w:rPr>
        <w:t>. d</w:t>
      </w:r>
      <w:r w:rsidR="00637AC0" w:rsidRPr="00CC1048">
        <w:rPr>
          <w:rFonts w:cs="Arial"/>
        </w:rPr>
        <w:t>etermine Derrick’s IQ</w:t>
      </w:r>
    </w:p>
    <w:p w:rsidR="00637AC0" w:rsidRPr="00CC1048" w:rsidRDefault="00FA342E" w:rsidP="00637AC0">
      <w:pPr>
        <w:rPr>
          <w:rFonts w:cs="Arial"/>
        </w:rPr>
      </w:pPr>
      <w:r w:rsidRPr="00CC1048">
        <w:rPr>
          <w:rFonts w:cs="Arial"/>
        </w:rPr>
        <w:t>C</w:t>
      </w:r>
      <w:r w:rsidR="005B506E" w:rsidRPr="00CC1048">
        <w:rPr>
          <w:rFonts w:cs="Arial"/>
        </w:rPr>
        <w:t xml:space="preserve">. </w:t>
      </w:r>
      <w:r w:rsidR="00E5350D" w:rsidRPr="00CC1048">
        <w:rPr>
          <w:rFonts w:cs="Arial"/>
        </w:rPr>
        <w:t>Su</w:t>
      </w:r>
      <w:bookmarkStart w:id="0" w:name="_GoBack"/>
      <w:bookmarkEnd w:id="0"/>
      <w:r w:rsidR="00E5350D" w:rsidRPr="00CC1048">
        <w:rPr>
          <w:rFonts w:cs="Arial"/>
        </w:rPr>
        <w:t xml:space="preserve">beena </w:t>
      </w:r>
      <w:r w:rsidR="00637AC0" w:rsidRPr="00CC1048">
        <w:rPr>
          <w:rFonts w:cs="Arial"/>
        </w:rPr>
        <w:t>improve her communication skills</w:t>
      </w:r>
    </w:p>
    <w:p w:rsidR="00637AC0" w:rsidRPr="00CC1048" w:rsidRDefault="00FA342E" w:rsidP="00637AC0">
      <w:pPr>
        <w:rPr>
          <w:rFonts w:cs="Arial"/>
        </w:rPr>
      </w:pPr>
      <w:r w:rsidRPr="00CC1048">
        <w:rPr>
          <w:rFonts w:cs="Arial"/>
        </w:rPr>
        <w:t>D</w:t>
      </w:r>
      <w:r w:rsidR="00637AC0" w:rsidRPr="00CC1048">
        <w:rPr>
          <w:rFonts w:cs="Arial"/>
        </w:rPr>
        <w:t xml:space="preserve">. </w:t>
      </w:r>
      <w:r w:rsidR="005B506E" w:rsidRPr="00CC1048">
        <w:rPr>
          <w:rFonts w:cs="Arial"/>
        </w:rPr>
        <w:t>a</w:t>
      </w:r>
      <w:r w:rsidR="00637AC0" w:rsidRPr="00CC1048">
        <w:rPr>
          <w:rFonts w:cs="Arial"/>
        </w:rPr>
        <w:t>void discrimination lawsuits</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Application</w:t>
      </w:r>
    </w:p>
    <w:p w:rsidR="00637AC0" w:rsidRPr="00CC1048" w:rsidRDefault="00027E75" w:rsidP="00637AC0">
      <w:pPr>
        <w:rPr>
          <w:rFonts w:cs="Arial"/>
        </w:rPr>
      </w:pPr>
      <w:r w:rsidRPr="00CC1048">
        <w:rPr>
          <w:rFonts w:cs="Arial"/>
        </w:rPr>
        <w:t>Answer Location: H</w:t>
      </w:r>
      <w:r w:rsidR="005B506E" w:rsidRPr="00CC1048">
        <w:rPr>
          <w:rFonts w:cs="Arial"/>
        </w:rPr>
        <w:t>ow Does the Trait Approach Work</w:t>
      </w:r>
      <w:r w:rsidR="00637AC0" w:rsidRPr="00CC1048">
        <w:rPr>
          <w:rFonts w:cs="Arial"/>
        </w:rPr>
        <w:t>?</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637AC0" w:rsidRPr="00CC1048" w:rsidRDefault="00637AC0" w:rsidP="00637AC0">
      <w:pPr>
        <w:rPr>
          <w:rFonts w:cs="Arial"/>
        </w:rPr>
      </w:pPr>
    </w:p>
    <w:p w:rsidR="00637AC0" w:rsidRPr="00CC1048" w:rsidRDefault="00637AC0" w:rsidP="00637AC0">
      <w:pPr>
        <w:rPr>
          <w:rFonts w:cs="Arial"/>
        </w:rPr>
      </w:pPr>
      <w:r w:rsidRPr="00CC1048">
        <w:rPr>
          <w:rFonts w:cs="Arial"/>
        </w:rPr>
        <w:t>72. The MSCEIT measures</w:t>
      </w:r>
      <w:r w:rsidR="00582296" w:rsidRPr="00CC1048">
        <w:rPr>
          <w:rFonts w:cs="Arial"/>
        </w:rPr>
        <w:t xml:space="preserve"> ______.</w:t>
      </w:r>
    </w:p>
    <w:p w:rsidR="00637AC0" w:rsidRPr="00CC1048" w:rsidRDefault="00FA342E" w:rsidP="00637AC0">
      <w:pPr>
        <w:rPr>
          <w:rFonts w:cs="Arial"/>
        </w:rPr>
      </w:pPr>
      <w:r w:rsidRPr="00CC1048">
        <w:rPr>
          <w:rFonts w:cs="Arial"/>
        </w:rPr>
        <w:t>A</w:t>
      </w:r>
      <w:r w:rsidR="005B506E" w:rsidRPr="00CC1048">
        <w:rPr>
          <w:rFonts w:cs="Arial"/>
        </w:rPr>
        <w:t>. p</w:t>
      </w:r>
      <w:r w:rsidR="00637AC0" w:rsidRPr="00CC1048">
        <w:rPr>
          <w:rFonts w:cs="Arial"/>
        </w:rPr>
        <w:t>otential for success in IT jobs</w:t>
      </w:r>
    </w:p>
    <w:p w:rsidR="00637AC0" w:rsidRPr="00CC1048" w:rsidRDefault="00FA342E" w:rsidP="00637AC0">
      <w:pPr>
        <w:rPr>
          <w:rFonts w:cs="Arial"/>
        </w:rPr>
      </w:pPr>
      <w:r w:rsidRPr="00CC1048">
        <w:rPr>
          <w:rFonts w:cs="Arial"/>
        </w:rPr>
        <w:t>B</w:t>
      </w:r>
      <w:r w:rsidR="005B506E" w:rsidRPr="00CC1048">
        <w:rPr>
          <w:rFonts w:cs="Arial"/>
        </w:rPr>
        <w:t>. c</w:t>
      </w:r>
      <w:r w:rsidR="00637AC0" w:rsidRPr="00CC1048">
        <w:rPr>
          <w:rFonts w:cs="Arial"/>
        </w:rPr>
        <w:t>ompetence in problem solving</w:t>
      </w:r>
    </w:p>
    <w:p w:rsidR="00637AC0" w:rsidRPr="00CC1048" w:rsidRDefault="00FA342E" w:rsidP="00637AC0">
      <w:pPr>
        <w:rPr>
          <w:rFonts w:cs="Arial"/>
        </w:rPr>
      </w:pPr>
      <w:r w:rsidRPr="00CC1048">
        <w:rPr>
          <w:rFonts w:cs="Arial"/>
        </w:rPr>
        <w:t>C</w:t>
      </w:r>
      <w:r w:rsidR="005B506E" w:rsidRPr="00CC1048">
        <w:rPr>
          <w:rFonts w:cs="Arial"/>
        </w:rPr>
        <w:t>. e</w:t>
      </w:r>
      <w:r w:rsidR="00637AC0" w:rsidRPr="00CC1048">
        <w:rPr>
          <w:rFonts w:cs="Arial"/>
        </w:rPr>
        <w:t>motional intelligence</w:t>
      </w:r>
    </w:p>
    <w:p w:rsidR="00637AC0" w:rsidRPr="00CC1048" w:rsidRDefault="00FA342E" w:rsidP="00637AC0">
      <w:pPr>
        <w:rPr>
          <w:rFonts w:cs="Arial"/>
        </w:rPr>
      </w:pPr>
      <w:r w:rsidRPr="00CC1048">
        <w:rPr>
          <w:rFonts w:cs="Arial"/>
        </w:rPr>
        <w:t>D</w:t>
      </w:r>
      <w:r w:rsidR="005B506E" w:rsidRPr="00CC1048">
        <w:rPr>
          <w:rFonts w:cs="Arial"/>
        </w:rPr>
        <w:t>. t</w:t>
      </w:r>
      <w:r w:rsidR="00637AC0" w:rsidRPr="00CC1048">
        <w:rPr>
          <w:rFonts w:cs="Arial"/>
        </w:rPr>
        <w:t xml:space="preserve">he top </w:t>
      </w:r>
      <w:r w:rsidR="00582296" w:rsidRPr="00CC1048">
        <w:rPr>
          <w:rFonts w:cs="Arial"/>
        </w:rPr>
        <w:t>six</w:t>
      </w:r>
      <w:r w:rsidR="00637AC0" w:rsidRPr="00CC1048">
        <w:rPr>
          <w:rFonts w:cs="Arial"/>
        </w:rPr>
        <w:t xml:space="preserve"> leader factors</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lastRenderedPageBreak/>
        <w:t>Answer Location: Emotional Intelligence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637AC0" w:rsidRPr="00CC1048" w:rsidRDefault="00637AC0" w:rsidP="00637AC0">
      <w:pPr>
        <w:rPr>
          <w:rFonts w:cs="Arial"/>
        </w:rPr>
      </w:pPr>
      <w:r w:rsidRPr="00CC1048">
        <w:rPr>
          <w:rFonts w:cs="Arial"/>
        </w:rPr>
        <w:t>73. As a member of your club, you feel assured that your attempts to influence fellow club members are generally right and appropriate and that you can make a difference. This best describes which of the major leadership traits outlined in the text?</w:t>
      </w:r>
    </w:p>
    <w:p w:rsidR="00637AC0" w:rsidRPr="00CC1048" w:rsidRDefault="00FA342E" w:rsidP="00637AC0">
      <w:pPr>
        <w:rPr>
          <w:rFonts w:cs="Arial"/>
        </w:rPr>
      </w:pPr>
      <w:r w:rsidRPr="00CC1048">
        <w:rPr>
          <w:rFonts w:cs="Arial"/>
        </w:rPr>
        <w:t>A</w:t>
      </w:r>
      <w:r w:rsidR="005B506E" w:rsidRPr="00CC1048">
        <w:rPr>
          <w:rFonts w:cs="Arial"/>
        </w:rPr>
        <w:t>. i</w:t>
      </w:r>
      <w:r w:rsidR="00637AC0" w:rsidRPr="00CC1048">
        <w:rPr>
          <w:rFonts w:cs="Arial"/>
        </w:rPr>
        <w:t>ntegrity</w:t>
      </w:r>
    </w:p>
    <w:p w:rsidR="00637AC0" w:rsidRPr="00CC1048" w:rsidRDefault="00FA342E" w:rsidP="00637AC0">
      <w:pPr>
        <w:rPr>
          <w:rFonts w:cs="Arial"/>
        </w:rPr>
      </w:pPr>
      <w:r w:rsidRPr="00CC1048">
        <w:rPr>
          <w:rFonts w:cs="Arial"/>
        </w:rPr>
        <w:t>B</w:t>
      </w:r>
      <w:r w:rsidR="005B506E" w:rsidRPr="00CC1048">
        <w:rPr>
          <w:rFonts w:cs="Arial"/>
        </w:rPr>
        <w:t>. s</w:t>
      </w:r>
      <w:r w:rsidR="00637AC0" w:rsidRPr="00CC1048">
        <w:rPr>
          <w:rFonts w:cs="Arial"/>
        </w:rPr>
        <w:t>elf-</w:t>
      </w:r>
      <w:r w:rsidR="00582296" w:rsidRPr="00CC1048">
        <w:rPr>
          <w:rFonts w:cs="Arial"/>
        </w:rPr>
        <w:t>c</w:t>
      </w:r>
      <w:r w:rsidR="00637AC0" w:rsidRPr="00CC1048">
        <w:rPr>
          <w:rFonts w:cs="Arial"/>
        </w:rPr>
        <w:t>onfidence</w:t>
      </w:r>
    </w:p>
    <w:p w:rsidR="00637AC0" w:rsidRPr="00CC1048" w:rsidRDefault="00FA342E" w:rsidP="00637AC0">
      <w:pPr>
        <w:rPr>
          <w:rFonts w:cs="Arial"/>
        </w:rPr>
      </w:pPr>
      <w:r w:rsidRPr="00CC1048">
        <w:rPr>
          <w:rFonts w:cs="Arial"/>
        </w:rPr>
        <w:t>C</w:t>
      </w:r>
      <w:r w:rsidR="005B506E" w:rsidRPr="00CC1048">
        <w:rPr>
          <w:rFonts w:cs="Arial"/>
        </w:rPr>
        <w:t>. d</w:t>
      </w:r>
      <w:r w:rsidR="00637AC0" w:rsidRPr="00CC1048">
        <w:rPr>
          <w:rFonts w:cs="Arial"/>
        </w:rPr>
        <w:t>etermination</w:t>
      </w:r>
    </w:p>
    <w:p w:rsidR="00637AC0" w:rsidRPr="00CC1048" w:rsidRDefault="00FA342E" w:rsidP="00637AC0">
      <w:pPr>
        <w:rPr>
          <w:rFonts w:cs="Arial"/>
        </w:rPr>
      </w:pPr>
      <w:r w:rsidRPr="00CC1048">
        <w:rPr>
          <w:rFonts w:cs="Arial"/>
        </w:rPr>
        <w:t>D</w:t>
      </w:r>
      <w:r w:rsidR="005B506E" w:rsidRPr="00CC1048">
        <w:rPr>
          <w:rFonts w:cs="Arial"/>
        </w:rPr>
        <w:t>. s</w:t>
      </w:r>
      <w:r w:rsidR="00637AC0" w:rsidRPr="00CC1048">
        <w:rPr>
          <w:rFonts w:cs="Arial"/>
        </w:rPr>
        <w:t>ociability</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 xml:space="preserve">Answer Location: Description </w:t>
      </w:r>
      <w:r w:rsidR="005B506E" w:rsidRPr="00CC1048">
        <w:rPr>
          <w:rFonts w:cs="Arial"/>
        </w:rPr>
        <w:t>|</w:t>
      </w:r>
      <w:r w:rsidRPr="00CC1048">
        <w:rPr>
          <w:rFonts w:cs="Arial"/>
        </w:rPr>
        <w:t xml:space="preserve"> Self-Confidence</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Group and individual behaviors</w:t>
      </w:r>
    </w:p>
    <w:p w:rsidR="00637AC0" w:rsidRPr="00CC1048" w:rsidRDefault="00637AC0" w:rsidP="00637AC0">
      <w:pPr>
        <w:rPr>
          <w:rFonts w:cs="Arial"/>
        </w:rPr>
      </w:pPr>
    </w:p>
    <w:p w:rsidR="00637AC0" w:rsidRPr="00CC1048" w:rsidRDefault="00637AC0" w:rsidP="00637AC0">
      <w:pPr>
        <w:rPr>
          <w:rFonts w:cs="Arial"/>
        </w:rPr>
      </w:pPr>
      <w:r w:rsidRPr="00CC1048">
        <w:rPr>
          <w:rFonts w:cs="Arial"/>
        </w:rPr>
        <w:t>74. Theo’s boss is often described as friendly, cooperative, diplomatic, and sensitive. Theo would be most accurate in saying his boss is high in which major leadership trait?</w:t>
      </w:r>
    </w:p>
    <w:p w:rsidR="00637AC0" w:rsidRPr="00CC1048" w:rsidRDefault="00FA342E" w:rsidP="00637AC0">
      <w:pPr>
        <w:rPr>
          <w:rFonts w:cs="Arial"/>
        </w:rPr>
      </w:pPr>
      <w:r w:rsidRPr="00CC1048">
        <w:rPr>
          <w:rFonts w:cs="Arial"/>
        </w:rPr>
        <w:t>A</w:t>
      </w:r>
      <w:r w:rsidR="005B506E" w:rsidRPr="00CC1048">
        <w:rPr>
          <w:rFonts w:cs="Arial"/>
        </w:rPr>
        <w:t>. s</w:t>
      </w:r>
      <w:r w:rsidR="00637AC0" w:rsidRPr="00CC1048">
        <w:rPr>
          <w:rFonts w:cs="Arial"/>
        </w:rPr>
        <w:t>ociability</w:t>
      </w:r>
    </w:p>
    <w:p w:rsidR="00637AC0" w:rsidRPr="00CC1048" w:rsidRDefault="00FA342E" w:rsidP="00637AC0">
      <w:pPr>
        <w:rPr>
          <w:rFonts w:cs="Arial"/>
        </w:rPr>
      </w:pPr>
      <w:r w:rsidRPr="00CC1048">
        <w:rPr>
          <w:rFonts w:cs="Arial"/>
        </w:rPr>
        <w:t>B</w:t>
      </w:r>
      <w:r w:rsidR="005B506E" w:rsidRPr="00CC1048">
        <w:rPr>
          <w:rFonts w:cs="Arial"/>
        </w:rPr>
        <w:t>. i</w:t>
      </w:r>
      <w:r w:rsidR="00637AC0" w:rsidRPr="00CC1048">
        <w:rPr>
          <w:rFonts w:cs="Arial"/>
        </w:rPr>
        <w:t>ntelligence</w:t>
      </w:r>
    </w:p>
    <w:p w:rsidR="00637AC0" w:rsidRPr="00CC1048" w:rsidRDefault="00FA342E" w:rsidP="00637AC0">
      <w:pPr>
        <w:rPr>
          <w:rFonts w:cs="Arial"/>
        </w:rPr>
      </w:pPr>
      <w:r w:rsidRPr="00CC1048">
        <w:rPr>
          <w:rFonts w:cs="Arial"/>
        </w:rPr>
        <w:t>C</w:t>
      </w:r>
      <w:r w:rsidR="005B506E" w:rsidRPr="00CC1048">
        <w:rPr>
          <w:rFonts w:cs="Arial"/>
        </w:rPr>
        <w:t>. c</w:t>
      </w:r>
      <w:r w:rsidR="00637AC0" w:rsidRPr="00CC1048">
        <w:rPr>
          <w:rFonts w:cs="Arial"/>
        </w:rPr>
        <w:t xml:space="preserve">onscientiousness </w:t>
      </w:r>
    </w:p>
    <w:p w:rsidR="00637AC0" w:rsidRPr="00CC1048" w:rsidRDefault="00FA342E" w:rsidP="00637AC0">
      <w:pPr>
        <w:rPr>
          <w:rFonts w:cs="Arial"/>
        </w:rPr>
      </w:pPr>
      <w:r w:rsidRPr="00CC1048">
        <w:rPr>
          <w:rFonts w:cs="Arial"/>
        </w:rPr>
        <w:t>D</w:t>
      </w:r>
      <w:r w:rsidR="005B506E" w:rsidRPr="00CC1048">
        <w:rPr>
          <w:rFonts w:cs="Arial"/>
        </w:rPr>
        <w:t>. d</w:t>
      </w:r>
      <w:r w:rsidR="00637AC0" w:rsidRPr="00CC1048">
        <w:rPr>
          <w:rFonts w:cs="Arial"/>
        </w:rPr>
        <w:t>rive</w:t>
      </w:r>
    </w:p>
    <w:p w:rsidR="00637AC0" w:rsidRPr="00CC1048" w:rsidRDefault="00637AC0" w:rsidP="00637AC0">
      <w:pPr>
        <w:rPr>
          <w:rFonts w:cs="Arial"/>
        </w:rPr>
      </w:pPr>
      <w:r w:rsidRPr="00CC1048">
        <w:rPr>
          <w:rFonts w:cs="Arial"/>
        </w:rPr>
        <w:t>Ans: A</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 xml:space="preserve">Answer Location: Description </w:t>
      </w:r>
      <w:r w:rsidR="005B506E" w:rsidRPr="00CC1048">
        <w:rPr>
          <w:rFonts w:cs="Arial"/>
        </w:rPr>
        <w:t>|</w:t>
      </w:r>
      <w:r w:rsidRPr="00CC1048">
        <w:rPr>
          <w:rFonts w:cs="Arial"/>
        </w:rPr>
        <w:t xml:space="preserve"> Sociability</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637AC0">
      <w:pPr>
        <w:rPr>
          <w:rFonts w:cs="Arial"/>
        </w:rPr>
      </w:pPr>
      <w:r w:rsidRPr="00CC1048">
        <w:rPr>
          <w:rFonts w:cs="Arial"/>
        </w:rPr>
        <w:t xml:space="preserve">75. In a study by Judge et. </w:t>
      </w:r>
      <w:r w:rsidR="00582296" w:rsidRPr="00CC1048">
        <w:rPr>
          <w:rFonts w:cs="Arial"/>
        </w:rPr>
        <w:t>a</w:t>
      </w:r>
      <w:r w:rsidR="00FA342E" w:rsidRPr="00CC1048">
        <w:rPr>
          <w:rFonts w:cs="Arial"/>
        </w:rPr>
        <w:t>l</w:t>
      </w:r>
      <w:r w:rsidRPr="00CC1048">
        <w:rPr>
          <w:rFonts w:cs="Arial"/>
        </w:rPr>
        <w:t>., the Big Five factor most strongly associated with leadership was ______ and the factor most weakly associated with leadership was ______.</w:t>
      </w:r>
    </w:p>
    <w:p w:rsidR="00637AC0" w:rsidRPr="00CC1048" w:rsidRDefault="00FA342E" w:rsidP="00637AC0">
      <w:pPr>
        <w:rPr>
          <w:rFonts w:cs="Arial"/>
        </w:rPr>
      </w:pPr>
      <w:r w:rsidRPr="00CC1048">
        <w:rPr>
          <w:rFonts w:cs="Arial"/>
        </w:rPr>
        <w:t>A</w:t>
      </w:r>
      <w:r w:rsidR="005B506E" w:rsidRPr="00CC1048">
        <w:rPr>
          <w:rFonts w:cs="Arial"/>
        </w:rPr>
        <w:t>. openness, a</w:t>
      </w:r>
      <w:r w:rsidR="00637AC0" w:rsidRPr="00CC1048">
        <w:rPr>
          <w:rFonts w:cs="Arial"/>
        </w:rPr>
        <w:t>greeableness</w:t>
      </w:r>
    </w:p>
    <w:p w:rsidR="00637AC0" w:rsidRPr="00CC1048" w:rsidRDefault="00FA342E" w:rsidP="00637AC0">
      <w:pPr>
        <w:rPr>
          <w:rFonts w:cs="Arial"/>
        </w:rPr>
      </w:pPr>
      <w:r w:rsidRPr="00CC1048">
        <w:rPr>
          <w:rFonts w:cs="Arial"/>
        </w:rPr>
        <w:t>B</w:t>
      </w:r>
      <w:r w:rsidR="005B506E" w:rsidRPr="00CC1048">
        <w:rPr>
          <w:rFonts w:cs="Arial"/>
        </w:rPr>
        <w:t>. conscientiousness, n</w:t>
      </w:r>
      <w:r w:rsidR="00637AC0" w:rsidRPr="00CC1048">
        <w:rPr>
          <w:rFonts w:cs="Arial"/>
        </w:rPr>
        <w:t>euroticism</w:t>
      </w:r>
    </w:p>
    <w:p w:rsidR="00637AC0" w:rsidRPr="00CC1048" w:rsidRDefault="00FA342E" w:rsidP="00637AC0">
      <w:pPr>
        <w:rPr>
          <w:rFonts w:cs="Arial"/>
        </w:rPr>
      </w:pPr>
      <w:r w:rsidRPr="00CC1048">
        <w:rPr>
          <w:rFonts w:cs="Arial"/>
        </w:rPr>
        <w:t>C</w:t>
      </w:r>
      <w:r w:rsidR="005B506E" w:rsidRPr="00CC1048">
        <w:rPr>
          <w:rFonts w:cs="Arial"/>
        </w:rPr>
        <w:t xml:space="preserve">. </w:t>
      </w:r>
      <w:r w:rsidR="00CC1048" w:rsidRPr="00CC1048">
        <w:rPr>
          <w:rFonts w:cs="Arial"/>
        </w:rPr>
        <w:t>extraversion</w:t>
      </w:r>
      <w:r w:rsidR="005B506E" w:rsidRPr="00CC1048">
        <w:rPr>
          <w:rFonts w:cs="Arial"/>
        </w:rPr>
        <w:t>, a</w:t>
      </w:r>
      <w:r w:rsidR="00637AC0" w:rsidRPr="00CC1048">
        <w:rPr>
          <w:rFonts w:cs="Arial"/>
        </w:rPr>
        <w:t>greeableness</w:t>
      </w:r>
    </w:p>
    <w:p w:rsidR="00637AC0" w:rsidRPr="00CC1048" w:rsidRDefault="00FA342E" w:rsidP="00637AC0">
      <w:pPr>
        <w:rPr>
          <w:rFonts w:cs="Arial"/>
        </w:rPr>
      </w:pPr>
      <w:r w:rsidRPr="00CC1048">
        <w:rPr>
          <w:rFonts w:cs="Arial"/>
        </w:rPr>
        <w:t>D</w:t>
      </w:r>
      <w:r w:rsidR="005B506E" w:rsidRPr="00CC1048">
        <w:rPr>
          <w:rFonts w:cs="Arial"/>
        </w:rPr>
        <w:t>. openness, e</w:t>
      </w:r>
      <w:r w:rsidR="00637AC0" w:rsidRPr="00CC1048">
        <w:rPr>
          <w:rFonts w:cs="Arial"/>
        </w:rPr>
        <w:t>xtraversion</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 xml:space="preserve">Answer Location: Five Factor Personality Model and Leadership </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Analytical thinking</w:t>
      </w:r>
    </w:p>
    <w:p w:rsidR="00CC1048" w:rsidRDefault="00CC1048" w:rsidP="00637AC0">
      <w:pPr>
        <w:rPr>
          <w:rFonts w:cs="Arial"/>
        </w:rPr>
      </w:pPr>
    </w:p>
    <w:p w:rsidR="00637AC0" w:rsidRPr="00CC1048" w:rsidRDefault="00637AC0" w:rsidP="00637AC0">
      <w:pPr>
        <w:rPr>
          <w:rFonts w:cs="Arial"/>
        </w:rPr>
      </w:pPr>
      <w:r w:rsidRPr="00CC1048">
        <w:rPr>
          <w:rFonts w:cs="Arial"/>
        </w:rPr>
        <w:t>7</w:t>
      </w:r>
      <w:r w:rsidR="00CC1048">
        <w:rPr>
          <w:rFonts w:cs="Arial"/>
        </w:rPr>
        <w:t>6</w:t>
      </w:r>
      <w:r w:rsidRPr="00CC1048">
        <w:rPr>
          <w:rFonts w:cs="Arial"/>
        </w:rPr>
        <w:t xml:space="preserve">. In the 1990s and early 2000s, researchers began to investigate leadership traits associated with </w:t>
      </w:r>
      <w:r w:rsidR="00582296" w:rsidRPr="00CC1048">
        <w:rPr>
          <w:rFonts w:cs="Arial"/>
        </w:rPr>
        <w:t>______.</w:t>
      </w:r>
    </w:p>
    <w:p w:rsidR="00637AC0" w:rsidRPr="00CC1048" w:rsidRDefault="00FA342E" w:rsidP="00637AC0">
      <w:pPr>
        <w:rPr>
          <w:rFonts w:cs="Arial"/>
        </w:rPr>
      </w:pPr>
      <w:r w:rsidRPr="00CC1048">
        <w:rPr>
          <w:rFonts w:cs="Arial"/>
        </w:rPr>
        <w:t>A</w:t>
      </w:r>
      <w:r w:rsidR="005B506E" w:rsidRPr="00CC1048">
        <w:rPr>
          <w:rFonts w:cs="Arial"/>
        </w:rPr>
        <w:t>. g</w:t>
      </w:r>
      <w:r w:rsidR="00637AC0" w:rsidRPr="00CC1048">
        <w:rPr>
          <w:rFonts w:cs="Arial"/>
        </w:rPr>
        <w:t>oal achievement</w:t>
      </w:r>
    </w:p>
    <w:p w:rsidR="00637AC0" w:rsidRPr="00CC1048" w:rsidRDefault="00FA342E" w:rsidP="00637AC0">
      <w:pPr>
        <w:rPr>
          <w:rFonts w:cs="Arial"/>
        </w:rPr>
      </w:pPr>
      <w:r w:rsidRPr="00CC1048">
        <w:rPr>
          <w:rFonts w:cs="Arial"/>
        </w:rPr>
        <w:t>B</w:t>
      </w:r>
      <w:r w:rsidR="005B506E" w:rsidRPr="00CC1048">
        <w:rPr>
          <w:rFonts w:cs="Arial"/>
        </w:rPr>
        <w:t>. s</w:t>
      </w:r>
      <w:r w:rsidR="00637AC0" w:rsidRPr="00CC1048">
        <w:rPr>
          <w:rFonts w:cs="Arial"/>
        </w:rPr>
        <w:t>ocial intelligence</w:t>
      </w:r>
    </w:p>
    <w:p w:rsidR="00637AC0" w:rsidRPr="00CC1048" w:rsidRDefault="00FA342E" w:rsidP="00637AC0">
      <w:pPr>
        <w:rPr>
          <w:rFonts w:cs="Arial"/>
        </w:rPr>
      </w:pPr>
      <w:r w:rsidRPr="00CC1048">
        <w:rPr>
          <w:rFonts w:cs="Arial"/>
        </w:rPr>
        <w:lastRenderedPageBreak/>
        <w:t>C</w:t>
      </w:r>
      <w:r w:rsidR="005B506E" w:rsidRPr="00CC1048">
        <w:rPr>
          <w:rFonts w:cs="Arial"/>
        </w:rPr>
        <w:t>. v</w:t>
      </w:r>
      <w:r w:rsidR="00637AC0" w:rsidRPr="00CC1048">
        <w:rPr>
          <w:rFonts w:cs="Arial"/>
        </w:rPr>
        <w:t>alues</w:t>
      </w:r>
      <w:r w:rsidR="00582296" w:rsidRPr="00CC1048">
        <w:rPr>
          <w:rFonts w:cs="Arial"/>
        </w:rPr>
        <w:t>-</w:t>
      </w:r>
      <w:r w:rsidR="00637AC0" w:rsidRPr="00CC1048">
        <w:rPr>
          <w:rFonts w:cs="Arial"/>
        </w:rPr>
        <w:t>based actions</w:t>
      </w:r>
    </w:p>
    <w:p w:rsidR="00637AC0" w:rsidRPr="00CC1048" w:rsidRDefault="00FA342E" w:rsidP="00637AC0">
      <w:pPr>
        <w:rPr>
          <w:rFonts w:cs="Arial"/>
        </w:rPr>
      </w:pPr>
      <w:r w:rsidRPr="00CC1048">
        <w:rPr>
          <w:rFonts w:cs="Arial"/>
        </w:rPr>
        <w:t>D</w:t>
      </w:r>
      <w:r w:rsidR="005B506E" w:rsidRPr="00CC1048">
        <w:rPr>
          <w:rFonts w:cs="Arial"/>
        </w:rPr>
        <w:t>. s</w:t>
      </w:r>
      <w:r w:rsidR="00637AC0" w:rsidRPr="00CC1048">
        <w:rPr>
          <w:rFonts w:cs="Arial"/>
        </w:rPr>
        <w:t>elf-confidence</w:t>
      </w:r>
    </w:p>
    <w:p w:rsidR="00637AC0" w:rsidRPr="00CC1048" w:rsidRDefault="00637AC0" w:rsidP="00637AC0">
      <w:pPr>
        <w:rPr>
          <w:rFonts w:cs="Arial"/>
        </w:rPr>
      </w:pPr>
      <w:r w:rsidRPr="00CC1048">
        <w:rPr>
          <w:rFonts w:cs="Arial"/>
        </w:rPr>
        <w:t>Ans: B</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 xml:space="preserve">Answer Location: Description </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Contexts of organizations in a global society</w:t>
      </w:r>
    </w:p>
    <w:p w:rsidR="00CC1048" w:rsidRDefault="00CC1048" w:rsidP="00637AC0">
      <w:pPr>
        <w:rPr>
          <w:rFonts w:cs="Arial"/>
        </w:rPr>
      </w:pPr>
    </w:p>
    <w:p w:rsidR="00637AC0" w:rsidRPr="00CC1048" w:rsidRDefault="00637AC0" w:rsidP="00637AC0">
      <w:pPr>
        <w:rPr>
          <w:rFonts w:cs="Arial"/>
        </w:rPr>
      </w:pPr>
      <w:r w:rsidRPr="00CC1048">
        <w:rPr>
          <w:rFonts w:cs="Arial"/>
        </w:rPr>
        <w:t>7</w:t>
      </w:r>
      <w:r w:rsidR="00CC1048">
        <w:rPr>
          <w:rFonts w:cs="Arial"/>
        </w:rPr>
        <w:t>7</w:t>
      </w:r>
      <w:r w:rsidRPr="00CC1048">
        <w:rPr>
          <w:rFonts w:cs="Arial"/>
        </w:rPr>
        <w:t>. Leadership research using the trait approach is popular because it</w:t>
      </w:r>
      <w:r w:rsidR="00582296" w:rsidRPr="00CC1048">
        <w:rPr>
          <w:rFonts w:cs="Arial"/>
        </w:rPr>
        <w:t xml:space="preserve"> ______.</w:t>
      </w:r>
    </w:p>
    <w:p w:rsidR="00637AC0" w:rsidRPr="00CC1048" w:rsidRDefault="00FA342E" w:rsidP="00637AC0">
      <w:pPr>
        <w:rPr>
          <w:rFonts w:cs="Arial"/>
        </w:rPr>
      </w:pPr>
      <w:r w:rsidRPr="00CC1048">
        <w:rPr>
          <w:rFonts w:cs="Arial"/>
        </w:rPr>
        <w:t>A</w:t>
      </w:r>
      <w:r w:rsidR="005B506E" w:rsidRPr="00CC1048">
        <w:rPr>
          <w:rFonts w:cs="Arial"/>
        </w:rPr>
        <w:t>. h</w:t>
      </w:r>
      <w:r w:rsidR="00637AC0" w:rsidRPr="00CC1048">
        <w:rPr>
          <w:rFonts w:cs="Arial"/>
        </w:rPr>
        <w:t>elps all kinds of organizations train and develop employees</w:t>
      </w:r>
    </w:p>
    <w:p w:rsidR="00637AC0" w:rsidRPr="00CC1048" w:rsidRDefault="00FA342E" w:rsidP="00637AC0">
      <w:pPr>
        <w:rPr>
          <w:rFonts w:cs="Arial"/>
        </w:rPr>
      </w:pPr>
      <w:r w:rsidRPr="00CC1048">
        <w:rPr>
          <w:rFonts w:cs="Arial"/>
        </w:rPr>
        <w:t>B</w:t>
      </w:r>
      <w:r w:rsidR="005B506E" w:rsidRPr="00CC1048">
        <w:rPr>
          <w:rFonts w:cs="Arial"/>
        </w:rPr>
        <w:t>. d</w:t>
      </w:r>
      <w:r w:rsidR="00637AC0" w:rsidRPr="00CC1048">
        <w:rPr>
          <w:rFonts w:cs="Arial"/>
        </w:rPr>
        <w:t>oes a good job of taking context into consideration</w:t>
      </w:r>
    </w:p>
    <w:p w:rsidR="00637AC0" w:rsidRPr="00CC1048" w:rsidRDefault="00FA342E" w:rsidP="00637AC0">
      <w:pPr>
        <w:rPr>
          <w:rFonts w:cs="Arial"/>
        </w:rPr>
      </w:pPr>
      <w:r w:rsidRPr="00CC1048">
        <w:rPr>
          <w:rFonts w:cs="Arial"/>
        </w:rPr>
        <w:t>C</w:t>
      </w:r>
      <w:r w:rsidR="005B506E" w:rsidRPr="00CC1048">
        <w:rPr>
          <w:rFonts w:cs="Arial"/>
        </w:rPr>
        <w:t>. i</w:t>
      </w:r>
      <w:r w:rsidR="00637AC0" w:rsidRPr="00CC1048">
        <w:rPr>
          <w:rFonts w:cs="Arial"/>
        </w:rPr>
        <w:t>s a fresh, new approach to studying leadership</w:t>
      </w:r>
    </w:p>
    <w:p w:rsidR="00637AC0" w:rsidRPr="00CC1048" w:rsidRDefault="00FA342E" w:rsidP="00637AC0">
      <w:pPr>
        <w:rPr>
          <w:rFonts w:cs="Arial"/>
        </w:rPr>
      </w:pPr>
      <w:r w:rsidRPr="00CC1048">
        <w:rPr>
          <w:rFonts w:cs="Arial"/>
        </w:rPr>
        <w:t>D</w:t>
      </w:r>
      <w:r w:rsidR="005B506E" w:rsidRPr="00CC1048">
        <w:rPr>
          <w:rFonts w:cs="Arial"/>
        </w:rPr>
        <w:t>. f</w:t>
      </w:r>
      <w:r w:rsidR="00637AC0" w:rsidRPr="00CC1048">
        <w:rPr>
          <w:rFonts w:cs="Arial"/>
        </w:rPr>
        <w:t>ills our need to see leaders as gifted in some way</w:t>
      </w:r>
    </w:p>
    <w:p w:rsidR="00637AC0" w:rsidRPr="00CC1048" w:rsidRDefault="00637AC0" w:rsidP="00637AC0">
      <w:pPr>
        <w:rPr>
          <w:rFonts w:cs="Arial"/>
        </w:rPr>
      </w:pPr>
      <w:r w:rsidRPr="00CC1048">
        <w:rPr>
          <w:rFonts w:cs="Arial"/>
        </w:rPr>
        <w:t>Ans: D</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Strengths/Criticisms</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Contexts of organizations in a global society</w:t>
      </w:r>
    </w:p>
    <w:p w:rsidR="00637AC0" w:rsidRPr="00CC1048" w:rsidRDefault="00637AC0" w:rsidP="00637AC0">
      <w:pPr>
        <w:rPr>
          <w:rFonts w:cs="Arial"/>
        </w:rPr>
      </w:pPr>
    </w:p>
    <w:p w:rsidR="00637AC0" w:rsidRPr="00CC1048" w:rsidRDefault="00CC1048" w:rsidP="00637AC0">
      <w:pPr>
        <w:rPr>
          <w:rFonts w:cs="Arial"/>
        </w:rPr>
      </w:pPr>
      <w:r>
        <w:rPr>
          <w:rFonts w:cs="Arial"/>
        </w:rPr>
        <w:t>78</w:t>
      </w:r>
      <w:r w:rsidR="00637AC0" w:rsidRPr="00CC1048">
        <w:rPr>
          <w:rFonts w:cs="Arial"/>
        </w:rPr>
        <w:t>. An overview of the trait approach over the past 100 years can best be described as</w:t>
      </w:r>
      <w:r w:rsidR="00582296" w:rsidRPr="00CC1048">
        <w:rPr>
          <w:rFonts w:cs="Arial"/>
        </w:rPr>
        <w:t xml:space="preserve"> ______.</w:t>
      </w:r>
    </w:p>
    <w:p w:rsidR="00637AC0" w:rsidRPr="00CC1048" w:rsidRDefault="00FA342E" w:rsidP="00637AC0">
      <w:pPr>
        <w:rPr>
          <w:rFonts w:cs="Arial"/>
        </w:rPr>
      </w:pPr>
      <w:r w:rsidRPr="00CC1048">
        <w:rPr>
          <w:rFonts w:cs="Arial"/>
        </w:rPr>
        <w:t>A</w:t>
      </w:r>
      <w:r w:rsidR="005B506E" w:rsidRPr="00CC1048">
        <w:rPr>
          <w:rFonts w:cs="Arial"/>
        </w:rPr>
        <w:t>. p</w:t>
      </w:r>
      <w:r w:rsidR="00637AC0" w:rsidRPr="00CC1048">
        <w:rPr>
          <w:rFonts w:cs="Arial"/>
        </w:rPr>
        <w:t>eaking in the 1950s and then largely abandoned since</w:t>
      </w:r>
    </w:p>
    <w:p w:rsidR="00637AC0" w:rsidRPr="00CC1048" w:rsidRDefault="00FA342E" w:rsidP="00637AC0">
      <w:pPr>
        <w:rPr>
          <w:rFonts w:cs="Arial"/>
        </w:rPr>
      </w:pPr>
      <w:r w:rsidRPr="00CC1048">
        <w:rPr>
          <w:rFonts w:cs="Arial"/>
        </w:rPr>
        <w:t>B</w:t>
      </w:r>
      <w:r w:rsidR="005B506E" w:rsidRPr="00CC1048">
        <w:rPr>
          <w:rFonts w:cs="Arial"/>
        </w:rPr>
        <w:t>. i</w:t>
      </w:r>
      <w:r w:rsidR="00637AC0" w:rsidRPr="00CC1048">
        <w:rPr>
          <w:rFonts w:cs="Arial"/>
        </w:rPr>
        <w:t>nitially focusing on follower traits then moving toward leadership outcomes</w:t>
      </w:r>
    </w:p>
    <w:p w:rsidR="00637AC0" w:rsidRPr="00CC1048" w:rsidRDefault="00FA342E" w:rsidP="00637AC0">
      <w:pPr>
        <w:rPr>
          <w:rFonts w:cs="Arial"/>
        </w:rPr>
      </w:pPr>
      <w:r w:rsidRPr="00CC1048">
        <w:rPr>
          <w:rFonts w:cs="Arial"/>
        </w:rPr>
        <w:t>C</w:t>
      </w:r>
      <w:r w:rsidR="00637AC0" w:rsidRPr="00CC1048">
        <w:rPr>
          <w:rFonts w:cs="Arial"/>
        </w:rPr>
        <w:t xml:space="preserve">. </w:t>
      </w:r>
      <w:r w:rsidR="005B506E" w:rsidRPr="00CC1048">
        <w:rPr>
          <w:rFonts w:cs="Arial"/>
        </w:rPr>
        <w:t>b</w:t>
      </w:r>
      <w:r w:rsidR="00637AC0" w:rsidRPr="00CC1048">
        <w:rPr>
          <w:rFonts w:cs="Arial"/>
        </w:rPr>
        <w:t>eginning with emphasis on great persons, then shifting to include situation, now back to traits</w:t>
      </w:r>
    </w:p>
    <w:p w:rsidR="00637AC0" w:rsidRPr="00CC1048" w:rsidRDefault="00FA342E" w:rsidP="00637AC0">
      <w:pPr>
        <w:rPr>
          <w:rFonts w:cs="Arial"/>
        </w:rPr>
      </w:pPr>
      <w:r w:rsidRPr="00CC1048">
        <w:rPr>
          <w:rFonts w:cs="Arial"/>
        </w:rPr>
        <w:t>D</w:t>
      </w:r>
      <w:r w:rsidR="005B506E" w:rsidRPr="00CC1048">
        <w:rPr>
          <w:rFonts w:cs="Arial"/>
        </w:rPr>
        <w:t>. t</w:t>
      </w:r>
      <w:r w:rsidR="00637AC0" w:rsidRPr="00CC1048">
        <w:rPr>
          <w:rFonts w:cs="Arial"/>
        </w:rPr>
        <w:t>he most widely agreed upon approach for determining who can be a leader</w:t>
      </w:r>
    </w:p>
    <w:p w:rsidR="00637AC0" w:rsidRPr="00CC1048" w:rsidRDefault="00637AC0" w:rsidP="00637AC0">
      <w:pPr>
        <w:rPr>
          <w:rFonts w:cs="Arial"/>
        </w:rPr>
      </w:pPr>
      <w:r w:rsidRPr="00CC1048">
        <w:rPr>
          <w:rFonts w:cs="Arial"/>
        </w:rPr>
        <w:t>Ans: C</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Contexts of organizations in a global society</w:t>
      </w:r>
    </w:p>
    <w:p w:rsidR="00CC1048" w:rsidRDefault="00CC1048" w:rsidP="00637AC0">
      <w:pPr>
        <w:rPr>
          <w:rFonts w:cs="Arial"/>
        </w:rPr>
      </w:pPr>
    </w:p>
    <w:p w:rsidR="00CC1048" w:rsidRPr="00CC1048" w:rsidRDefault="00637AC0" w:rsidP="00CC1048">
      <w:pPr>
        <w:rPr>
          <w:rFonts w:cs="Arial"/>
          <w:b/>
        </w:rPr>
      </w:pPr>
      <w:r w:rsidRPr="00CC1048">
        <w:rPr>
          <w:rFonts w:cs="Arial"/>
          <w:b/>
        </w:rPr>
        <w:t>True/False</w:t>
      </w:r>
    </w:p>
    <w:p w:rsidR="00CC1048" w:rsidRDefault="00CC1048" w:rsidP="00637AC0">
      <w:pPr>
        <w:rPr>
          <w:rFonts w:cs="Arial"/>
        </w:rPr>
      </w:pPr>
    </w:p>
    <w:p w:rsidR="00637AC0" w:rsidRPr="00CC1048" w:rsidRDefault="00637AC0" w:rsidP="00637AC0">
      <w:pPr>
        <w:rPr>
          <w:rFonts w:cs="Arial"/>
        </w:rPr>
      </w:pPr>
      <w:r w:rsidRPr="00CC1048">
        <w:rPr>
          <w:rFonts w:cs="Arial"/>
        </w:rPr>
        <w:t>1. Openness is one of the five traits in the text that focuses on honesty and trustworthiness.</w:t>
      </w:r>
    </w:p>
    <w:p w:rsidR="00637AC0" w:rsidRPr="00CC1048" w:rsidRDefault="00B21292" w:rsidP="00637AC0">
      <w:pPr>
        <w:rPr>
          <w:rFonts w:cs="Arial"/>
        </w:rPr>
      </w:pPr>
      <w:r w:rsidRPr="00CC1048">
        <w:rPr>
          <w:rFonts w:cs="Arial"/>
        </w:rPr>
        <w:t>Ans: F</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Big Five Personality Factors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2. A strength of the trait approach is that it links specific leader traits to organizational outcomes.</w:t>
      </w:r>
    </w:p>
    <w:p w:rsidR="00637AC0" w:rsidRPr="00CC1048" w:rsidRDefault="00B21292" w:rsidP="00637AC0">
      <w:pPr>
        <w:rPr>
          <w:rFonts w:cs="Arial"/>
        </w:rPr>
      </w:pPr>
      <w:r w:rsidRPr="00CC1048">
        <w:rPr>
          <w:rFonts w:cs="Arial"/>
        </w:rPr>
        <w:t>Ans: F</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lastRenderedPageBreak/>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CC1048">
      <w:pPr>
        <w:rPr>
          <w:rFonts w:cs="Arial"/>
        </w:rPr>
      </w:pPr>
      <w:r w:rsidRPr="00CC1048">
        <w:rPr>
          <w:rFonts w:cs="Arial"/>
        </w:rPr>
        <w:t>3. The trait approach focuses primarily on the leader, not on the followers or the situation.</w:t>
      </w:r>
    </w:p>
    <w:p w:rsidR="00637AC0" w:rsidRPr="00CC1048" w:rsidRDefault="00B21292" w:rsidP="00CC1048">
      <w:pPr>
        <w:rPr>
          <w:rFonts w:cs="Arial"/>
        </w:rPr>
      </w:pPr>
      <w:r w:rsidRPr="00CC1048">
        <w:rPr>
          <w:rFonts w:cs="Arial"/>
        </w:rPr>
        <w:t>Ans: T</w:t>
      </w:r>
    </w:p>
    <w:p w:rsidR="00637AC0" w:rsidRPr="00CC1048" w:rsidRDefault="00637AC0" w:rsidP="00637AC0">
      <w:pPr>
        <w:rPr>
          <w:rFonts w:cs="Arial"/>
        </w:rPr>
      </w:pPr>
      <w:r w:rsidRPr="00CC1048">
        <w:rPr>
          <w:rFonts w:cs="Arial"/>
        </w:rPr>
        <w:t>Cognitive Domain: Knowledge</w:t>
      </w:r>
    </w:p>
    <w:p w:rsidR="00637AC0" w:rsidRPr="00CC1048" w:rsidRDefault="00027E75" w:rsidP="00637AC0">
      <w:pPr>
        <w:rPr>
          <w:rFonts w:cs="Arial"/>
        </w:rPr>
      </w:pPr>
      <w:r w:rsidRPr="00CC1048">
        <w:rPr>
          <w:rFonts w:cs="Arial"/>
        </w:rPr>
        <w:t>Answer Location: How Does the Trait Approach Work?</w:t>
      </w:r>
      <w:r w:rsidR="00637AC0" w:rsidRPr="00CC1048">
        <w:rPr>
          <w:rFonts w:cs="Arial"/>
        </w:rPr>
        <w:t>?</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CC1048">
      <w:pPr>
        <w:rPr>
          <w:rFonts w:cs="Arial"/>
        </w:rPr>
      </w:pPr>
    </w:p>
    <w:p w:rsidR="00637AC0" w:rsidRPr="00CC1048" w:rsidRDefault="00637AC0" w:rsidP="00CC1048">
      <w:pPr>
        <w:rPr>
          <w:rFonts w:cs="Arial"/>
        </w:rPr>
      </w:pPr>
      <w:r w:rsidRPr="00CC1048">
        <w:rPr>
          <w:rFonts w:cs="Arial"/>
        </w:rPr>
        <w:t>4. The great person approach stresses that leaders' traits are learned.</w:t>
      </w:r>
    </w:p>
    <w:p w:rsidR="00637AC0" w:rsidRPr="00CC1048" w:rsidRDefault="00B21292" w:rsidP="00637AC0">
      <w:pPr>
        <w:rPr>
          <w:rFonts w:cs="Arial"/>
        </w:rPr>
      </w:pPr>
      <w:r w:rsidRPr="00CC1048">
        <w:rPr>
          <w:rFonts w:cs="Arial"/>
        </w:rPr>
        <w:t>Ans: F</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637AC0" w:rsidP="00CC1048">
      <w:pPr>
        <w:rPr>
          <w:rFonts w:cs="Arial"/>
        </w:rPr>
      </w:pPr>
      <w:r w:rsidRPr="00CC1048">
        <w:rPr>
          <w:rFonts w:cs="Arial"/>
        </w:rPr>
        <w:t>5. The great person approach focuses on important political leaders.</w:t>
      </w:r>
    </w:p>
    <w:p w:rsidR="00637AC0" w:rsidRPr="00CC1048" w:rsidRDefault="00B21292" w:rsidP="00CC1048">
      <w:pPr>
        <w:rPr>
          <w:rFonts w:cs="Arial"/>
        </w:rPr>
      </w:pPr>
      <w:r w:rsidRPr="00CC1048">
        <w:rPr>
          <w:rFonts w:cs="Arial"/>
        </w:rPr>
        <w:t>Ans: T</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Contexts of organizations in a global society</w:t>
      </w:r>
    </w:p>
    <w:p w:rsidR="00CC1048" w:rsidRDefault="00CC1048" w:rsidP="00CC1048">
      <w:pPr>
        <w:rPr>
          <w:rFonts w:cs="Arial"/>
        </w:rPr>
      </w:pPr>
    </w:p>
    <w:p w:rsidR="00637AC0" w:rsidRPr="00CC1048" w:rsidRDefault="00637AC0" w:rsidP="00CC1048">
      <w:pPr>
        <w:rPr>
          <w:rFonts w:cs="Arial"/>
        </w:rPr>
      </w:pPr>
      <w:r w:rsidRPr="00CC1048">
        <w:rPr>
          <w:rFonts w:cs="Arial"/>
        </w:rPr>
        <w:t>6. The trait approach has a century of research to back it up.</w:t>
      </w:r>
    </w:p>
    <w:p w:rsidR="00637AC0" w:rsidRPr="00CC1048" w:rsidRDefault="00B21292" w:rsidP="00CC1048">
      <w:pPr>
        <w:rPr>
          <w:rFonts w:cs="Arial"/>
        </w:rPr>
      </w:pPr>
      <w:r w:rsidRPr="00CC1048">
        <w:rPr>
          <w:rFonts w:cs="Arial"/>
        </w:rPr>
        <w:t>Ans: T</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CC1048">
      <w:pPr>
        <w:rPr>
          <w:rFonts w:cs="Arial"/>
        </w:rPr>
      </w:pPr>
    </w:p>
    <w:p w:rsidR="00637AC0" w:rsidRPr="00CC1048" w:rsidRDefault="00637AC0" w:rsidP="00CC1048">
      <w:pPr>
        <w:rPr>
          <w:rFonts w:cs="Arial"/>
        </w:rPr>
      </w:pPr>
      <w:r w:rsidRPr="00CC1048">
        <w:rPr>
          <w:rFonts w:cs="Arial"/>
        </w:rPr>
        <w:t>7. The trait approach failed to identify a definitive set of specific leadership traits.</w:t>
      </w:r>
    </w:p>
    <w:p w:rsidR="00637AC0" w:rsidRPr="00CC1048" w:rsidRDefault="00B21292" w:rsidP="00CC1048">
      <w:pPr>
        <w:rPr>
          <w:rFonts w:cs="Arial"/>
        </w:rPr>
      </w:pPr>
      <w:r w:rsidRPr="00CC1048">
        <w:rPr>
          <w:rFonts w:cs="Arial"/>
        </w:rPr>
        <w:t>Ans: T</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Criticism</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CC1048">
      <w:pPr>
        <w:rPr>
          <w:rFonts w:cs="Arial"/>
        </w:rPr>
      </w:pPr>
    </w:p>
    <w:p w:rsidR="00637AC0" w:rsidRPr="00CC1048" w:rsidRDefault="00637AC0" w:rsidP="00CC1048">
      <w:pPr>
        <w:rPr>
          <w:rFonts w:cs="Arial"/>
        </w:rPr>
      </w:pPr>
      <w:r w:rsidRPr="00CC1048">
        <w:rPr>
          <w:rFonts w:cs="Arial"/>
        </w:rPr>
        <w:t xml:space="preserve">8. In his early studies, Stogdill found that leaders in one situation would almost always be </w:t>
      </w:r>
      <w:r w:rsidR="00582296" w:rsidRPr="00CC1048">
        <w:rPr>
          <w:rFonts w:cs="Arial"/>
        </w:rPr>
        <w:t>l</w:t>
      </w:r>
      <w:r w:rsidR="00FA342E" w:rsidRPr="00CC1048">
        <w:rPr>
          <w:rFonts w:cs="Arial"/>
        </w:rPr>
        <w:t xml:space="preserve">eaders </w:t>
      </w:r>
      <w:r w:rsidRPr="00CC1048">
        <w:rPr>
          <w:rFonts w:cs="Arial"/>
        </w:rPr>
        <w:t>in another situation.</w:t>
      </w:r>
    </w:p>
    <w:p w:rsidR="00637AC0" w:rsidRPr="00CC1048" w:rsidRDefault="00B21292" w:rsidP="00CC1048">
      <w:pPr>
        <w:rPr>
          <w:rFonts w:cs="Arial"/>
        </w:rPr>
      </w:pPr>
      <w:r w:rsidRPr="00CC1048">
        <w:rPr>
          <w:rFonts w:cs="Arial"/>
        </w:rPr>
        <w:t>Ans: F</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lastRenderedPageBreak/>
        <w:t>AACSB Standard: Application of knowledge</w:t>
      </w:r>
    </w:p>
    <w:p w:rsidR="00637AC0" w:rsidRPr="00CC1048" w:rsidRDefault="00637AC0" w:rsidP="00CC1048">
      <w:pPr>
        <w:rPr>
          <w:rFonts w:cs="Arial"/>
        </w:rPr>
      </w:pPr>
    </w:p>
    <w:p w:rsidR="00637AC0" w:rsidRPr="00CC1048" w:rsidRDefault="00637AC0" w:rsidP="00CC1048">
      <w:pPr>
        <w:rPr>
          <w:rFonts w:cs="Arial"/>
        </w:rPr>
      </w:pPr>
      <w:r w:rsidRPr="00CC1048">
        <w:rPr>
          <w:rFonts w:cs="Arial"/>
        </w:rPr>
        <w:t>9. Stogdill</w:t>
      </w:r>
      <w:r w:rsidR="00582296" w:rsidRPr="00CC1048">
        <w:rPr>
          <w:rFonts w:cs="Arial"/>
        </w:rPr>
        <w:t>’</w:t>
      </w:r>
      <w:r w:rsidRPr="00CC1048">
        <w:rPr>
          <w:rFonts w:cs="Arial"/>
        </w:rPr>
        <w:t xml:space="preserve">s later studies argued that personality and situational factors were both determinants </w:t>
      </w:r>
      <w:r w:rsidR="00582296" w:rsidRPr="00CC1048">
        <w:rPr>
          <w:rFonts w:cs="Arial"/>
        </w:rPr>
        <w:t>o</w:t>
      </w:r>
      <w:r w:rsidR="00FA342E" w:rsidRPr="00CC1048">
        <w:rPr>
          <w:rFonts w:cs="Arial"/>
        </w:rPr>
        <w:t xml:space="preserve">f </w:t>
      </w:r>
      <w:r w:rsidRPr="00CC1048">
        <w:rPr>
          <w:rFonts w:cs="Arial"/>
        </w:rPr>
        <w:t>leadership.</w:t>
      </w:r>
    </w:p>
    <w:p w:rsidR="00637AC0" w:rsidRPr="00CC1048" w:rsidRDefault="00B21292" w:rsidP="00CC1048">
      <w:pPr>
        <w:rPr>
          <w:rFonts w:cs="Arial"/>
        </w:rPr>
      </w:pPr>
      <w:r w:rsidRPr="00CC1048">
        <w:rPr>
          <w:rFonts w:cs="Arial"/>
        </w:rPr>
        <w:t>Ans: T</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CC1048">
      <w:pPr>
        <w:rPr>
          <w:rFonts w:cs="Arial"/>
        </w:rPr>
      </w:pPr>
      <w:r w:rsidRPr="00CC1048">
        <w:rPr>
          <w:rFonts w:cs="Arial"/>
        </w:rPr>
        <w:t>AACSB Standard: Application of knowledge</w:t>
      </w:r>
    </w:p>
    <w:p w:rsidR="00CC1048" w:rsidRDefault="00CC1048" w:rsidP="00CC1048">
      <w:pPr>
        <w:rPr>
          <w:rFonts w:cs="Arial"/>
        </w:rPr>
      </w:pPr>
    </w:p>
    <w:p w:rsidR="00637AC0" w:rsidRPr="00CC1048" w:rsidRDefault="009912AB" w:rsidP="00CC1048">
      <w:pPr>
        <w:rPr>
          <w:rFonts w:cs="Arial"/>
        </w:rPr>
      </w:pPr>
      <w:r w:rsidRPr="00CC1048">
        <w:rPr>
          <w:rFonts w:cs="Arial"/>
        </w:rPr>
        <w:t>1</w:t>
      </w:r>
      <w:r w:rsidR="00637AC0" w:rsidRPr="00CC1048">
        <w:rPr>
          <w:rFonts w:cs="Arial"/>
        </w:rPr>
        <w:t>0. A major strength of the trait approach is that it is quite useful for training.</w:t>
      </w:r>
    </w:p>
    <w:p w:rsidR="00637AC0" w:rsidRPr="00CC1048" w:rsidRDefault="00B21292" w:rsidP="00CC1048">
      <w:pPr>
        <w:rPr>
          <w:rFonts w:cs="Arial"/>
        </w:rPr>
      </w:pPr>
      <w:r w:rsidRPr="00CC1048">
        <w:rPr>
          <w:rFonts w:cs="Arial"/>
        </w:rPr>
        <w:t>Ans: F</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Answer Location: Strengths</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CC1048" w:rsidRDefault="00CC1048" w:rsidP="00CC1048">
      <w:pPr>
        <w:rPr>
          <w:rFonts w:cs="Arial"/>
        </w:rPr>
      </w:pPr>
    </w:p>
    <w:p w:rsidR="00CC1048" w:rsidRPr="00CC1048" w:rsidRDefault="00637AC0" w:rsidP="00CC1048">
      <w:pPr>
        <w:rPr>
          <w:rFonts w:cs="Arial"/>
          <w:b/>
        </w:rPr>
      </w:pPr>
      <w:r w:rsidRPr="00CC1048">
        <w:rPr>
          <w:rFonts w:cs="Arial"/>
          <w:b/>
        </w:rPr>
        <w:t>Short Answer</w:t>
      </w:r>
    </w:p>
    <w:p w:rsidR="00637AC0" w:rsidRPr="00CC1048" w:rsidRDefault="00637AC0" w:rsidP="00CC1048">
      <w:pPr>
        <w:rPr>
          <w:rFonts w:cs="Arial"/>
        </w:rPr>
      </w:pPr>
    </w:p>
    <w:p w:rsidR="00637AC0" w:rsidRPr="00CC1048" w:rsidRDefault="00637AC0" w:rsidP="00CC1048">
      <w:pPr>
        <w:rPr>
          <w:rFonts w:cs="Arial"/>
        </w:rPr>
      </w:pPr>
      <w:r w:rsidRPr="00CC1048">
        <w:rPr>
          <w:rFonts w:cs="Arial"/>
        </w:rPr>
        <w:t>1. Name the five personality traits known as the Big Five Personality Factors.</w:t>
      </w:r>
    </w:p>
    <w:p w:rsidR="00637AC0" w:rsidRPr="00CC1048" w:rsidRDefault="00637AC0" w:rsidP="00CC1048">
      <w:pPr>
        <w:rPr>
          <w:rFonts w:cs="Arial"/>
        </w:rPr>
      </w:pPr>
      <w:r w:rsidRPr="00CC1048">
        <w:rPr>
          <w:rFonts w:cs="Arial"/>
        </w:rPr>
        <w:t>Ans: Openness, Conscientiousness, Extraversion, Agreeableness, Neuroticism</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Five Factor Personality Model and Leadership</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2. What is the difference between intelligence and emotional intelligence?</w:t>
      </w:r>
    </w:p>
    <w:p w:rsidR="00637AC0" w:rsidRPr="00CC1048" w:rsidRDefault="00637AC0" w:rsidP="00637AC0">
      <w:pPr>
        <w:rPr>
          <w:rFonts w:cs="Arial"/>
        </w:rPr>
      </w:pPr>
      <w:r w:rsidRPr="00CC1048">
        <w:rPr>
          <w:rFonts w:cs="Arial"/>
        </w:rPr>
        <w:t xml:space="preserve">Ans: Intelligence is concerned with our ability to learn information and apply it to life tasks, whereas emotional intelligence is concerned with our ability to understand emotions and apply this understanding to life’s tasks. </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Emotional Intelligence</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CC1048">
      <w:pPr>
        <w:rPr>
          <w:rFonts w:cs="Arial"/>
        </w:rPr>
      </w:pPr>
    </w:p>
    <w:p w:rsidR="00637AC0" w:rsidRPr="00CC1048" w:rsidRDefault="00637AC0" w:rsidP="00CC1048">
      <w:pPr>
        <w:rPr>
          <w:rFonts w:cs="Arial"/>
        </w:rPr>
      </w:pPr>
      <w:r w:rsidRPr="00CC1048">
        <w:rPr>
          <w:rFonts w:cs="Arial"/>
        </w:rPr>
        <w:t xml:space="preserve">3. Considering a </w:t>
      </w:r>
      <w:r w:rsidR="00582296" w:rsidRPr="00CC1048">
        <w:rPr>
          <w:rFonts w:cs="Arial"/>
        </w:rPr>
        <w:t>“</w:t>
      </w:r>
      <w:r w:rsidRPr="00CC1048">
        <w:rPr>
          <w:rFonts w:cs="Arial"/>
        </w:rPr>
        <w:t>strengths</w:t>
      </w:r>
      <w:r w:rsidR="00582296" w:rsidRPr="00CC1048">
        <w:rPr>
          <w:rFonts w:cs="Arial"/>
        </w:rPr>
        <w:t>”</w:t>
      </w:r>
      <w:r w:rsidRPr="00CC1048">
        <w:rPr>
          <w:rFonts w:cs="Arial"/>
        </w:rPr>
        <w:t xml:space="preserve"> approach to leadership as used in the </w:t>
      </w:r>
      <w:r w:rsidR="00FA342E" w:rsidRPr="00CC1048">
        <w:rPr>
          <w:rFonts w:cs="Arial"/>
        </w:rPr>
        <w:t xml:space="preserve">strengthsfinder </w:t>
      </w:r>
      <w:r w:rsidRPr="00CC1048">
        <w:rPr>
          <w:rFonts w:cs="Arial"/>
        </w:rPr>
        <w:t>assessment, how are traits, talents, and strengths related to one another?</w:t>
      </w:r>
    </w:p>
    <w:p w:rsidR="00637AC0" w:rsidRPr="00CC1048" w:rsidRDefault="00637AC0" w:rsidP="00CC1048">
      <w:pPr>
        <w:rPr>
          <w:rFonts w:cs="Arial"/>
        </w:rPr>
      </w:pPr>
      <w:r w:rsidRPr="00CC1048">
        <w:rPr>
          <w:rFonts w:cs="Arial"/>
        </w:rPr>
        <w:t xml:space="preserve">Ans: Everyone has natural talents, which are similar to personality traits in that they are relatively stable, fixed characteristics. From our natural talents, strengths emerge. Strengths are qualities of an individual that account for successful performance. </w:t>
      </w:r>
    </w:p>
    <w:p w:rsidR="00637AC0" w:rsidRPr="00CC1048" w:rsidRDefault="00637AC0" w:rsidP="00637AC0">
      <w:pPr>
        <w:rPr>
          <w:rFonts w:cs="Arial"/>
        </w:rPr>
      </w:pPr>
      <w:r w:rsidRPr="00CC1048">
        <w:rPr>
          <w:rFonts w:cs="Arial"/>
        </w:rPr>
        <w:t>Cognitive Domain: Analysis</w:t>
      </w:r>
    </w:p>
    <w:p w:rsidR="00637AC0" w:rsidRPr="00CC1048" w:rsidRDefault="00637AC0" w:rsidP="00637AC0">
      <w:pPr>
        <w:rPr>
          <w:rFonts w:cs="Arial"/>
        </w:rPr>
      </w:pPr>
      <w:r w:rsidRPr="00CC1048">
        <w:rPr>
          <w:rFonts w:cs="Arial"/>
        </w:rPr>
        <w:t>Answer Location: Strengths and Leadership</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CC1048">
      <w:pPr>
        <w:rPr>
          <w:rFonts w:cs="Arial"/>
        </w:rPr>
      </w:pPr>
    </w:p>
    <w:p w:rsidR="00637AC0" w:rsidRPr="00CC1048" w:rsidRDefault="00637AC0" w:rsidP="00CC1048">
      <w:pPr>
        <w:rPr>
          <w:rFonts w:cs="Arial"/>
        </w:rPr>
      </w:pPr>
      <w:r w:rsidRPr="00CC1048">
        <w:rPr>
          <w:rFonts w:cs="Arial"/>
        </w:rPr>
        <w:lastRenderedPageBreak/>
        <w:t xml:space="preserve">4. Name the </w:t>
      </w:r>
      <w:r w:rsidR="00582296" w:rsidRPr="00CC1048">
        <w:rPr>
          <w:rFonts w:cs="Arial"/>
        </w:rPr>
        <w:t xml:space="preserve">five </w:t>
      </w:r>
      <w:r w:rsidRPr="00CC1048">
        <w:rPr>
          <w:rFonts w:cs="Arial"/>
        </w:rPr>
        <w:t xml:space="preserve">major traits identified in the Northouse text as those centrally associated with leadership. </w:t>
      </w:r>
    </w:p>
    <w:p w:rsidR="00637AC0" w:rsidRPr="00CC1048" w:rsidRDefault="00637AC0" w:rsidP="00CC1048">
      <w:pPr>
        <w:rPr>
          <w:rFonts w:cs="Arial"/>
        </w:rPr>
      </w:pPr>
      <w:r w:rsidRPr="00CC1048">
        <w:rPr>
          <w:rFonts w:cs="Arial"/>
        </w:rPr>
        <w:t>Ans: Intelligence, Self-Confidence, Determination, Integrity, Sociability</w:t>
      </w:r>
    </w:p>
    <w:p w:rsidR="00637AC0" w:rsidRPr="00CC1048" w:rsidRDefault="00637AC0" w:rsidP="00637AC0">
      <w:pPr>
        <w:rPr>
          <w:rFonts w:cs="Arial"/>
        </w:rPr>
      </w:pPr>
      <w:r w:rsidRPr="00CC1048">
        <w:rPr>
          <w:rFonts w:cs="Arial"/>
        </w:rPr>
        <w:t>Cognitive Domain: Knowledge</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Easy</w:t>
      </w:r>
    </w:p>
    <w:p w:rsidR="00CC1048" w:rsidRDefault="00637AC0" w:rsidP="00637AC0">
      <w:pPr>
        <w:rPr>
          <w:rFonts w:cs="Arial"/>
        </w:rPr>
      </w:pPr>
      <w:r w:rsidRPr="00CC1048">
        <w:rPr>
          <w:rFonts w:cs="Arial"/>
        </w:rPr>
        <w:t>AACSB Standard: Application of knowledge</w:t>
      </w:r>
    </w:p>
    <w:p w:rsidR="00637AC0" w:rsidRPr="00CC1048" w:rsidRDefault="00637AC0" w:rsidP="00637AC0">
      <w:pPr>
        <w:rPr>
          <w:rFonts w:cs="Arial"/>
        </w:rPr>
      </w:pPr>
    </w:p>
    <w:p w:rsidR="00637AC0" w:rsidRPr="00CC1048" w:rsidRDefault="00637AC0" w:rsidP="00637AC0">
      <w:pPr>
        <w:rPr>
          <w:rFonts w:cs="Arial"/>
        </w:rPr>
      </w:pPr>
      <w:r w:rsidRPr="00CC1048">
        <w:rPr>
          <w:rFonts w:cs="Arial"/>
        </w:rPr>
        <w:t xml:space="preserve">5. Explain what having integrity means. </w:t>
      </w:r>
    </w:p>
    <w:p w:rsidR="00637AC0" w:rsidRPr="00CC1048" w:rsidRDefault="00637AC0" w:rsidP="00637AC0">
      <w:pPr>
        <w:rPr>
          <w:rFonts w:cs="Arial"/>
        </w:rPr>
      </w:pPr>
      <w:r w:rsidRPr="00CC1048">
        <w:rPr>
          <w:rFonts w:cs="Arial"/>
        </w:rPr>
        <w:t xml:space="preserve">Ans: Integrity is the quality of honesty and trustworthiness. People with integrity take responsibility for their actions and are dependable. They </w:t>
      </w:r>
      <w:r w:rsidR="00582296" w:rsidRPr="00CC1048">
        <w:rPr>
          <w:rFonts w:cs="Arial"/>
        </w:rPr>
        <w:t>“</w:t>
      </w:r>
      <w:r w:rsidRPr="00CC1048">
        <w:rPr>
          <w:rFonts w:cs="Arial"/>
        </w:rPr>
        <w:t>walk the talk.</w:t>
      </w:r>
      <w:r w:rsidR="00582296" w:rsidRPr="00CC1048">
        <w:rPr>
          <w:rFonts w:cs="Arial"/>
        </w:rPr>
        <w:t>”</w:t>
      </w:r>
    </w:p>
    <w:p w:rsidR="00637AC0" w:rsidRPr="00CC1048" w:rsidRDefault="00637AC0" w:rsidP="00637AC0">
      <w:pPr>
        <w:rPr>
          <w:rFonts w:cs="Arial"/>
        </w:rPr>
      </w:pPr>
      <w:r w:rsidRPr="00CC1048">
        <w:rPr>
          <w:rFonts w:cs="Arial"/>
        </w:rPr>
        <w:t>Cognitive Domain: Comprehension</w:t>
      </w:r>
    </w:p>
    <w:p w:rsidR="00637AC0" w:rsidRPr="00CC1048" w:rsidRDefault="00637AC0" w:rsidP="00637AC0">
      <w:pPr>
        <w:rPr>
          <w:rFonts w:cs="Arial"/>
        </w:rPr>
      </w:pPr>
      <w:r w:rsidRPr="00CC1048">
        <w:rPr>
          <w:rFonts w:cs="Arial"/>
        </w:rPr>
        <w:t xml:space="preserve">Answer Location: </w:t>
      </w:r>
      <w:r w:rsidR="00B21292" w:rsidRPr="00CC1048">
        <w:rPr>
          <w:rFonts w:cs="Arial"/>
        </w:rPr>
        <w:t>Description |</w:t>
      </w:r>
      <w:r w:rsidRPr="00CC1048">
        <w:rPr>
          <w:rFonts w:cs="Arial"/>
        </w:rPr>
        <w:t xml:space="preserve"> Integrity</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Application of knowledge</w:t>
      </w:r>
    </w:p>
    <w:p w:rsidR="00CC1048" w:rsidRDefault="00CC1048" w:rsidP="00637AC0">
      <w:pPr>
        <w:rPr>
          <w:rFonts w:cs="Arial"/>
        </w:rPr>
      </w:pPr>
    </w:p>
    <w:p w:rsidR="00CC1048" w:rsidRPr="00CC1048" w:rsidRDefault="00637AC0" w:rsidP="00CC1048">
      <w:pPr>
        <w:rPr>
          <w:rFonts w:cs="Arial"/>
          <w:b/>
        </w:rPr>
      </w:pPr>
      <w:r w:rsidRPr="00CC1048">
        <w:rPr>
          <w:rFonts w:cs="Arial"/>
          <w:b/>
        </w:rPr>
        <w:t>Essay</w:t>
      </w:r>
    </w:p>
    <w:p w:rsidR="00CC1048" w:rsidRDefault="00CC1048" w:rsidP="00CC1048">
      <w:pPr>
        <w:rPr>
          <w:rFonts w:cs="Arial"/>
        </w:rPr>
      </w:pPr>
    </w:p>
    <w:p w:rsidR="00637AC0" w:rsidRPr="00CC1048" w:rsidRDefault="009912AB" w:rsidP="00CC1048">
      <w:pPr>
        <w:rPr>
          <w:rFonts w:cs="Arial"/>
        </w:rPr>
      </w:pPr>
      <w:r w:rsidRPr="00CC1048">
        <w:rPr>
          <w:rFonts w:cs="Arial"/>
        </w:rPr>
        <w:t>1</w:t>
      </w:r>
      <w:r w:rsidR="00637AC0" w:rsidRPr="00CC1048">
        <w:rPr>
          <w:rFonts w:cs="Arial"/>
        </w:rPr>
        <w:t>. Why has the trait approach failed to provide a definitive list of leadership traits?</w:t>
      </w:r>
    </w:p>
    <w:p w:rsidR="00637AC0" w:rsidRPr="00CC1048" w:rsidRDefault="00637AC0" w:rsidP="00CC1048">
      <w:pPr>
        <w:rPr>
          <w:rFonts w:cs="Arial"/>
        </w:rPr>
      </w:pPr>
      <w:r w:rsidRPr="00CC1048">
        <w:rPr>
          <w:rFonts w:cs="Arial"/>
        </w:rPr>
        <w:t>Ans: The approach has failed to take into account the impact of different situations, which may call for different traits. The traits are not consistently operationalized and measured between studies. Lists of important leadership traits are often subjective.</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Criticisms</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Analytical thinking</w:t>
      </w:r>
    </w:p>
    <w:p w:rsidR="00CC1048" w:rsidRDefault="00CC1048" w:rsidP="00CC1048">
      <w:pPr>
        <w:rPr>
          <w:rFonts w:cs="Arial"/>
        </w:rPr>
      </w:pPr>
    </w:p>
    <w:p w:rsidR="00637AC0" w:rsidRPr="00CC1048" w:rsidRDefault="009912AB" w:rsidP="00CC1048">
      <w:pPr>
        <w:rPr>
          <w:rFonts w:cs="Arial"/>
        </w:rPr>
      </w:pPr>
      <w:r w:rsidRPr="00CC1048">
        <w:rPr>
          <w:rFonts w:cs="Arial"/>
        </w:rPr>
        <w:t>2</w:t>
      </w:r>
      <w:r w:rsidR="00637AC0" w:rsidRPr="00CC1048">
        <w:rPr>
          <w:rFonts w:cs="Arial"/>
        </w:rPr>
        <w:t xml:space="preserve">. Defend or refute: Personality assessment instruments are accurate ways of identifying </w:t>
      </w:r>
      <w:r w:rsidR="00582296" w:rsidRPr="00CC1048">
        <w:rPr>
          <w:rFonts w:cs="Arial"/>
        </w:rPr>
        <w:t>p</w:t>
      </w:r>
      <w:r w:rsidR="00FA342E" w:rsidRPr="00CC1048">
        <w:rPr>
          <w:rFonts w:cs="Arial"/>
        </w:rPr>
        <w:t>otentia</w:t>
      </w:r>
      <w:r w:rsidR="00637AC0" w:rsidRPr="00CC1048">
        <w:rPr>
          <w:rFonts w:cs="Arial"/>
        </w:rPr>
        <w:t>l leaders within organizations.</w:t>
      </w:r>
    </w:p>
    <w:p w:rsidR="00637AC0" w:rsidRPr="00CC1048" w:rsidRDefault="00637AC0" w:rsidP="00CC1048">
      <w:pPr>
        <w:rPr>
          <w:rFonts w:cs="Arial"/>
        </w:rPr>
      </w:pPr>
      <w:r w:rsidRPr="00CC1048">
        <w:rPr>
          <w:rFonts w:cs="Arial"/>
        </w:rPr>
        <w:t>Ans: If one holds the view that personal attributes are fixed and cannot be developed, then identifying desired traits is one way of assessing potential leadership of organizational members. Assessment instruments are limited in effectiveness in that organizations and their environments change over time and the traits that serve members well in one setting may be less effective in another. If one holds the view that personal attributes can be developed, then assessment instruments may be useful in identifying initial desirable traits and, later on, measuring members</w:t>
      </w:r>
      <w:r w:rsidR="00582296" w:rsidRPr="00CC1048">
        <w:rPr>
          <w:rFonts w:cs="Arial"/>
        </w:rPr>
        <w:t>’</w:t>
      </w:r>
      <w:r w:rsidRPr="00CC1048">
        <w:rPr>
          <w:rFonts w:cs="Arial"/>
        </w:rPr>
        <w:t xml:space="preserve"> progress in developing these traits. Personality assessment instruments, however, do not give the full picture of a person</w:t>
      </w:r>
      <w:r w:rsidR="00582296" w:rsidRPr="00CC1048">
        <w:rPr>
          <w:rFonts w:cs="Arial"/>
        </w:rPr>
        <w:t>’</w:t>
      </w:r>
      <w:r w:rsidRPr="00CC1048">
        <w:rPr>
          <w:rFonts w:cs="Arial"/>
        </w:rPr>
        <w:t>s capabilities.</w:t>
      </w:r>
    </w:p>
    <w:p w:rsidR="00637AC0" w:rsidRPr="00CC1048" w:rsidRDefault="00637AC0" w:rsidP="00637AC0">
      <w:pPr>
        <w:rPr>
          <w:rFonts w:cs="Arial"/>
        </w:rPr>
      </w:pPr>
      <w:r w:rsidRPr="00CC1048">
        <w:rPr>
          <w:rFonts w:cs="Arial"/>
        </w:rPr>
        <w:t>Cognitive Domain: Application</w:t>
      </w:r>
    </w:p>
    <w:p w:rsidR="00637AC0" w:rsidRPr="00CC1048" w:rsidRDefault="00B21292" w:rsidP="00637AC0">
      <w:pPr>
        <w:rPr>
          <w:rFonts w:cs="Arial"/>
        </w:rPr>
      </w:pPr>
      <w:r w:rsidRPr="00CC1048">
        <w:rPr>
          <w:rFonts w:cs="Arial"/>
        </w:rPr>
        <w:t>Answer Location: Five-factor Personality Model and Leadership</w:t>
      </w:r>
    </w:p>
    <w:p w:rsidR="00637AC0" w:rsidRPr="00CC1048" w:rsidRDefault="00637AC0" w:rsidP="00637AC0">
      <w:pPr>
        <w:rPr>
          <w:rFonts w:cs="Arial"/>
        </w:rPr>
      </w:pPr>
      <w:r w:rsidRPr="00CC1048">
        <w:rPr>
          <w:rFonts w:cs="Arial"/>
        </w:rPr>
        <w:t>Difficulty Level: Difficult</w:t>
      </w:r>
    </w:p>
    <w:p w:rsidR="00CC1048" w:rsidRDefault="00637AC0" w:rsidP="00637AC0">
      <w:pPr>
        <w:rPr>
          <w:rFonts w:cs="Arial"/>
        </w:rPr>
      </w:pPr>
      <w:r w:rsidRPr="00CC1048">
        <w:rPr>
          <w:rFonts w:cs="Arial"/>
        </w:rPr>
        <w:t>AACSB Standard: Analytical thinking</w:t>
      </w:r>
    </w:p>
    <w:p w:rsidR="00CC1048" w:rsidRDefault="00CC1048" w:rsidP="00CC1048">
      <w:pPr>
        <w:rPr>
          <w:rFonts w:cs="Arial"/>
        </w:rPr>
      </w:pPr>
    </w:p>
    <w:p w:rsidR="00637AC0" w:rsidRPr="00CC1048" w:rsidRDefault="009912AB" w:rsidP="00CC1048">
      <w:pPr>
        <w:rPr>
          <w:rFonts w:cs="Arial"/>
        </w:rPr>
      </w:pPr>
      <w:r w:rsidRPr="00CC1048">
        <w:rPr>
          <w:rFonts w:cs="Arial"/>
        </w:rPr>
        <w:t>3</w:t>
      </w:r>
      <w:r w:rsidR="00637AC0" w:rsidRPr="00CC1048">
        <w:rPr>
          <w:rFonts w:cs="Arial"/>
        </w:rPr>
        <w:t xml:space="preserve">. Of the five major leadership traits discussed in the chapter, which would you claim to be the </w:t>
      </w:r>
      <w:r w:rsidR="00582296" w:rsidRPr="00CC1048">
        <w:rPr>
          <w:rFonts w:cs="Arial"/>
        </w:rPr>
        <w:t>m</w:t>
      </w:r>
      <w:r w:rsidR="00FA342E" w:rsidRPr="00CC1048">
        <w:rPr>
          <w:rFonts w:cs="Arial"/>
        </w:rPr>
        <w:t xml:space="preserve">ost </w:t>
      </w:r>
      <w:r w:rsidR="00637AC0" w:rsidRPr="00CC1048">
        <w:rPr>
          <w:rFonts w:cs="Arial"/>
        </w:rPr>
        <w:t xml:space="preserve">important? Which the least important? Support your claim with specific examples from the </w:t>
      </w:r>
      <w:r w:rsidR="00582296" w:rsidRPr="00CC1048">
        <w:rPr>
          <w:rFonts w:cs="Arial"/>
        </w:rPr>
        <w:t>c</w:t>
      </w:r>
      <w:r w:rsidR="00FA342E" w:rsidRPr="00CC1048">
        <w:rPr>
          <w:rFonts w:cs="Arial"/>
        </w:rPr>
        <w:t>hapter</w:t>
      </w:r>
      <w:r w:rsidR="00637AC0" w:rsidRPr="00CC1048">
        <w:rPr>
          <w:rFonts w:cs="Arial"/>
        </w:rPr>
        <w:t>.</w:t>
      </w:r>
    </w:p>
    <w:p w:rsidR="00637AC0" w:rsidRPr="00CC1048" w:rsidRDefault="00637AC0" w:rsidP="00CC1048">
      <w:pPr>
        <w:rPr>
          <w:rFonts w:cs="Arial"/>
        </w:rPr>
      </w:pPr>
      <w:r w:rsidRPr="00CC1048">
        <w:rPr>
          <w:rFonts w:cs="Arial"/>
        </w:rPr>
        <w:lastRenderedPageBreak/>
        <w:t xml:space="preserve">Ans: The following traits should be referenced and supported through examples that demonstrate </w:t>
      </w:r>
      <w:r w:rsidR="00582296" w:rsidRPr="00CC1048">
        <w:rPr>
          <w:rFonts w:cs="Arial"/>
        </w:rPr>
        <w:t>s</w:t>
      </w:r>
      <w:r w:rsidR="00FA342E" w:rsidRPr="00CC1048">
        <w:rPr>
          <w:rFonts w:cs="Arial"/>
        </w:rPr>
        <w:t xml:space="preserve">pecifics </w:t>
      </w:r>
      <w:r w:rsidRPr="00CC1048">
        <w:rPr>
          <w:rFonts w:cs="Arial"/>
        </w:rPr>
        <w:t xml:space="preserve">of each: Intelligence: Having strong verbal ability, perceptual ability, and reasoning </w:t>
      </w:r>
      <w:r w:rsidR="00582296" w:rsidRPr="00CC1048">
        <w:rPr>
          <w:rFonts w:cs="Arial"/>
        </w:rPr>
        <w:t>a</w:t>
      </w:r>
      <w:r w:rsidR="00FA342E" w:rsidRPr="00CC1048">
        <w:rPr>
          <w:rFonts w:cs="Arial"/>
        </w:rPr>
        <w:t xml:space="preserve">ppears </w:t>
      </w:r>
      <w:r w:rsidRPr="00CC1048">
        <w:rPr>
          <w:rFonts w:cs="Arial"/>
        </w:rPr>
        <w:t xml:space="preserve">to make one a better leader. Should not differ much from the follower as this may cause </w:t>
      </w:r>
      <w:r w:rsidR="00582296" w:rsidRPr="00CC1048">
        <w:rPr>
          <w:rFonts w:cs="Arial"/>
        </w:rPr>
        <w:t>c</w:t>
      </w:r>
      <w:r w:rsidR="00FA342E" w:rsidRPr="00CC1048">
        <w:rPr>
          <w:rFonts w:cs="Arial"/>
        </w:rPr>
        <w:t xml:space="preserve">ommunication </w:t>
      </w:r>
      <w:r w:rsidRPr="00CC1048">
        <w:rPr>
          <w:rFonts w:cs="Arial"/>
        </w:rPr>
        <w:t xml:space="preserve">problems. Self-confidence: the ability to be certain about one's competencies </w:t>
      </w:r>
      <w:r w:rsidR="00582296" w:rsidRPr="00CC1048">
        <w:rPr>
          <w:rFonts w:cs="Arial"/>
        </w:rPr>
        <w:t>a</w:t>
      </w:r>
      <w:r w:rsidR="00FA342E" w:rsidRPr="00CC1048">
        <w:rPr>
          <w:rFonts w:cs="Arial"/>
        </w:rPr>
        <w:t xml:space="preserve">nd </w:t>
      </w:r>
      <w:r w:rsidRPr="00CC1048">
        <w:rPr>
          <w:rFonts w:cs="Arial"/>
        </w:rPr>
        <w:t xml:space="preserve">skills, closely tied to influence.  Determination: Determination is the desire to get the job </w:t>
      </w:r>
      <w:r w:rsidR="00582296" w:rsidRPr="00CC1048">
        <w:rPr>
          <w:rFonts w:cs="Arial"/>
        </w:rPr>
        <w:t>d</w:t>
      </w:r>
      <w:r w:rsidR="00FA342E" w:rsidRPr="00CC1048">
        <w:rPr>
          <w:rFonts w:cs="Arial"/>
        </w:rPr>
        <w:t xml:space="preserve">one </w:t>
      </w:r>
      <w:r w:rsidRPr="00CC1048">
        <w:rPr>
          <w:rFonts w:cs="Arial"/>
        </w:rPr>
        <w:t xml:space="preserve">and includes characteristics such as initiative, persistence, dominance, and drive. Integrity: Leaders with integrity inspire confidence in others because they can be trusted to do </w:t>
      </w:r>
      <w:r w:rsidR="00582296" w:rsidRPr="00CC1048">
        <w:rPr>
          <w:rFonts w:cs="Arial"/>
        </w:rPr>
        <w:t>w</w:t>
      </w:r>
      <w:r w:rsidR="00FA342E" w:rsidRPr="00CC1048">
        <w:rPr>
          <w:rFonts w:cs="Arial"/>
        </w:rPr>
        <w:t xml:space="preserve">hat </w:t>
      </w:r>
      <w:r w:rsidRPr="00CC1048">
        <w:rPr>
          <w:rFonts w:cs="Arial"/>
        </w:rPr>
        <w:t xml:space="preserve">they say they are going to do.  Sociability: Leaders who show sociability are friendly, </w:t>
      </w:r>
      <w:r w:rsidR="00582296" w:rsidRPr="00CC1048">
        <w:rPr>
          <w:rFonts w:cs="Arial"/>
        </w:rPr>
        <w:t>o</w:t>
      </w:r>
      <w:r w:rsidR="00FA342E" w:rsidRPr="00CC1048">
        <w:rPr>
          <w:rFonts w:cs="Arial"/>
        </w:rPr>
        <w:t>utgoing</w:t>
      </w:r>
      <w:r w:rsidRPr="00CC1048">
        <w:rPr>
          <w:rFonts w:cs="Arial"/>
        </w:rPr>
        <w:t>, courteous, tactful, and diplomatic.</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Description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Written communication</w:t>
      </w:r>
    </w:p>
    <w:p w:rsidR="00CC1048" w:rsidRDefault="00CC1048" w:rsidP="00CC1048">
      <w:pPr>
        <w:rPr>
          <w:rFonts w:cs="Arial"/>
        </w:rPr>
      </w:pPr>
    </w:p>
    <w:p w:rsidR="00637AC0" w:rsidRPr="00CC1048" w:rsidRDefault="009912AB" w:rsidP="00637AC0">
      <w:pPr>
        <w:rPr>
          <w:rFonts w:cs="Arial"/>
        </w:rPr>
      </w:pPr>
      <w:r w:rsidRPr="00CC1048">
        <w:rPr>
          <w:rFonts w:cs="Arial"/>
        </w:rPr>
        <w:t>4</w:t>
      </w:r>
      <w:r w:rsidR="00637AC0" w:rsidRPr="00CC1048">
        <w:rPr>
          <w:rFonts w:cs="Arial"/>
        </w:rPr>
        <w:t>. Are leaders born or made? Defend your answer using information from either trait or skills approach.</w:t>
      </w:r>
    </w:p>
    <w:p w:rsidR="00637AC0" w:rsidRPr="00CC1048" w:rsidRDefault="00637AC0" w:rsidP="00637AC0">
      <w:pPr>
        <w:rPr>
          <w:rFonts w:cs="Arial"/>
        </w:rPr>
      </w:pPr>
      <w:r w:rsidRPr="00CC1048">
        <w:rPr>
          <w:rFonts w:cs="Arial"/>
        </w:rPr>
        <w:t>Ans: Answers will vary. Trait answers should include leaders are born because they have inborn traits that help them be identified as leaders by their followers. Not all people can possess these traits and people cannot really develop a trait. Therefore leaders are born not made.</w:t>
      </w:r>
      <w:r w:rsidR="00582296" w:rsidRPr="00CC1048">
        <w:rPr>
          <w:rFonts w:cs="Arial"/>
        </w:rPr>
        <w:t xml:space="preserve"> </w:t>
      </w:r>
      <w:r w:rsidRPr="00CC1048">
        <w:rPr>
          <w:rFonts w:cs="Arial"/>
        </w:rPr>
        <w:t>Skills answers include leaders are made because skills and competencies can be learned and developed. This makes leadership available to everyone if individuals take the time, energy, and reflection to develop their skills for good leadership outcomes.</w:t>
      </w:r>
    </w:p>
    <w:p w:rsidR="00637AC0" w:rsidRPr="00CC1048" w:rsidRDefault="00637AC0" w:rsidP="00637AC0">
      <w:pPr>
        <w:rPr>
          <w:rFonts w:cs="Arial"/>
        </w:rPr>
      </w:pPr>
      <w:r w:rsidRPr="00CC1048">
        <w:rPr>
          <w:rFonts w:cs="Arial"/>
        </w:rPr>
        <w:t>Cognitive Domain: Application</w:t>
      </w:r>
    </w:p>
    <w:p w:rsidR="00637AC0" w:rsidRPr="00CC1048" w:rsidRDefault="00637AC0" w:rsidP="00637AC0">
      <w:pPr>
        <w:rPr>
          <w:rFonts w:cs="Arial"/>
        </w:rPr>
      </w:pPr>
      <w:r w:rsidRPr="00CC1048">
        <w:rPr>
          <w:rFonts w:cs="Arial"/>
        </w:rPr>
        <w:t>Answer Location: Application</w:t>
      </w:r>
    </w:p>
    <w:p w:rsidR="00637AC0" w:rsidRPr="00CC1048" w:rsidRDefault="00637AC0" w:rsidP="00637AC0">
      <w:pPr>
        <w:rPr>
          <w:rFonts w:cs="Arial"/>
        </w:rPr>
      </w:pPr>
      <w:r w:rsidRPr="00CC1048">
        <w:rPr>
          <w:rFonts w:cs="Arial"/>
        </w:rPr>
        <w:t>Difficulty Level: Moderate</w:t>
      </w:r>
    </w:p>
    <w:p w:rsidR="00CC1048" w:rsidRDefault="00637AC0" w:rsidP="00637AC0">
      <w:pPr>
        <w:rPr>
          <w:rFonts w:cs="Arial"/>
        </w:rPr>
      </w:pPr>
      <w:r w:rsidRPr="00CC1048">
        <w:rPr>
          <w:rFonts w:cs="Arial"/>
        </w:rPr>
        <w:t>AACSB Standard: Written communication</w:t>
      </w:r>
    </w:p>
    <w:p w:rsidR="00CC1048" w:rsidRDefault="00CC1048" w:rsidP="00637AC0">
      <w:pPr>
        <w:rPr>
          <w:rFonts w:cs="Arial"/>
        </w:rPr>
      </w:pPr>
    </w:p>
    <w:p w:rsidR="00637AC0" w:rsidRPr="00CC1048" w:rsidRDefault="009912AB" w:rsidP="00637AC0">
      <w:pPr>
        <w:rPr>
          <w:rFonts w:cs="Arial"/>
        </w:rPr>
      </w:pPr>
      <w:r w:rsidRPr="00CC1048">
        <w:rPr>
          <w:rFonts w:cs="Arial"/>
        </w:rPr>
        <w:t>5</w:t>
      </w:r>
      <w:r w:rsidR="00637AC0" w:rsidRPr="00CC1048">
        <w:rPr>
          <w:rFonts w:cs="Arial"/>
        </w:rPr>
        <w:t>. How do the Big Five personality factors relate to the five major leadership traits identified in the text?</w:t>
      </w:r>
    </w:p>
    <w:p w:rsidR="00637AC0" w:rsidRPr="00CC1048" w:rsidRDefault="00637AC0" w:rsidP="00637AC0">
      <w:pPr>
        <w:rPr>
          <w:rFonts w:cs="Arial"/>
        </w:rPr>
      </w:pPr>
      <w:r w:rsidRPr="00CC1048">
        <w:rPr>
          <w:rFonts w:cs="Arial"/>
        </w:rPr>
        <w:t>Ans: Answers will vary. Self-confidence is similar to extraversion in the sociable and assertive area. Intelligence is similar to openness in that the insightful and informed and creative relate somewhat to reasoning capacity. Agreeableness and sociability share the accepting and nurturing or human capacities. Determination and conscientiousness are similarly focused on dependability and getting things done. Neuroticism is not what we want in leaders, and integrity as a leadership trait is not part of the Big Five explicitly.</w:t>
      </w:r>
    </w:p>
    <w:p w:rsidR="00637AC0" w:rsidRPr="00CC1048" w:rsidRDefault="00637AC0" w:rsidP="00637AC0">
      <w:pPr>
        <w:rPr>
          <w:rFonts w:cs="Arial"/>
        </w:rPr>
      </w:pPr>
      <w:r w:rsidRPr="00CC1048">
        <w:rPr>
          <w:rFonts w:cs="Arial"/>
        </w:rPr>
        <w:t>Cognitive Domain: Application</w:t>
      </w:r>
    </w:p>
    <w:p w:rsidR="00637AC0" w:rsidRPr="00CC1048" w:rsidRDefault="00B21292" w:rsidP="00637AC0">
      <w:pPr>
        <w:rPr>
          <w:rFonts w:cs="Arial"/>
        </w:rPr>
      </w:pPr>
      <w:r w:rsidRPr="00CC1048">
        <w:rPr>
          <w:rFonts w:cs="Arial"/>
        </w:rPr>
        <w:t>Answer Location: Five-factor Personality Model and Leadership</w:t>
      </w:r>
    </w:p>
    <w:p w:rsidR="00637AC0" w:rsidRPr="00CC1048" w:rsidRDefault="00637AC0" w:rsidP="00637AC0">
      <w:pPr>
        <w:rPr>
          <w:rFonts w:cs="Arial"/>
        </w:rPr>
      </w:pPr>
      <w:r w:rsidRPr="00CC1048">
        <w:rPr>
          <w:rFonts w:cs="Arial"/>
        </w:rPr>
        <w:t>Difficulty Level: Difficult</w:t>
      </w:r>
    </w:p>
    <w:p w:rsidR="00CC1048" w:rsidRDefault="00637AC0" w:rsidP="00637AC0">
      <w:pPr>
        <w:rPr>
          <w:rFonts w:cs="Arial"/>
        </w:rPr>
      </w:pPr>
      <w:r w:rsidRPr="00CC1048">
        <w:rPr>
          <w:rFonts w:cs="Arial"/>
        </w:rPr>
        <w:t>AACSB Standard: Analytical thinking</w:t>
      </w:r>
    </w:p>
    <w:p w:rsidR="009A0365" w:rsidRPr="00B24003" w:rsidRDefault="009A0365" w:rsidP="00B24003">
      <w:pPr>
        <w:rPr>
          <w:rFonts w:cs="Arial"/>
        </w:rPr>
      </w:pPr>
    </w:p>
    <w:sectPr w:rsidR="009A0365" w:rsidRPr="00B24003"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65" w:rsidRDefault="00925C65">
      <w:r>
        <w:separator/>
      </w:r>
    </w:p>
  </w:endnote>
  <w:endnote w:type="continuationSeparator" w:id="0">
    <w:p w:rsidR="00925C65" w:rsidRDefault="009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65" w:rsidRDefault="00925C65">
      <w:r>
        <w:separator/>
      </w:r>
    </w:p>
  </w:footnote>
  <w:footnote w:type="continuationSeparator" w:id="0">
    <w:p w:rsidR="00925C65" w:rsidRDefault="0092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48" w:rsidRPr="00BE5E19" w:rsidRDefault="00CC1048" w:rsidP="00637AC0">
    <w:pPr>
      <w:pStyle w:val="NormalWeb"/>
      <w:jc w:val="right"/>
      <w:rPr>
        <w:rFonts w:asciiTheme="minorHAnsi" w:hAnsiTheme="minorHAnsi"/>
      </w:rPr>
    </w:pPr>
    <w:r w:rsidRPr="00BE5E19">
      <w:rPr>
        <w:rFonts w:asciiTheme="minorHAnsi" w:hAnsiTheme="minorHAnsi"/>
      </w:rPr>
      <w:t xml:space="preserve">Northouse, </w:t>
    </w:r>
    <w:r w:rsidRPr="00BE5E19">
      <w:rPr>
        <w:rFonts w:asciiTheme="minorHAnsi" w:hAnsiTheme="minorHAnsi"/>
        <w:i/>
        <w:iCs/>
      </w:rPr>
      <w:t>Leadership 8e</w:t>
    </w:r>
  </w:p>
  <w:p w:rsidR="00CC1048" w:rsidRDefault="00CC1048" w:rsidP="00637AC0">
    <w:pPr>
      <w:pStyle w:val="NormalWeb"/>
      <w:jc w:val="right"/>
    </w:pPr>
    <w:r w:rsidRPr="00BE5E19">
      <w:rPr>
        <w:rFonts w:asciiTheme="minorHAnsi" w:hAnsiTheme="minorHAnsi"/>
      </w:rPr>
      <w:t>SAGE Publications,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D81"/>
    <w:multiLevelType w:val="hybridMultilevel"/>
    <w:tmpl w:val="860CE4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352491"/>
    <w:multiLevelType w:val="hybridMultilevel"/>
    <w:tmpl w:val="2F52DD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C0"/>
    <w:rsid w:val="00012FFF"/>
    <w:rsid w:val="0001304A"/>
    <w:rsid w:val="000163BB"/>
    <w:rsid w:val="00027E75"/>
    <w:rsid w:val="000360B8"/>
    <w:rsid w:val="00042CBB"/>
    <w:rsid w:val="00045E59"/>
    <w:rsid w:val="00046B65"/>
    <w:rsid w:val="0004741C"/>
    <w:rsid w:val="0005365E"/>
    <w:rsid w:val="0005406C"/>
    <w:rsid w:val="0005548E"/>
    <w:rsid w:val="00064B9B"/>
    <w:rsid w:val="00066144"/>
    <w:rsid w:val="00072C0A"/>
    <w:rsid w:val="00074C7A"/>
    <w:rsid w:val="0008198B"/>
    <w:rsid w:val="0008557D"/>
    <w:rsid w:val="00087A6D"/>
    <w:rsid w:val="00092022"/>
    <w:rsid w:val="00092265"/>
    <w:rsid w:val="00094257"/>
    <w:rsid w:val="00097B74"/>
    <w:rsid w:val="000A2CEE"/>
    <w:rsid w:val="000A301E"/>
    <w:rsid w:val="000B055B"/>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44078"/>
    <w:rsid w:val="00252A4B"/>
    <w:rsid w:val="00253475"/>
    <w:rsid w:val="00255026"/>
    <w:rsid w:val="00257FDC"/>
    <w:rsid w:val="002633EE"/>
    <w:rsid w:val="00263B8E"/>
    <w:rsid w:val="00266239"/>
    <w:rsid w:val="0027028B"/>
    <w:rsid w:val="00274916"/>
    <w:rsid w:val="00277BCF"/>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8353B"/>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296"/>
    <w:rsid w:val="00582B8A"/>
    <w:rsid w:val="005861AF"/>
    <w:rsid w:val="00593009"/>
    <w:rsid w:val="005933C4"/>
    <w:rsid w:val="00595F5E"/>
    <w:rsid w:val="0059618B"/>
    <w:rsid w:val="005974DF"/>
    <w:rsid w:val="005A1CBA"/>
    <w:rsid w:val="005A639E"/>
    <w:rsid w:val="005B1C10"/>
    <w:rsid w:val="005B30C2"/>
    <w:rsid w:val="005B486A"/>
    <w:rsid w:val="005B506E"/>
    <w:rsid w:val="005B63E4"/>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37AC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0227"/>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2A99"/>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5C65"/>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12AB"/>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05F8"/>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1F90"/>
    <w:rsid w:val="00AF3A95"/>
    <w:rsid w:val="00AF63FF"/>
    <w:rsid w:val="00B0094A"/>
    <w:rsid w:val="00B010BB"/>
    <w:rsid w:val="00B07B36"/>
    <w:rsid w:val="00B11106"/>
    <w:rsid w:val="00B11136"/>
    <w:rsid w:val="00B1565D"/>
    <w:rsid w:val="00B20351"/>
    <w:rsid w:val="00B21292"/>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0402"/>
    <w:rsid w:val="00BC3D03"/>
    <w:rsid w:val="00BD62EB"/>
    <w:rsid w:val="00BE1ACA"/>
    <w:rsid w:val="00BE653A"/>
    <w:rsid w:val="00BF0AA5"/>
    <w:rsid w:val="00BF3D26"/>
    <w:rsid w:val="00BF4086"/>
    <w:rsid w:val="00C007E4"/>
    <w:rsid w:val="00C024B2"/>
    <w:rsid w:val="00C057C9"/>
    <w:rsid w:val="00C06CEF"/>
    <w:rsid w:val="00C10A5F"/>
    <w:rsid w:val="00C12621"/>
    <w:rsid w:val="00C172B2"/>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3AAF"/>
    <w:rsid w:val="00C87160"/>
    <w:rsid w:val="00C95CD3"/>
    <w:rsid w:val="00CA0719"/>
    <w:rsid w:val="00CA0AEC"/>
    <w:rsid w:val="00CA1A40"/>
    <w:rsid w:val="00CA4D0C"/>
    <w:rsid w:val="00CB45D0"/>
    <w:rsid w:val="00CB6290"/>
    <w:rsid w:val="00CC1048"/>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464D6"/>
    <w:rsid w:val="00E5350D"/>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079D"/>
    <w:rsid w:val="00F525A2"/>
    <w:rsid w:val="00F535C1"/>
    <w:rsid w:val="00F55AAB"/>
    <w:rsid w:val="00F602AF"/>
    <w:rsid w:val="00F733EE"/>
    <w:rsid w:val="00F7587A"/>
    <w:rsid w:val="00F96CD7"/>
    <w:rsid w:val="00FA342E"/>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EBE4C"/>
  <w15:chartTrackingRefBased/>
  <w15:docId w15:val="{0DAE2BD9-CA88-4DAD-80AF-0B03EBBE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ListParagraph">
    <w:name w:val="List Paragraph"/>
    <w:basedOn w:val="Normal"/>
    <w:uiPriority w:val="34"/>
    <w:qFormat/>
    <w:rsid w:val="00637AC0"/>
    <w:pPr>
      <w:ind w:left="720"/>
    </w:pPr>
    <w:rPr>
      <w:rFonts w:ascii="Times New Roman" w:hAnsi="Times New Roman"/>
    </w:rPr>
  </w:style>
  <w:style w:type="character" w:customStyle="1" w:styleId="HeaderChar">
    <w:name w:val="Header Char"/>
    <w:basedOn w:val="DefaultParagraphFont"/>
    <w:link w:val="Header"/>
    <w:uiPriority w:val="99"/>
    <w:rsid w:val="00637AC0"/>
    <w:rPr>
      <w:rFonts w:ascii="Arial" w:hAnsi="Arial"/>
      <w:sz w:val="24"/>
      <w:szCs w:val="24"/>
    </w:rPr>
  </w:style>
  <w:style w:type="paragraph" w:styleId="NormalWeb">
    <w:name w:val="Normal (Web)"/>
    <w:basedOn w:val="Normal"/>
    <w:uiPriority w:val="99"/>
    <w:unhideWhenUsed/>
    <w:rsid w:val="00637AC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RA_002\Pre-editing\CDC\01-Jan\11-Jan-18\CDCF756320\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4.xml><?xml version="1.0" encoding="utf-8"?>
<ds:datastoreItem xmlns:ds="http://schemas.openxmlformats.org/officeDocument/2006/customXml" ds:itemID="{7D85CB6E-0C07-4C92-AFA2-7C4864C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40</TotalTime>
  <Pages>24</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Anandhakumar Ramachandran</dc:creator>
  <cp:keywords/>
  <cp:lastModifiedBy>Editor</cp:lastModifiedBy>
  <cp:revision>13</cp:revision>
  <dcterms:created xsi:type="dcterms:W3CDTF">2018-01-22T10:38:00Z</dcterms:created>
  <dcterms:modified xsi:type="dcterms:W3CDTF">2018-01-27T19:17:00Z</dcterms:modified>
</cp:coreProperties>
</file>